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886D" w14:textId="77777777" w:rsidR="000203F3" w:rsidRDefault="000203F3" w:rsidP="000203F3">
      <w:pPr>
        <w:pStyle w:val="Heading1"/>
        <w:spacing w:before="0" w:after="0"/>
      </w:pPr>
      <w:bookmarkStart w:id="0" w:name="_Toc432063480"/>
      <w:proofErr w:type="spellStart"/>
      <w:r>
        <w:t>iG</w:t>
      </w:r>
      <w:proofErr w:type="spellEnd"/>
      <w:r>
        <w:t xml:space="preserve"> ALL EQ P6 Essay type questions by topic</w:t>
      </w:r>
      <w:bookmarkEnd w:id="0"/>
      <w:r>
        <w:t xml:space="preserve"> 124marks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ko-KR"/>
        </w:rPr>
        <w:id w:val="8758127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AC3A288" w14:textId="77777777" w:rsidR="000203F3" w:rsidRDefault="000203F3" w:rsidP="000203F3">
          <w:pPr>
            <w:pStyle w:val="TOCHeading"/>
            <w:spacing w:before="0" w:after="0"/>
          </w:pPr>
          <w:r>
            <w:t>Contents</w:t>
          </w:r>
        </w:p>
        <w:p w14:paraId="0E3EE239" w14:textId="77777777" w:rsidR="000203F3" w:rsidRDefault="000203F3" w:rsidP="000203F3">
          <w:pPr>
            <w:pStyle w:val="TOC1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063480" w:history="1">
            <w:r w:rsidRPr="00882C98">
              <w:rPr>
                <w:rStyle w:val="Hyperlink"/>
                <w:noProof/>
              </w:rPr>
              <w:t>iG ALL EQ P6 Essay type questions by topic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_Toc432063480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95BA2" w14:textId="77777777" w:rsidR="000203F3" w:rsidRDefault="000203F3" w:rsidP="000203F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1" w:history="1">
            <w:r w:rsidRPr="00882C98">
              <w:rPr>
                <w:rStyle w:val="Hyperlink"/>
                <w:noProof/>
              </w:rPr>
              <w:t>Topic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_Toc432063481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D0ECC" w14:textId="77777777" w:rsidR="000203F3" w:rsidRDefault="000203F3" w:rsidP="000203F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2" w:history="1">
            <w:r w:rsidRPr="00882C98">
              <w:rPr>
                <w:rStyle w:val="Hyperlink"/>
                <w:noProof/>
              </w:rPr>
              <w:t>Topic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_Toc432063482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D83C0" w14:textId="77777777" w:rsidR="000203F3" w:rsidRDefault="000203F3" w:rsidP="000203F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3" w:history="1">
            <w:r w:rsidRPr="00882C98">
              <w:rPr>
                <w:rStyle w:val="Hyperlink"/>
                <w:noProof/>
              </w:rPr>
              <w:t>Topic 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_Toc432063483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415D9" w14:textId="77777777" w:rsidR="000203F3" w:rsidRDefault="000203F3" w:rsidP="000203F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4" w:history="1">
            <w:r w:rsidRPr="00882C98">
              <w:rPr>
                <w:rStyle w:val="Hyperlink"/>
                <w:noProof/>
              </w:rPr>
              <w:t>Topic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_Toc432063484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6E90B" w14:textId="77777777" w:rsidR="000203F3" w:rsidRDefault="000203F3" w:rsidP="000203F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5" w:history="1">
            <w:r w:rsidRPr="00882C98">
              <w:rPr>
                <w:rStyle w:val="Hyperlink"/>
                <w:noProof/>
              </w:rPr>
              <w:t>Topic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_Toc432063485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72237" w14:textId="77777777" w:rsidR="000203F3" w:rsidRDefault="000203F3" w:rsidP="000203F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6" w:history="1">
            <w:r w:rsidRPr="00882C98">
              <w:rPr>
                <w:rStyle w:val="Hyperlink"/>
                <w:noProof/>
              </w:rPr>
              <w:t>Topic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_Toc432063486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85BF2" w14:textId="77777777" w:rsidR="000203F3" w:rsidRDefault="000203F3" w:rsidP="000203F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7" w:history="1">
            <w:r w:rsidRPr="00882C98">
              <w:rPr>
                <w:rStyle w:val="Hyperlink"/>
                <w:noProof/>
              </w:rPr>
              <w:t>Topic 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_Toc432063487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BFCB9" w14:textId="77777777" w:rsidR="000203F3" w:rsidRDefault="000203F3" w:rsidP="000203F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8" w:history="1">
            <w:r w:rsidRPr="00882C98">
              <w:rPr>
                <w:rStyle w:val="Hyperlink"/>
                <w:noProof/>
              </w:rPr>
              <w:t>Topic 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_Toc432063488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B2CB0" w14:textId="77777777" w:rsidR="000203F3" w:rsidRDefault="000203F3" w:rsidP="000203F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9" w:history="1">
            <w:r w:rsidRPr="00882C98">
              <w:rPr>
                <w:rStyle w:val="Hyperlink"/>
                <w:noProof/>
              </w:rPr>
              <w:t>Topic 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_Toc432063489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E097E" w14:textId="77777777" w:rsidR="000203F3" w:rsidRDefault="000203F3" w:rsidP="000203F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90" w:history="1">
            <w:r w:rsidRPr="00882C98">
              <w:rPr>
                <w:rStyle w:val="Hyperlink"/>
                <w:noProof/>
              </w:rPr>
              <w:t>MARK SCHEMES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_Toc432063490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F1166" w14:textId="77777777" w:rsidR="000203F3" w:rsidRDefault="000203F3" w:rsidP="000203F3">
          <w:pPr>
            <w:spacing w:after="0"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88B3BD0" w14:textId="77777777" w:rsidR="000203F3" w:rsidRDefault="000203F3" w:rsidP="000203F3">
      <w:pPr>
        <w:pStyle w:val="Heading2"/>
        <w:spacing w:before="0"/>
      </w:pPr>
      <w:bookmarkStart w:id="1" w:name="_Toc432063481"/>
      <w:r>
        <w:rPr>
          <w:noProof/>
        </w:rPr>
        <w:drawing>
          <wp:inline distT="0" distB="0" distL="0" distR="0" wp14:anchorId="4D1570A8" wp14:editId="1912D4FB">
            <wp:extent cx="6587067" cy="3048000"/>
            <wp:effectExtent l="0" t="0" r="4445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0827886" w14:textId="77777777" w:rsidR="000203F3" w:rsidRDefault="000203F3" w:rsidP="000203F3">
      <w:pPr>
        <w:pStyle w:val="Heading2"/>
        <w:spacing w:before="0"/>
      </w:pPr>
      <w:r>
        <w:t>Topic 1</w:t>
      </w:r>
      <w:bookmarkEnd w:id="1"/>
    </w:p>
    <w:p w14:paraId="68567DFA" w14:textId="77777777" w:rsidR="000203F3" w:rsidRDefault="000203F3" w:rsidP="000203F3">
      <w:pPr>
        <w:spacing w:after="0" w:line="240" w:lineRule="auto"/>
      </w:pPr>
      <w:r>
        <w:t>04w6</w:t>
      </w:r>
    </w:p>
    <w:p w14:paraId="592BBCBB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9137BE8" wp14:editId="693F3A9F">
            <wp:extent cx="5442585" cy="1337578"/>
            <wp:effectExtent l="0" t="0" r="5715" b="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" b="71460"/>
                    <a:stretch/>
                  </pic:blipFill>
                  <pic:spPr bwMode="auto">
                    <a:xfrm>
                      <a:off x="0" y="0"/>
                      <a:ext cx="5448635" cy="13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434C3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0999637" wp14:editId="5034497C">
            <wp:extent cx="5441950" cy="2167230"/>
            <wp:effectExtent l="0" t="0" r="635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58" b="2149"/>
                    <a:stretch/>
                  </pic:blipFill>
                  <pic:spPr bwMode="auto">
                    <a:xfrm>
                      <a:off x="0" y="0"/>
                      <a:ext cx="5448635" cy="216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90D16" w14:textId="77777777" w:rsidR="000203F3" w:rsidRDefault="000203F3" w:rsidP="000203F3">
      <w:pPr>
        <w:spacing w:after="0" w:line="240" w:lineRule="auto"/>
      </w:pPr>
      <w:r>
        <w:lastRenderedPageBreak/>
        <w:t>06w6</w:t>
      </w:r>
    </w:p>
    <w:p w14:paraId="3697BC5D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8583930" wp14:editId="5B96B8C8">
            <wp:extent cx="6220046" cy="9140434"/>
            <wp:effectExtent l="0" t="0" r="9525" b="381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52" cy="915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5A4EE" w14:textId="77777777" w:rsidR="00CD4074" w:rsidRDefault="00CD4074">
      <w:pPr>
        <w:spacing w:after="120" w:line="264" w:lineRule="auto"/>
      </w:pPr>
      <w:r>
        <w:br w:type="page"/>
      </w:r>
    </w:p>
    <w:p w14:paraId="76221E8A" w14:textId="02815710" w:rsidR="000203F3" w:rsidRDefault="000203F3" w:rsidP="000203F3">
      <w:pPr>
        <w:spacing w:after="0" w:line="240" w:lineRule="auto"/>
      </w:pPr>
      <w:r>
        <w:lastRenderedPageBreak/>
        <w:t>09w6</w:t>
      </w:r>
    </w:p>
    <w:p w14:paraId="15FA7D69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403BC266" wp14:editId="2BE06341">
            <wp:extent cx="6815032" cy="9114583"/>
            <wp:effectExtent l="0" t="0" r="5080" b="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251" cy="911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9E090" w14:textId="77777777" w:rsidR="000203F3" w:rsidRDefault="000203F3" w:rsidP="000203F3">
      <w:pPr>
        <w:spacing w:after="0" w:line="240" w:lineRule="auto"/>
      </w:pPr>
      <w:r>
        <w:br w:type="page"/>
      </w:r>
    </w:p>
    <w:p w14:paraId="2118CFBA" w14:textId="77777777" w:rsidR="000203F3" w:rsidRDefault="000203F3" w:rsidP="000203F3">
      <w:pPr>
        <w:spacing w:after="0" w:line="240" w:lineRule="auto"/>
      </w:pPr>
      <w:r>
        <w:lastRenderedPageBreak/>
        <w:t>11w6</w:t>
      </w:r>
    </w:p>
    <w:p w14:paraId="4FE5DD20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B0C20B5" wp14:editId="678C009D">
            <wp:extent cx="6265333" cy="3730303"/>
            <wp:effectExtent l="0" t="0" r="2540" b="381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0"/>
                    <a:stretch/>
                  </pic:blipFill>
                  <pic:spPr bwMode="auto">
                    <a:xfrm>
                      <a:off x="0" y="0"/>
                      <a:ext cx="6275957" cy="373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0E433" w14:textId="77777777" w:rsidR="000203F3" w:rsidRDefault="000203F3" w:rsidP="000203F3">
      <w:pPr>
        <w:pStyle w:val="Heading2"/>
        <w:spacing w:before="0"/>
      </w:pPr>
      <w:bookmarkStart w:id="2" w:name="_Toc432063482"/>
      <w:r>
        <w:t>Topic 5</w:t>
      </w:r>
      <w:bookmarkEnd w:id="2"/>
    </w:p>
    <w:p w14:paraId="601F4E9E" w14:textId="77777777" w:rsidR="000203F3" w:rsidRDefault="000203F3" w:rsidP="000203F3">
      <w:pPr>
        <w:spacing w:after="0" w:line="240" w:lineRule="auto"/>
      </w:pPr>
      <w:r>
        <w:t>02s6</w:t>
      </w:r>
    </w:p>
    <w:p w14:paraId="2C17F84A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4C6FF82A" wp14:editId="7E904F9A">
            <wp:extent cx="5846353" cy="3838353"/>
            <wp:effectExtent l="0" t="0" r="254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7026"/>
                    <a:stretch/>
                  </pic:blipFill>
                  <pic:spPr bwMode="auto">
                    <a:xfrm>
                      <a:off x="0" y="0"/>
                      <a:ext cx="5852071" cy="384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CF026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014AB9D1" wp14:editId="2AC72593">
            <wp:extent cx="5847588" cy="5010401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17"/>
                    <a:stretch/>
                  </pic:blipFill>
                  <pic:spPr bwMode="auto">
                    <a:xfrm>
                      <a:off x="0" y="0"/>
                      <a:ext cx="5852071" cy="501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04EFE" w14:textId="77777777" w:rsidR="000203F3" w:rsidRDefault="000203F3" w:rsidP="000203F3">
      <w:pPr>
        <w:pStyle w:val="Heading2"/>
        <w:spacing w:before="0"/>
      </w:pPr>
      <w:bookmarkStart w:id="3" w:name="_Toc432063483"/>
      <w:proofErr w:type="gramStart"/>
      <w:r>
        <w:t>Topic  6</w:t>
      </w:r>
      <w:bookmarkEnd w:id="3"/>
      <w:proofErr w:type="gramEnd"/>
    </w:p>
    <w:p w14:paraId="10C32CB6" w14:textId="77777777" w:rsidR="000203F3" w:rsidRDefault="000203F3" w:rsidP="000203F3">
      <w:pPr>
        <w:spacing w:after="0" w:line="240" w:lineRule="auto"/>
      </w:pPr>
      <w:r>
        <w:t>07s6</w:t>
      </w:r>
    </w:p>
    <w:p w14:paraId="2A96EBB4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4F9370B" wp14:editId="57C180A4">
            <wp:extent cx="6151418" cy="2766951"/>
            <wp:effectExtent l="0" t="0" r="1905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61"/>
                    <a:stretch/>
                  </pic:blipFill>
                  <pic:spPr bwMode="auto">
                    <a:xfrm>
                      <a:off x="0" y="0"/>
                      <a:ext cx="6160135" cy="27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5FFA7" w14:textId="77777777" w:rsidR="000203F3" w:rsidRDefault="000203F3" w:rsidP="000203F3">
      <w:pPr>
        <w:spacing w:after="0" w:line="240" w:lineRule="auto"/>
      </w:pPr>
      <w:r>
        <w:t>07w6</w:t>
      </w:r>
    </w:p>
    <w:p w14:paraId="73ED6CE0" w14:textId="48CD58C5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570FB64" wp14:editId="0E81797C">
            <wp:extent cx="6134100" cy="948267"/>
            <wp:effectExtent l="0" t="0" r="0" b="4445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90"/>
                    <a:stretch/>
                  </pic:blipFill>
                  <pic:spPr bwMode="auto">
                    <a:xfrm>
                      <a:off x="0" y="0"/>
                      <a:ext cx="6134100" cy="9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4DCF7" w14:textId="4E9BFDDC" w:rsidR="000203F3" w:rsidRDefault="00CD4074" w:rsidP="000203F3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1B211737" wp14:editId="4791891B">
            <wp:extent cx="6133673" cy="5977467"/>
            <wp:effectExtent l="0" t="0" r="63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5" b="1361"/>
                    <a:stretch/>
                  </pic:blipFill>
                  <pic:spPr bwMode="auto">
                    <a:xfrm>
                      <a:off x="0" y="0"/>
                      <a:ext cx="6134100" cy="597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DBFFB" w14:textId="77777777" w:rsidR="000203F3" w:rsidRDefault="000203F3" w:rsidP="000203F3">
      <w:pPr>
        <w:pStyle w:val="Heading2"/>
        <w:spacing w:before="0"/>
      </w:pPr>
      <w:bookmarkStart w:id="4" w:name="_Toc432063484"/>
      <w:r>
        <w:t>Topic 7</w:t>
      </w:r>
      <w:bookmarkEnd w:id="4"/>
    </w:p>
    <w:p w14:paraId="64AAC843" w14:textId="77777777" w:rsidR="000203F3" w:rsidRDefault="000203F3" w:rsidP="000203F3">
      <w:pPr>
        <w:spacing w:after="0" w:line="240" w:lineRule="auto"/>
      </w:pPr>
      <w:r>
        <w:t>04s6</w:t>
      </w:r>
    </w:p>
    <w:p w14:paraId="06D1A881" w14:textId="2167AC9D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AE6A98F" wp14:editId="71B4B057">
            <wp:extent cx="6360049" cy="3302000"/>
            <wp:effectExtent l="0" t="0" r="3175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" t="-1" b="48915"/>
                    <a:stretch/>
                  </pic:blipFill>
                  <pic:spPr bwMode="auto">
                    <a:xfrm>
                      <a:off x="0" y="0"/>
                      <a:ext cx="6368401" cy="33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5BCA8" w14:textId="713346A7" w:rsidR="00CD4074" w:rsidRDefault="00CD4074" w:rsidP="000203F3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572A7BC3" wp14:editId="3B22530B">
            <wp:extent cx="6285823" cy="3052868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" t="52215"/>
                    <a:stretch/>
                  </pic:blipFill>
                  <pic:spPr bwMode="auto">
                    <a:xfrm>
                      <a:off x="0" y="0"/>
                      <a:ext cx="6285865" cy="305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3EDAA" w14:textId="77777777" w:rsidR="000203F3" w:rsidRDefault="000203F3" w:rsidP="000203F3">
      <w:pPr>
        <w:spacing w:after="0" w:line="240" w:lineRule="auto"/>
      </w:pPr>
      <w:r>
        <w:t>05s6</w:t>
      </w:r>
    </w:p>
    <w:p w14:paraId="3E615525" w14:textId="5FA1CCEE" w:rsidR="00CD4074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E72EE45" wp14:editId="5B4B1481">
            <wp:extent cx="6285230" cy="5896525"/>
            <wp:effectExtent l="0" t="0" r="1270" b="9525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087" cy="59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FB31B" w14:textId="77777777" w:rsidR="00CD4074" w:rsidRDefault="00CD4074">
      <w:pPr>
        <w:spacing w:after="120" w:line="264" w:lineRule="auto"/>
      </w:pPr>
      <w:r>
        <w:br w:type="page"/>
      </w:r>
    </w:p>
    <w:p w14:paraId="370C43BC" w14:textId="77777777" w:rsidR="000203F3" w:rsidRDefault="000203F3" w:rsidP="000203F3">
      <w:pPr>
        <w:pStyle w:val="Heading2"/>
        <w:spacing w:before="0"/>
      </w:pPr>
      <w:bookmarkStart w:id="5" w:name="_Toc432063485"/>
      <w:r>
        <w:lastRenderedPageBreak/>
        <w:t>Topic 8</w:t>
      </w:r>
      <w:bookmarkEnd w:id="5"/>
      <w:r>
        <w:t xml:space="preserve"> </w:t>
      </w:r>
    </w:p>
    <w:p w14:paraId="6C8F4E39" w14:textId="77777777" w:rsidR="000203F3" w:rsidRDefault="000203F3" w:rsidP="000203F3">
      <w:pPr>
        <w:spacing w:after="0" w:line="240" w:lineRule="auto"/>
      </w:pPr>
      <w:r>
        <w:t>03s6</w:t>
      </w:r>
    </w:p>
    <w:p w14:paraId="50B8D31F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47C3030C" wp14:editId="1F58C644">
            <wp:extent cx="6274327" cy="3636335"/>
            <wp:effectExtent l="0" t="0" r="0" b="254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1"/>
                    <a:stretch/>
                  </pic:blipFill>
                  <pic:spPr bwMode="auto">
                    <a:xfrm>
                      <a:off x="0" y="0"/>
                      <a:ext cx="6287407" cy="36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83430" w14:textId="77777777" w:rsidR="000203F3" w:rsidRDefault="000203F3" w:rsidP="000203F3">
      <w:pPr>
        <w:spacing w:after="0" w:line="240" w:lineRule="auto"/>
      </w:pPr>
      <w:r>
        <w:t>05s6</w:t>
      </w:r>
    </w:p>
    <w:p w14:paraId="4D46ECCE" w14:textId="3329DC1B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BBAEF8D" wp14:editId="6819E271">
            <wp:extent cx="6180667" cy="3822243"/>
            <wp:effectExtent l="0" t="0" r="0" b="698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67"/>
                    <a:stretch/>
                  </pic:blipFill>
                  <pic:spPr bwMode="auto">
                    <a:xfrm>
                      <a:off x="0" y="0"/>
                      <a:ext cx="6185269" cy="382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DCD99" w14:textId="0B5518E5" w:rsidR="00CD4074" w:rsidRDefault="00CD4074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AA8D34B" wp14:editId="3BD2792C">
            <wp:extent cx="6282690" cy="1592048"/>
            <wp:effectExtent l="0" t="0" r="381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34" b="-1"/>
                    <a:stretch/>
                  </pic:blipFill>
                  <pic:spPr bwMode="auto">
                    <a:xfrm>
                      <a:off x="0" y="0"/>
                      <a:ext cx="6285865" cy="159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3303B" w14:textId="77777777" w:rsidR="000203F3" w:rsidRDefault="000203F3" w:rsidP="000203F3">
      <w:pPr>
        <w:spacing w:after="0" w:line="240" w:lineRule="auto"/>
      </w:pPr>
      <w:r>
        <w:lastRenderedPageBreak/>
        <w:t>05w6</w:t>
      </w:r>
    </w:p>
    <w:p w14:paraId="622E094B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AD3AE22" wp14:editId="15CC15FC">
            <wp:extent cx="6060558" cy="4517532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398" cy="45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757D" w14:textId="77777777" w:rsidR="000203F3" w:rsidRDefault="000203F3" w:rsidP="000203F3">
      <w:pPr>
        <w:spacing w:after="0" w:line="240" w:lineRule="auto"/>
      </w:pPr>
      <w:r>
        <w:t>06s6</w:t>
      </w:r>
    </w:p>
    <w:p w14:paraId="53D2FDD2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17430E6" wp14:editId="7184C4EA">
            <wp:extent cx="6165285" cy="3466214"/>
            <wp:effectExtent l="0" t="0" r="698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70"/>
                    <a:stretch/>
                  </pic:blipFill>
                  <pic:spPr bwMode="auto">
                    <a:xfrm>
                      <a:off x="0" y="0"/>
                      <a:ext cx="6210089" cy="349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05115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0D832B4A" wp14:editId="7C20671B">
            <wp:extent cx="5925370" cy="3042817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21"/>
                    <a:stretch/>
                  </pic:blipFill>
                  <pic:spPr bwMode="auto">
                    <a:xfrm>
                      <a:off x="0" y="0"/>
                      <a:ext cx="5925820" cy="304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36CC4" w14:textId="77777777" w:rsidR="000203F3" w:rsidRDefault="000203F3" w:rsidP="000203F3">
      <w:pPr>
        <w:spacing w:after="0" w:line="240" w:lineRule="auto"/>
      </w:pPr>
      <w:r>
        <w:t>08w6</w:t>
      </w:r>
    </w:p>
    <w:p w14:paraId="064088C1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22083FA" wp14:editId="3473C964">
            <wp:extent cx="6134100" cy="61341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FFA9F" w14:textId="77777777" w:rsidR="00CD4074" w:rsidRDefault="00CD4074">
      <w:pPr>
        <w:spacing w:after="120" w:line="264" w:lineRule="auto"/>
      </w:pPr>
      <w:r>
        <w:br w:type="page"/>
      </w:r>
    </w:p>
    <w:p w14:paraId="74CAF6A7" w14:textId="44110595" w:rsidR="000203F3" w:rsidRDefault="000203F3" w:rsidP="000203F3">
      <w:pPr>
        <w:spacing w:after="0" w:line="240" w:lineRule="auto"/>
      </w:pPr>
      <w:r>
        <w:lastRenderedPageBreak/>
        <w:t>09s6</w:t>
      </w:r>
    </w:p>
    <w:p w14:paraId="29655AC2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901C451" wp14:editId="2111566B">
            <wp:extent cx="6095191" cy="6079067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3"/>
                    <a:stretch/>
                  </pic:blipFill>
                  <pic:spPr bwMode="auto">
                    <a:xfrm>
                      <a:off x="0" y="0"/>
                      <a:ext cx="6097473" cy="608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88BBA" w14:textId="77777777" w:rsidR="000203F3" w:rsidRPr="004D350B" w:rsidRDefault="000203F3" w:rsidP="000203F3">
      <w:pPr>
        <w:pStyle w:val="Heading2"/>
        <w:spacing w:before="0"/>
      </w:pPr>
      <w:bookmarkStart w:id="6" w:name="_Toc432063486"/>
      <w:r w:rsidRPr="004D350B">
        <w:t>Topic 10</w:t>
      </w:r>
      <w:bookmarkEnd w:id="6"/>
    </w:p>
    <w:p w14:paraId="36852095" w14:textId="77777777" w:rsidR="000203F3" w:rsidRDefault="000203F3" w:rsidP="000203F3">
      <w:pPr>
        <w:spacing w:after="0" w:line="240" w:lineRule="auto"/>
      </w:pPr>
      <w:r>
        <w:t>10s6</w:t>
      </w:r>
    </w:p>
    <w:p w14:paraId="2C3FCEF2" w14:textId="3800C9FB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4BBB049" wp14:editId="385E232E">
            <wp:extent cx="6263474" cy="2878666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3338"/>
                    <a:stretch/>
                  </pic:blipFill>
                  <pic:spPr bwMode="auto">
                    <a:xfrm>
                      <a:off x="0" y="0"/>
                      <a:ext cx="6278300" cy="28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16938" w14:textId="1AC8B4FA" w:rsidR="00CD4074" w:rsidRDefault="00CD4074" w:rsidP="000203F3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20D38FB9" wp14:editId="457FB066">
            <wp:extent cx="6264910" cy="1310555"/>
            <wp:effectExtent l="0" t="0" r="254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82" b="9676"/>
                    <a:stretch/>
                  </pic:blipFill>
                  <pic:spPr bwMode="auto">
                    <a:xfrm>
                      <a:off x="0" y="0"/>
                      <a:ext cx="6278300" cy="131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2D316" w14:textId="77777777" w:rsidR="000203F3" w:rsidRDefault="000203F3" w:rsidP="000203F3">
      <w:pPr>
        <w:pStyle w:val="Heading2"/>
        <w:spacing w:before="0"/>
      </w:pPr>
      <w:bookmarkStart w:id="7" w:name="_Toc432063487"/>
      <w:r>
        <w:t>Topic 11</w:t>
      </w:r>
      <w:bookmarkEnd w:id="7"/>
    </w:p>
    <w:p w14:paraId="4C98BD2C" w14:textId="77777777" w:rsidR="000203F3" w:rsidRDefault="000203F3" w:rsidP="000203F3">
      <w:pPr>
        <w:spacing w:after="0" w:line="240" w:lineRule="auto"/>
      </w:pPr>
      <w:r>
        <w:t>02w6</w:t>
      </w:r>
    </w:p>
    <w:p w14:paraId="1A9E1415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BCA2083" wp14:editId="173ED83D">
            <wp:extent cx="6653713" cy="34374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2"/>
                    <a:stretch/>
                  </pic:blipFill>
                  <pic:spPr bwMode="auto">
                    <a:xfrm>
                      <a:off x="0" y="0"/>
                      <a:ext cx="6673187" cy="344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12962" w14:textId="77777777" w:rsidR="000203F3" w:rsidRDefault="000203F3" w:rsidP="000203F3">
      <w:pPr>
        <w:spacing w:after="0" w:line="240" w:lineRule="auto"/>
      </w:pPr>
      <w:r>
        <w:t>12s6</w:t>
      </w:r>
    </w:p>
    <w:p w14:paraId="374D6779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F578C7C" wp14:editId="5D0A045D">
            <wp:extent cx="6536267" cy="418037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4"/>
                    <a:stretch/>
                  </pic:blipFill>
                  <pic:spPr bwMode="auto">
                    <a:xfrm>
                      <a:off x="0" y="0"/>
                      <a:ext cx="6544492" cy="418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762C0" w14:textId="77777777" w:rsidR="000203F3" w:rsidRDefault="000203F3" w:rsidP="000203F3">
      <w:pPr>
        <w:spacing w:after="0" w:line="240" w:lineRule="auto"/>
      </w:pPr>
    </w:p>
    <w:p w14:paraId="77E438C3" w14:textId="77777777" w:rsidR="000203F3" w:rsidRPr="004D350B" w:rsidRDefault="000203F3" w:rsidP="000203F3">
      <w:pPr>
        <w:pStyle w:val="Heading2"/>
        <w:spacing w:before="0"/>
      </w:pPr>
      <w:bookmarkStart w:id="8" w:name="_Toc432063488"/>
      <w:r w:rsidRPr="004D350B">
        <w:lastRenderedPageBreak/>
        <w:t>Topic 12</w:t>
      </w:r>
      <w:bookmarkEnd w:id="8"/>
    </w:p>
    <w:p w14:paraId="096288F4" w14:textId="77777777" w:rsidR="000203F3" w:rsidRDefault="000203F3" w:rsidP="000203F3">
      <w:pPr>
        <w:spacing w:after="0" w:line="240" w:lineRule="auto"/>
      </w:pPr>
      <w:r>
        <w:t>03w6</w:t>
      </w:r>
    </w:p>
    <w:p w14:paraId="242CB2B6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07FC9B9" wp14:editId="73B1D6A4">
            <wp:extent cx="6688667" cy="42676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182" cy="42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3CCF" w14:textId="77777777" w:rsidR="000203F3" w:rsidRPr="004D350B" w:rsidRDefault="000203F3" w:rsidP="000203F3">
      <w:pPr>
        <w:pStyle w:val="Heading2"/>
        <w:spacing w:before="0"/>
      </w:pPr>
      <w:bookmarkStart w:id="9" w:name="_Toc432063489"/>
      <w:r w:rsidRPr="004D350B">
        <w:t>Topic 13</w:t>
      </w:r>
      <w:bookmarkEnd w:id="9"/>
    </w:p>
    <w:p w14:paraId="58799A07" w14:textId="77777777" w:rsidR="000203F3" w:rsidRDefault="000203F3" w:rsidP="000203F3">
      <w:pPr>
        <w:spacing w:after="0" w:line="240" w:lineRule="auto"/>
      </w:pPr>
      <w:r>
        <w:t>13</w:t>
      </w:r>
      <w:r>
        <w:tab/>
        <w:t>12w6</w:t>
      </w:r>
    </w:p>
    <w:p w14:paraId="4C16EDA9" w14:textId="77777777" w:rsidR="000203F3" w:rsidRDefault="000203F3" w:rsidP="000203F3">
      <w:pPr>
        <w:tabs>
          <w:tab w:val="left" w:pos="789"/>
        </w:tabs>
        <w:spacing w:after="0" w:line="240" w:lineRule="auto"/>
        <w:ind w:left="250"/>
      </w:pPr>
      <w:r>
        <w:rPr>
          <w:noProof/>
          <w:lang w:eastAsia="en-GB"/>
        </w:rPr>
        <w:drawing>
          <wp:inline distT="0" distB="0" distL="0" distR="0" wp14:anchorId="14C76E76" wp14:editId="378CF344">
            <wp:extent cx="6316134" cy="4456383"/>
            <wp:effectExtent l="0" t="0" r="889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2"/>
                    <a:stretch/>
                  </pic:blipFill>
                  <pic:spPr bwMode="auto">
                    <a:xfrm>
                      <a:off x="0" y="0"/>
                      <a:ext cx="6323010" cy="44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8548C" w14:textId="77777777" w:rsidR="000203F3" w:rsidRDefault="000203F3" w:rsidP="000203F3">
      <w:pPr>
        <w:spacing w:after="0" w:line="240" w:lineRule="auto"/>
      </w:pPr>
      <w:r>
        <w:br w:type="page"/>
      </w:r>
    </w:p>
    <w:p w14:paraId="22C044C5" w14:textId="77777777" w:rsidR="000203F3" w:rsidRDefault="000203F3" w:rsidP="000203F3">
      <w:pPr>
        <w:pStyle w:val="Heading2"/>
        <w:spacing w:before="0"/>
      </w:pPr>
      <w:bookmarkStart w:id="10" w:name="_Toc432063490"/>
      <w:r>
        <w:lastRenderedPageBreak/>
        <w:t>MARK SCHEMES</w:t>
      </w:r>
      <w:bookmarkEnd w:id="10"/>
    </w:p>
    <w:p w14:paraId="451AFF1A" w14:textId="77777777" w:rsidR="000203F3" w:rsidRPr="00A20669" w:rsidRDefault="000203F3" w:rsidP="000203F3">
      <w:pPr>
        <w:spacing w:after="0" w:line="240" w:lineRule="auto"/>
        <w:rPr>
          <w:b/>
        </w:rPr>
      </w:pPr>
      <w:r>
        <w:rPr>
          <w:b/>
        </w:rPr>
        <w:t xml:space="preserve">Topic 1 </w:t>
      </w:r>
      <w:r w:rsidRPr="00A20669">
        <w:rPr>
          <w:b/>
        </w:rPr>
        <w:t>Mark Scheme</w:t>
      </w:r>
    </w:p>
    <w:p w14:paraId="37B95180" w14:textId="77777777" w:rsidR="000203F3" w:rsidRDefault="000203F3" w:rsidP="000203F3">
      <w:pPr>
        <w:spacing w:after="0" w:line="240" w:lineRule="auto"/>
      </w:pPr>
      <w:r>
        <w:t>04w6</w:t>
      </w:r>
    </w:p>
    <w:p w14:paraId="5B787929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72771E2" wp14:editId="5ACF12CF">
            <wp:extent cx="6018504" cy="1296670"/>
            <wp:effectExtent l="0" t="0" r="1905" b="0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8939" cy="131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CF5AF" w14:textId="77777777" w:rsidR="000203F3" w:rsidRDefault="000203F3" w:rsidP="000203F3">
      <w:pPr>
        <w:spacing w:after="0" w:line="240" w:lineRule="auto"/>
      </w:pPr>
      <w:r>
        <w:t>06w6</w:t>
      </w:r>
    </w:p>
    <w:p w14:paraId="4CFA019B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317817D" wp14:editId="17989A93">
            <wp:extent cx="6101276" cy="1625600"/>
            <wp:effectExtent l="0" t="0" r="0" b="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1"/>
                    <a:stretch/>
                  </pic:blipFill>
                  <pic:spPr bwMode="auto">
                    <a:xfrm>
                      <a:off x="0" y="0"/>
                      <a:ext cx="6128557" cy="16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C78A4" w14:textId="77777777" w:rsidR="000203F3" w:rsidRDefault="000203F3" w:rsidP="000203F3">
      <w:pPr>
        <w:spacing w:after="0" w:line="240" w:lineRule="auto"/>
      </w:pPr>
      <w:r>
        <w:t>09w6</w:t>
      </w:r>
    </w:p>
    <w:p w14:paraId="154D038C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7570CDD" wp14:editId="5195491C">
            <wp:extent cx="6262577" cy="2312336"/>
            <wp:effectExtent l="0" t="0" r="5080" b="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66" cy="231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CEC7" w14:textId="77777777" w:rsidR="000203F3" w:rsidRDefault="000203F3" w:rsidP="000203F3">
      <w:pPr>
        <w:spacing w:after="0" w:line="240" w:lineRule="auto"/>
      </w:pPr>
      <w:r>
        <w:t>11w6</w:t>
      </w:r>
    </w:p>
    <w:p w14:paraId="15A719A0" w14:textId="546EC155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722944E" wp14:editId="505252AF">
            <wp:extent cx="6313543" cy="1677035"/>
            <wp:effectExtent l="0" t="0" r="0" b="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57756" cy="16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63A520" w14:textId="77777777" w:rsidR="00CD4074" w:rsidRDefault="00CD4074">
      <w:pPr>
        <w:spacing w:after="120" w:line="264" w:lineRule="auto"/>
        <w:rPr>
          <w:b/>
        </w:rPr>
      </w:pPr>
      <w:r>
        <w:rPr>
          <w:b/>
        </w:rPr>
        <w:br w:type="page"/>
      </w:r>
    </w:p>
    <w:p w14:paraId="468EBFD4" w14:textId="013AEB5B" w:rsidR="000203F3" w:rsidRPr="008C3F5F" w:rsidRDefault="000203F3" w:rsidP="000203F3">
      <w:pPr>
        <w:spacing w:after="0" w:line="240" w:lineRule="auto"/>
        <w:rPr>
          <w:b/>
        </w:rPr>
      </w:pPr>
      <w:r w:rsidRPr="008C3F5F">
        <w:rPr>
          <w:b/>
        </w:rPr>
        <w:lastRenderedPageBreak/>
        <w:t>Topic 5 Mark Scheme</w:t>
      </w:r>
    </w:p>
    <w:p w14:paraId="6D620466" w14:textId="77777777" w:rsidR="000203F3" w:rsidRDefault="000203F3" w:rsidP="000203F3">
      <w:pPr>
        <w:spacing w:after="0" w:line="240" w:lineRule="auto"/>
      </w:pPr>
      <w:r>
        <w:t>02s6</w:t>
      </w:r>
    </w:p>
    <w:p w14:paraId="644FBBD5" w14:textId="77777777" w:rsidR="000203F3" w:rsidRPr="008C3F5F" w:rsidRDefault="000203F3" w:rsidP="000203F3">
      <w:pPr>
        <w:spacing w:after="0" w:line="240" w:lineRule="auto"/>
        <w:rPr>
          <w:b/>
        </w:rPr>
      </w:pPr>
      <w:r>
        <w:rPr>
          <w:noProof/>
          <w:lang w:eastAsia="en-GB"/>
        </w:rPr>
        <w:drawing>
          <wp:inline distT="0" distB="0" distL="0" distR="0" wp14:anchorId="095ED26C" wp14:editId="15BB3195">
            <wp:extent cx="6337005" cy="2475842"/>
            <wp:effectExtent l="0" t="0" r="6985" b="127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56" cy="248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F5F">
        <w:rPr>
          <w:b/>
        </w:rPr>
        <w:t xml:space="preserve"> Topic 6 Mark Scheme</w:t>
      </w:r>
    </w:p>
    <w:p w14:paraId="61E5C11B" w14:textId="77777777" w:rsidR="000203F3" w:rsidRDefault="000203F3" w:rsidP="000203F3">
      <w:pPr>
        <w:spacing w:after="0" w:line="240" w:lineRule="auto"/>
      </w:pPr>
      <w:r>
        <w:t>07s6</w:t>
      </w:r>
    </w:p>
    <w:p w14:paraId="462E03C6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4969EB62" wp14:editId="7F77E8A9">
            <wp:extent cx="6379068" cy="2828260"/>
            <wp:effectExtent l="0" t="0" r="3175" b="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46" cy="284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8A09" w14:textId="77777777" w:rsidR="000203F3" w:rsidRDefault="000203F3" w:rsidP="000203F3">
      <w:pPr>
        <w:spacing w:after="0" w:line="240" w:lineRule="auto"/>
      </w:pPr>
      <w:r>
        <w:t>07w6</w:t>
      </w:r>
    </w:p>
    <w:p w14:paraId="15E36393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625A856" wp14:editId="5DB7B858">
            <wp:extent cx="6401256" cy="1148317"/>
            <wp:effectExtent l="0" t="0" r="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93" cy="117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ABE2" w14:textId="77777777" w:rsidR="000203F3" w:rsidRPr="008C3F5F" w:rsidRDefault="000203F3" w:rsidP="000203F3">
      <w:pPr>
        <w:spacing w:after="0" w:line="240" w:lineRule="auto"/>
        <w:rPr>
          <w:b/>
        </w:rPr>
      </w:pPr>
      <w:r w:rsidRPr="008C3F5F">
        <w:rPr>
          <w:b/>
        </w:rPr>
        <w:t>Topic 7 Mark Scheme</w:t>
      </w:r>
    </w:p>
    <w:p w14:paraId="0A21E0C3" w14:textId="77777777" w:rsidR="000203F3" w:rsidRDefault="000203F3" w:rsidP="000203F3">
      <w:pPr>
        <w:spacing w:after="0" w:line="240" w:lineRule="auto"/>
      </w:pPr>
      <w:r>
        <w:t>04s6</w:t>
      </w:r>
    </w:p>
    <w:p w14:paraId="50B83C48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C27DE49" wp14:editId="508779F3">
            <wp:extent cx="6492208" cy="1679945"/>
            <wp:effectExtent l="0" t="0" r="4445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26" cy="168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6CC6" w14:textId="77777777" w:rsidR="000203F3" w:rsidRDefault="000203F3" w:rsidP="000203F3">
      <w:pPr>
        <w:spacing w:after="0" w:line="240" w:lineRule="auto"/>
      </w:pPr>
    </w:p>
    <w:p w14:paraId="351EAFDA" w14:textId="77777777" w:rsidR="00CD4074" w:rsidRDefault="00CD4074">
      <w:pPr>
        <w:spacing w:after="120" w:line="264" w:lineRule="auto"/>
      </w:pPr>
      <w:r>
        <w:br w:type="page"/>
      </w:r>
    </w:p>
    <w:p w14:paraId="1D72C0DF" w14:textId="25C296C4" w:rsidR="000203F3" w:rsidRDefault="000203F3" w:rsidP="000203F3">
      <w:pPr>
        <w:spacing w:after="0" w:line="240" w:lineRule="auto"/>
      </w:pPr>
      <w:r>
        <w:lastRenderedPageBreak/>
        <w:t>05s6</w:t>
      </w:r>
    </w:p>
    <w:p w14:paraId="565DF5CA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85E3A9D" wp14:editId="51FB82FC">
            <wp:extent cx="6432698" cy="1408921"/>
            <wp:effectExtent l="0" t="0" r="6350" b="127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940" cy="142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B2ADC" w14:textId="77777777" w:rsidR="000203F3" w:rsidRDefault="000203F3" w:rsidP="000203F3">
      <w:pPr>
        <w:spacing w:after="0" w:line="240" w:lineRule="auto"/>
      </w:pPr>
    </w:p>
    <w:p w14:paraId="5A982A03" w14:textId="77777777" w:rsidR="000203F3" w:rsidRPr="00117E5A" w:rsidRDefault="000203F3" w:rsidP="000203F3">
      <w:pPr>
        <w:spacing w:after="0" w:line="240" w:lineRule="auto"/>
        <w:rPr>
          <w:b/>
        </w:rPr>
      </w:pPr>
      <w:r w:rsidRPr="00117E5A">
        <w:rPr>
          <w:b/>
        </w:rPr>
        <w:t>Topic 8 Mark Scheme</w:t>
      </w:r>
    </w:p>
    <w:p w14:paraId="1A90AB1B" w14:textId="77777777" w:rsidR="000203F3" w:rsidRDefault="000203F3" w:rsidP="000203F3">
      <w:pPr>
        <w:spacing w:after="0" w:line="240" w:lineRule="auto"/>
      </w:pPr>
      <w:r>
        <w:t>03s6</w:t>
      </w:r>
    </w:p>
    <w:p w14:paraId="3B00E182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8DCD164" wp14:editId="0A59CCFD">
            <wp:extent cx="6389670" cy="978195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147" cy="10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802A2" w14:textId="77777777" w:rsidR="000203F3" w:rsidRDefault="000203F3" w:rsidP="000203F3">
      <w:pPr>
        <w:spacing w:after="0" w:line="240" w:lineRule="auto"/>
      </w:pPr>
      <w:r>
        <w:t>05s6</w:t>
      </w:r>
    </w:p>
    <w:p w14:paraId="18E9C27E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219A95A" wp14:editId="1D82B851">
            <wp:extent cx="6513703" cy="1573619"/>
            <wp:effectExtent l="0" t="0" r="1905" b="762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81" cy="158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713BE" w14:textId="77777777" w:rsidR="000203F3" w:rsidRDefault="000203F3" w:rsidP="000203F3">
      <w:pPr>
        <w:spacing w:after="0" w:line="240" w:lineRule="auto"/>
      </w:pPr>
      <w:r>
        <w:t>05w6</w:t>
      </w:r>
    </w:p>
    <w:p w14:paraId="081D542B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AE5AE01" wp14:editId="18512725">
            <wp:extent cx="6060990" cy="215841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58" cy="21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9790" w14:textId="77777777" w:rsidR="000203F3" w:rsidRDefault="000203F3" w:rsidP="000203F3">
      <w:pPr>
        <w:spacing w:after="0" w:line="240" w:lineRule="auto"/>
      </w:pPr>
      <w:r>
        <w:t>06s6</w:t>
      </w:r>
    </w:p>
    <w:p w14:paraId="77ED5403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C57748E" wp14:editId="421F5BAE">
            <wp:extent cx="6428794" cy="1254641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45" cy="126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2AE02" w14:textId="77777777" w:rsidR="00CD4074" w:rsidRDefault="00CD4074">
      <w:pPr>
        <w:spacing w:after="120" w:line="264" w:lineRule="auto"/>
      </w:pPr>
      <w:r>
        <w:br w:type="page"/>
      </w:r>
    </w:p>
    <w:p w14:paraId="66BCFC16" w14:textId="754CFF15" w:rsidR="000203F3" w:rsidRDefault="000203F3" w:rsidP="000203F3">
      <w:pPr>
        <w:spacing w:after="0" w:line="240" w:lineRule="auto"/>
      </w:pPr>
      <w:r>
        <w:lastRenderedPageBreak/>
        <w:t>07s6</w:t>
      </w:r>
    </w:p>
    <w:p w14:paraId="7B1FC1B6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480CF1DC" wp14:editId="33A761FC">
            <wp:extent cx="6210134" cy="2530549"/>
            <wp:effectExtent l="0" t="0" r="635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2"/>
                    <a:stretch/>
                  </pic:blipFill>
                  <pic:spPr bwMode="auto">
                    <a:xfrm>
                      <a:off x="0" y="0"/>
                      <a:ext cx="6228293" cy="253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76EA3" w14:textId="77777777" w:rsidR="000203F3" w:rsidRDefault="000203F3" w:rsidP="000203F3">
      <w:pPr>
        <w:spacing w:after="0" w:line="240" w:lineRule="auto"/>
      </w:pPr>
    </w:p>
    <w:p w14:paraId="113C1F16" w14:textId="77777777" w:rsidR="000203F3" w:rsidRDefault="000203F3" w:rsidP="000203F3">
      <w:pPr>
        <w:spacing w:after="0" w:line="240" w:lineRule="auto"/>
      </w:pPr>
      <w:r>
        <w:t>08w6</w:t>
      </w:r>
    </w:p>
    <w:p w14:paraId="4A81477D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766CAF4" wp14:editId="7D84B446">
            <wp:extent cx="6186914" cy="2030819"/>
            <wp:effectExtent l="0" t="0" r="4445" b="762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69" cy="204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05E99" w14:textId="77777777" w:rsidR="000203F3" w:rsidRDefault="000203F3" w:rsidP="000203F3">
      <w:pPr>
        <w:spacing w:after="0" w:line="240" w:lineRule="auto"/>
      </w:pPr>
      <w:r>
        <w:t>09s6</w:t>
      </w:r>
    </w:p>
    <w:p w14:paraId="0F5A0BC5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704E620" wp14:editId="41FD4DD7">
            <wp:extent cx="6113196" cy="1456660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26" cy="14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24588" w14:textId="77777777" w:rsidR="000203F3" w:rsidRDefault="000203F3" w:rsidP="000203F3">
      <w:pPr>
        <w:spacing w:after="0" w:line="240" w:lineRule="auto"/>
      </w:pPr>
    </w:p>
    <w:p w14:paraId="7CB23863" w14:textId="77777777" w:rsidR="000203F3" w:rsidRPr="00117E5A" w:rsidRDefault="000203F3" w:rsidP="000203F3">
      <w:pPr>
        <w:spacing w:after="0" w:line="240" w:lineRule="auto"/>
        <w:rPr>
          <w:b/>
        </w:rPr>
      </w:pPr>
      <w:r w:rsidRPr="00117E5A">
        <w:rPr>
          <w:b/>
        </w:rPr>
        <w:t>Topic 10 Mark Scheme</w:t>
      </w:r>
    </w:p>
    <w:p w14:paraId="5C2A20D4" w14:textId="77777777" w:rsidR="000203F3" w:rsidRDefault="000203F3" w:rsidP="000203F3">
      <w:pPr>
        <w:spacing w:after="0" w:line="240" w:lineRule="auto"/>
      </w:pPr>
      <w:r>
        <w:t>10s6</w:t>
      </w:r>
    </w:p>
    <w:p w14:paraId="573A5063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DA00062" wp14:editId="6E3B69D1">
            <wp:extent cx="4914900" cy="1295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4820" w14:textId="77777777" w:rsidR="00CD4074" w:rsidRDefault="00CD4074">
      <w:pPr>
        <w:spacing w:after="120" w:line="264" w:lineRule="auto"/>
        <w:rPr>
          <w:b/>
        </w:rPr>
      </w:pPr>
      <w:r>
        <w:rPr>
          <w:b/>
        </w:rPr>
        <w:br w:type="page"/>
      </w:r>
    </w:p>
    <w:p w14:paraId="732ACAF7" w14:textId="043A536E" w:rsidR="000203F3" w:rsidRPr="00117E5A" w:rsidRDefault="000203F3" w:rsidP="000203F3">
      <w:pPr>
        <w:spacing w:after="0" w:line="240" w:lineRule="auto"/>
        <w:rPr>
          <w:b/>
        </w:rPr>
      </w:pPr>
      <w:r w:rsidRPr="00117E5A">
        <w:rPr>
          <w:b/>
        </w:rPr>
        <w:lastRenderedPageBreak/>
        <w:t>Topic 11 Mark Scheme</w:t>
      </w:r>
    </w:p>
    <w:p w14:paraId="4BB9603D" w14:textId="77777777" w:rsidR="000203F3" w:rsidRDefault="000203F3" w:rsidP="000203F3">
      <w:pPr>
        <w:spacing w:after="0" w:line="240" w:lineRule="auto"/>
      </w:pPr>
      <w:r>
        <w:t>02w6</w:t>
      </w:r>
    </w:p>
    <w:p w14:paraId="21ADDD67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8577C4C" wp14:editId="4F4855BC">
            <wp:extent cx="5295900" cy="308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78B5" w14:textId="77777777" w:rsidR="000203F3" w:rsidRDefault="000203F3" w:rsidP="000203F3">
      <w:pPr>
        <w:spacing w:after="0" w:line="240" w:lineRule="auto"/>
      </w:pPr>
      <w:r>
        <w:t>12s6</w:t>
      </w:r>
    </w:p>
    <w:p w14:paraId="540A8BBF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50DFD51" wp14:editId="24BBD51C">
            <wp:extent cx="4914900" cy="1314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00FFB" w14:textId="77777777" w:rsidR="000203F3" w:rsidRPr="00117E5A" w:rsidRDefault="000203F3" w:rsidP="000203F3">
      <w:pPr>
        <w:spacing w:after="0" w:line="240" w:lineRule="auto"/>
        <w:rPr>
          <w:b/>
        </w:rPr>
      </w:pPr>
      <w:r>
        <w:rPr>
          <w:b/>
        </w:rPr>
        <w:t>Topic 12</w:t>
      </w:r>
      <w:r w:rsidRPr="00117E5A">
        <w:rPr>
          <w:b/>
        </w:rPr>
        <w:t xml:space="preserve"> Mark Scheme</w:t>
      </w:r>
    </w:p>
    <w:p w14:paraId="1E91D1C0" w14:textId="77777777" w:rsidR="000203F3" w:rsidRDefault="000203F3" w:rsidP="000203F3">
      <w:pPr>
        <w:spacing w:after="0" w:line="240" w:lineRule="auto"/>
      </w:pPr>
      <w:r>
        <w:t>03w6</w:t>
      </w:r>
    </w:p>
    <w:p w14:paraId="5B2863C0" w14:textId="77777777" w:rsidR="000203F3" w:rsidRDefault="000203F3" w:rsidP="000203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4EB4DFD" wp14:editId="621BD34D">
            <wp:extent cx="419100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7B503" w14:textId="77777777" w:rsidR="000203F3" w:rsidRPr="00117E5A" w:rsidRDefault="000203F3" w:rsidP="000203F3">
      <w:pPr>
        <w:spacing w:after="0" w:line="240" w:lineRule="auto"/>
        <w:rPr>
          <w:b/>
        </w:rPr>
      </w:pPr>
      <w:r w:rsidRPr="00117E5A">
        <w:rPr>
          <w:b/>
        </w:rPr>
        <w:t>Topic 13 Mark Scheme</w:t>
      </w:r>
    </w:p>
    <w:p w14:paraId="6C37FC05" w14:textId="77777777" w:rsidR="000203F3" w:rsidRDefault="000203F3" w:rsidP="000203F3">
      <w:pPr>
        <w:spacing w:after="0" w:line="240" w:lineRule="auto"/>
      </w:pPr>
      <w:r>
        <w:t>12w6</w:t>
      </w:r>
    </w:p>
    <w:p w14:paraId="39401809" w14:textId="159ED110" w:rsidR="00DB7BA5" w:rsidRPr="008D30BA" w:rsidRDefault="000203F3" w:rsidP="00301366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0861C7E" wp14:editId="140000B7">
            <wp:extent cx="6262577" cy="269436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585" cy="270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bookmarkEnd w:id="11"/>
    </w:p>
    <w:sectPr w:rsidR="00DB7BA5" w:rsidRPr="008D30BA" w:rsidSect="00987748">
      <w:footerReference w:type="default" r:id="rId48"/>
      <w:headerReference w:type="first" r:id="rId49"/>
      <w:footerReference w:type="first" r:id="rId50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410E" w14:textId="77777777" w:rsidR="005175FB" w:rsidRDefault="005175FB" w:rsidP="006B1F1E">
      <w:pPr>
        <w:spacing w:after="0" w:line="240" w:lineRule="auto"/>
      </w:pPr>
      <w:r>
        <w:separator/>
      </w:r>
    </w:p>
  </w:endnote>
  <w:endnote w:type="continuationSeparator" w:id="0">
    <w:p w14:paraId="2BF732FD" w14:textId="77777777" w:rsidR="005175FB" w:rsidRDefault="005175FB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E9ED" w14:textId="77777777" w:rsidR="006B1F1E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6F90C0B1" wp14:editId="1F3D2D8E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53FC" w14:textId="77777777" w:rsidR="00E1431A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09095FC1" wp14:editId="47AB274F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ED4A" w14:textId="77777777" w:rsidR="005175FB" w:rsidRDefault="005175FB" w:rsidP="006B1F1E">
      <w:pPr>
        <w:spacing w:after="0" w:line="240" w:lineRule="auto"/>
      </w:pPr>
      <w:r>
        <w:separator/>
      </w:r>
    </w:p>
  </w:footnote>
  <w:footnote w:type="continuationSeparator" w:id="0">
    <w:p w14:paraId="211C90D8" w14:textId="77777777" w:rsidR="005175FB" w:rsidRDefault="005175FB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5116" w14:textId="77777777" w:rsidR="00E1431A" w:rsidRDefault="00E1431A" w:rsidP="00CD5E48">
    <w:pPr>
      <w:pStyle w:val="Header"/>
      <w:spacing w:after="0" w:line="240" w:lineRule="auto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F3"/>
    <w:rsid w:val="000203F3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4022B7"/>
    <w:rsid w:val="00447C0A"/>
    <w:rsid w:val="00456D8F"/>
    <w:rsid w:val="004B0EDB"/>
    <w:rsid w:val="004B2561"/>
    <w:rsid w:val="004B484B"/>
    <w:rsid w:val="004C300F"/>
    <w:rsid w:val="005157AB"/>
    <w:rsid w:val="005175F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91729"/>
    <w:rsid w:val="006A73EB"/>
    <w:rsid w:val="006B1F1E"/>
    <w:rsid w:val="006C1F1F"/>
    <w:rsid w:val="006E11A9"/>
    <w:rsid w:val="00735E1D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150C6"/>
    <w:rsid w:val="00C341BF"/>
    <w:rsid w:val="00C6218F"/>
    <w:rsid w:val="00C65275"/>
    <w:rsid w:val="00CA2AF2"/>
    <w:rsid w:val="00CA5C14"/>
    <w:rsid w:val="00CB5175"/>
    <w:rsid w:val="00CB595D"/>
    <w:rsid w:val="00CD4074"/>
    <w:rsid w:val="00CD5E48"/>
    <w:rsid w:val="00D31E5B"/>
    <w:rsid w:val="00D83D39"/>
    <w:rsid w:val="00DB103B"/>
    <w:rsid w:val="00DB7BA5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93F8B"/>
  <w15:chartTrackingRefBased/>
  <w15:docId w15:val="{82C5A1AB-2CC1-4363-A88F-B904E4A0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3F3"/>
    <w:pPr>
      <w:spacing w:after="200" w:line="276" w:lineRule="auto"/>
    </w:pPr>
    <w:rPr>
      <w:sz w:val="22"/>
      <w:szCs w:val="22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  <w:spacing w:after="120" w:line="264" w:lineRule="auto"/>
    </w:pPr>
    <w:rPr>
      <w:sz w:val="21"/>
      <w:szCs w:val="21"/>
      <w:lang w:val="en-CA" w:eastAsia="en-CA"/>
    </w:r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  <w:spacing w:after="120" w:line="264" w:lineRule="auto"/>
    </w:pPr>
    <w:rPr>
      <w:sz w:val="21"/>
      <w:szCs w:val="21"/>
      <w:lang w:val="en-CA" w:eastAsia="en-CA"/>
    </w:r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after="120" w:line="240" w:lineRule="auto"/>
    </w:pPr>
    <w:rPr>
      <w:b/>
      <w:bCs/>
      <w:color w:val="404040" w:themeColor="text1" w:themeTint="BF"/>
      <w:sz w:val="20"/>
      <w:szCs w:val="20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CA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  <w:sz w:val="21"/>
      <w:szCs w:val="21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E463D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203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03F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footer" Target="footer2.xml"/><Relationship Id="rId7" Type="http://schemas.openxmlformats.org/officeDocument/2006/relationships/chart" Target="charts/chart1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4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4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opbox\aaiG%20Chem\iG%20Chem%20Analysis%20P1%203%20&amp;%206%2015w%20to%2001s%20TOPIC%20MARK%20TOTALS%20MAS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400"/>
              <a:t>Mean</a:t>
            </a:r>
            <a:r>
              <a:rPr lang="en-GB" sz="1400" baseline="0"/>
              <a:t> number of marks per question type (red) and % of all marks awarded for each topic from w2001 to w2015</a:t>
            </a:r>
            <a:endParaRPr lang="en-GB" sz="1400"/>
          </a:p>
        </c:rich>
      </c:tx>
      <c:layout>
        <c:manualLayout>
          <c:xMode val="edge"/>
          <c:yMode val="edge"/>
          <c:x val="0.12645508828081362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'ChP6 Qtypes'!$U$2</c:f>
              <c:strCache>
                <c:ptCount val="1"/>
                <c:pt idx="0">
                  <c:v>Paper 6 marks %</c:v>
                </c:pt>
              </c:strCache>
            </c:strRef>
          </c:tx>
          <c:cat>
            <c:strRef>
              <c:f>'ChP6 Qtypes'!$T$3:$T$15</c:f>
              <c:strCache>
                <c:ptCount val="6"/>
                <c:pt idx="0">
                  <c:v>Titration</c:v>
                </c:pt>
                <c:pt idx="1">
                  <c:v>Ion Test</c:v>
                </c:pt>
                <c:pt idx="2">
                  <c:v>Chroma- tography</c:v>
                </c:pt>
                <c:pt idx="3">
                  <c:v>Graphs</c:v>
                </c:pt>
                <c:pt idx="4">
                  <c:v>Labelling equipment</c:v>
                </c:pt>
                <c:pt idx="5">
                  <c:v>Essay</c:v>
                </c:pt>
              </c:strCache>
            </c:strRef>
          </c:cat>
          <c:val>
            <c:numRef>
              <c:f>'ChP6 Qtypes'!$U$3:$U$8</c:f>
              <c:numCache>
                <c:formatCode>0.0</c:formatCode>
                <c:ptCount val="6"/>
                <c:pt idx="0">
                  <c:v>8.5714285714285712</c:v>
                </c:pt>
                <c:pt idx="1">
                  <c:v>17.354497354497354</c:v>
                </c:pt>
                <c:pt idx="2">
                  <c:v>4.8677248677248679</c:v>
                </c:pt>
                <c:pt idx="3">
                  <c:v>36.87830687830688</c:v>
                </c:pt>
                <c:pt idx="4">
                  <c:v>5.132275132275133</c:v>
                </c:pt>
                <c:pt idx="5">
                  <c:v>10.264550264550266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E4-4A58-AF32-4E04BDF11549}"/>
            </c:ext>
          </c:extLst>
        </c:ser>
        <c:ser>
          <c:idx val="3"/>
          <c:order val="3"/>
          <c:tx>
            <c:strRef>
              <c:f>'ChP6 Qtypes'!$V$2</c:f>
              <c:strCache>
                <c:ptCount val="1"/>
                <c:pt idx="0">
                  <c:v># of marks/paper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'ChP6 Qtypes'!$T$3:$T$15</c:f>
              <c:strCache>
                <c:ptCount val="6"/>
                <c:pt idx="0">
                  <c:v>Titration</c:v>
                </c:pt>
                <c:pt idx="1">
                  <c:v>Ion Test</c:v>
                </c:pt>
                <c:pt idx="2">
                  <c:v>Chroma- tography</c:v>
                </c:pt>
                <c:pt idx="3">
                  <c:v>Graphs</c:v>
                </c:pt>
                <c:pt idx="4">
                  <c:v>Labelling equipment</c:v>
                </c:pt>
                <c:pt idx="5">
                  <c:v>Essay</c:v>
                </c:pt>
              </c:strCache>
            </c:strRef>
          </c:cat>
          <c:val>
            <c:numRef>
              <c:f>'ChP6 Qtypes'!$V$3:$V$8</c:f>
              <c:numCache>
                <c:formatCode>0.0</c:formatCode>
                <c:ptCount val="6"/>
                <c:pt idx="0">
                  <c:v>3.8</c:v>
                </c:pt>
                <c:pt idx="1">
                  <c:v>5.3275862068965516</c:v>
                </c:pt>
                <c:pt idx="2">
                  <c:v>3.9743589743589745</c:v>
                </c:pt>
                <c:pt idx="3">
                  <c:v>5.24</c:v>
                </c:pt>
                <c:pt idx="4">
                  <c:v>4.333333333333333</c:v>
                </c:pt>
                <c:pt idx="5">
                  <c:v>5.4782608695652177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E4-4A58-AF32-4E04BDF11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781808"/>
        <c:axId val="27378259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'ChP6 Qtypes'!$U$2</c15:sqref>
                        </c15:formulaRef>
                      </c:ext>
                    </c:extLst>
                    <c:strCache>
                      <c:ptCount val="1"/>
                      <c:pt idx="0">
                        <c:v>Paper 6 marks %</c:v>
                      </c:pt>
                    </c:strCache>
                  </c:strRef>
                </c:tx>
                <c:cat>
                  <c:strRef>
                    <c:extLst>
                      <c:ext uri="{02D57815-91ED-43cb-92C2-25804820EDAC}">
                        <c15:formulaRef>
                          <c15:sqref>'ChP6 Qtypes'!$T$3:$T$15</c15:sqref>
                        </c15:formulaRef>
                      </c:ext>
                    </c:extLst>
                    <c:strCache>
                      <c:ptCount val="6"/>
                      <c:pt idx="0">
                        <c:v>Titration</c:v>
                      </c:pt>
                      <c:pt idx="1">
                        <c:v>Ion Test</c:v>
                      </c:pt>
                      <c:pt idx="2">
                        <c:v>Chroma- tography</c:v>
                      </c:pt>
                      <c:pt idx="3">
                        <c:v>Graphs</c:v>
                      </c:pt>
                      <c:pt idx="4">
                        <c:v>Labelling equipment</c:v>
                      </c:pt>
                      <c:pt idx="5">
                        <c:v>Essay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'Chem Paper 3'!#REF!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BFE4-4A58-AF32-4E04BDF11549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'ChP6 Qtypes'!$U$2</c15:sqref>
                        </c15:formulaRef>
                      </c:ext>
                    </c:extLst>
                    <c:strCache>
                      <c:ptCount val="1"/>
                      <c:pt idx="0">
                        <c:v>Paper 6 marks %</c:v>
                      </c:pt>
                    </c:strCache>
                  </c:strRef>
                </c:tx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'ChP6 Qtypes'!$T$3:$T$15</c15:sqref>
                        </c15:formulaRef>
                      </c:ext>
                    </c:extLst>
                    <c:strCache>
                      <c:ptCount val="6"/>
                      <c:pt idx="0">
                        <c:v>Titration</c:v>
                      </c:pt>
                      <c:pt idx="1">
                        <c:v>Ion Test</c:v>
                      </c:pt>
                      <c:pt idx="2">
                        <c:v>Chroma- tography</c:v>
                      </c:pt>
                      <c:pt idx="3">
                        <c:v>Graphs</c:v>
                      </c:pt>
                      <c:pt idx="4">
                        <c:v>Labelling equipment</c:v>
                      </c:pt>
                      <c:pt idx="5">
                        <c:v>Essay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'ChP6 Qtypes'!$U$3:$U$15</c15:sqref>
                        </c15:formulaRef>
                      </c:ext>
                    </c:extLst>
                    <c:numCache>
                      <c:formatCode>0.0</c:formatCode>
                      <c:ptCount val="13"/>
                      <c:pt idx="0">
                        <c:v>8.5714285714285712</c:v>
                      </c:pt>
                      <c:pt idx="1">
                        <c:v>17.354497354497354</c:v>
                      </c:pt>
                      <c:pt idx="2">
                        <c:v>4.8677248677248679</c:v>
                      </c:pt>
                      <c:pt idx="3">
                        <c:v>36.87830687830688</c:v>
                      </c:pt>
                      <c:pt idx="4">
                        <c:v>5.132275132275133</c:v>
                      </c:pt>
                      <c:pt idx="5">
                        <c:v>10.264550264550266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FE4-4A58-AF32-4E04BDF11549}"/>
                  </c:ext>
                </c:extLst>
              </c15:ser>
            </c15:filteredLineSeries>
          </c:ext>
        </c:extLst>
      </c:lineChart>
      <c:catAx>
        <c:axId val="273781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Paper</a:t>
                </a:r>
                <a:r>
                  <a:rPr lang="en-US" baseline="0"/>
                  <a:t> 6 </a:t>
                </a:r>
                <a:r>
                  <a:rPr lang="en-US"/>
                  <a:t>Topic Number</a:t>
                </a:r>
              </a:p>
            </c:rich>
          </c:tx>
          <c:layout>
            <c:manualLayout>
              <c:xMode val="edge"/>
              <c:yMode val="edge"/>
              <c:x val="0.46516299677278689"/>
              <c:y val="0.9180481570238502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3782592"/>
        <c:crosses val="autoZero"/>
        <c:auto val="1"/>
        <c:lblAlgn val="ctr"/>
        <c:lblOffset val="100"/>
        <c:noMultiLvlLbl val="0"/>
      </c:catAx>
      <c:valAx>
        <c:axId val="273782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of Marks awarded for each topic</a:t>
                </a:r>
              </a:p>
            </c:rich>
          </c:tx>
          <c:layout>
            <c:manualLayout>
              <c:xMode val="edge"/>
              <c:yMode val="edge"/>
              <c:x val="0.10740562434110225"/>
              <c:y val="0.18514876944729738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73781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9DD4-E598-4B77-B878-8886AC3B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18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2</cp:revision>
  <dcterms:created xsi:type="dcterms:W3CDTF">2018-04-10T09:36:00Z</dcterms:created>
  <dcterms:modified xsi:type="dcterms:W3CDTF">2018-04-10T09:45:00Z</dcterms:modified>
</cp:coreProperties>
</file>