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8027" w14:textId="043FE59C" w:rsidR="00DB7BA5" w:rsidRDefault="003D4044" w:rsidP="003D4044">
      <w:pPr>
        <w:pStyle w:val="Heading1"/>
      </w:pPr>
      <w:proofErr w:type="spellStart"/>
      <w:r>
        <w:t>iG</w:t>
      </w:r>
      <w:proofErr w:type="spellEnd"/>
      <w:r>
        <w:t xml:space="preserve"> Chem 11 EQ P615w to 01w 33marks</w:t>
      </w:r>
    </w:p>
    <w:p w14:paraId="52B54013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1/</w:t>
      </w:r>
      <w:r w:rsidRPr="00057E3A">
        <w:rPr>
          <w:rFonts w:cs="Calibri"/>
          <w:b/>
          <w:color w:val="000000"/>
        </w:rPr>
        <w:tab/>
      </w:r>
      <w:r>
        <w:t>iGCSE Chem/2012s/Paper 6/</w:t>
      </w:r>
    </w:p>
    <w:p w14:paraId="0E67EABA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6070C105" wp14:editId="60A9CD5B">
            <wp:extent cx="6250940" cy="38893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0" b="7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4A289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2/</w:t>
      </w:r>
      <w:r w:rsidRPr="00057E3A">
        <w:rPr>
          <w:rFonts w:cs="Calibri"/>
          <w:b/>
          <w:color w:val="000000"/>
        </w:rPr>
        <w:tab/>
      </w:r>
      <w:r>
        <w:t>iGCSE Chem/2007/w/Paper 6/</w:t>
      </w:r>
    </w:p>
    <w:p w14:paraId="17140E9F" w14:textId="77777777" w:rsidR="005D2761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43923DF4" wp14:editId="4CE2E45F">
            <wp:extent cx="6168088" cy="4653887"/>
            <wp:effectExtent l="0" t="0" r="444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23"/>
                    <a:stretch/>
                  </pic:blipFill>
                  <pic:spPr bwMode="auto">
                    <a:xfrm>
                      <a:off x="0" y="0"/>
                      <a:ext cx="6169025" cy="46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C27C1" w14:textId="17E06875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6D381584" wp14:editId="3F4A79E6">
            <wp:extent cx="6168619" cy="1596788"/>
            <wp:effectExtent l="0" t="0" r="381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71" b="2053"/>
                    <a:stretch/>
                  </pic:blipFill>
                  <pic:spPr bwMode="auto">
                    <a:xfrm>
                      <a:off x="0" y="0"/>
                      <a:ext cx="6169025" cy="15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DE39D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3/</w:t>
      </w:r>
      <w:r w:rsidRPr="00057E3A">
        <w:rPr>
          <w:rFonts w:cs="Calibri"/>
          <w:b/>
          <w:color w:val="000000"/>
        </w:rPr>
        <w:tab/>
      </w:r>
      <w:r>
        <w:t>iGCSE Chem/2006/w/Paper 6/</w:t>
      </w:r>
    </w:p>
    <w:p w14:paraId="7761E954" w14:textId="77777777" w:rsidR="005D2761" w:rsidRPr="00C47B5B" w:rsidRDefault="005D2761" w:rsidP="005D2761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23FBFA52" wp14:editId="14BEEEAA">
            <wp:extent cx="6236970" cy="3807460"/>
            <wp:effectExtent l="0" t="0" r="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3" r="1370" b="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3FEB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7BD69F2F" wp14:editId="73A5CD73">
            <wp:extent cx="6169025" cy="1842135"/>
            <wp:effectExtent l="0" t="0" r="3175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4D87A" w14:textId="77777777" w:rsidR="005D2761" w:rsidRDefault="005D2761">
      <w:pPr>
        <w:spacing w:after="120" w:line="264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1C3DCC5A" w14:textId="27333995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lastRenderedPageBreak/>
        <w:t>Q# 4/</w:t>
      </w:r>
      <w:r w:rsidRPr="00057E3A">
        <w:rPr>
          <w:rFonts w:cs="Calibri"/>
          <w:b/>
          <w:color w:val="000000"/>
        </w:rPr>
        <w:tab/>
      </w:r>
      <w:r>
        <w:t>iGCSE Chem/2004s/Paper 6/</w:t>
      </w:r>
    </w:p>
    <w:p w14:paraId="09D55219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3AC7ACE3" wp14:editId="450FD02E">
            <wp:extent cx="6313714" cy="6168373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71" cy="61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E2CA" w14:textId="77777777" w:rsidR="005D2761" w:rsidRDefault="005D2761">
      <w:pPr>
        <w:spacing w:after="120" w:line="264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</w:p>
    <w:p w14:paraId="57BB3271" w14:textId="25E172F5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lastRenderedPageBreak/>
        <w:t>Q# 5/</w:t>
      </w:r>
      <w:r w:rsidRPr="00057E3A">
        <w:rPr>
          <w:rFonts w:cs="Calibri"/>
          <w:b/>
          <w:color w:val="000000"/>
        </w:rPr>
        <w:tab/>
      </w:r>
      <w:r>
        <w:t>iGCSE Chem/2004s/Paper 6/</w:t>
      </w:r>
    </w:p>
    <w:p w14:paraId="438AFD15" w14:textId="11204BA8" w:rsidR="005D2761" w:rsidRDefault="005D2761" w:rsidP="005D2761">
      <w:pPr>
        <w:spacing w:after="0" w:line="240" w:lineRule="auto"/>
      </w:pPr>
    </w:p>
    <w:p w14:paraId="2D274B94" w14:textId="1CAAE94B" w:rsidR="005D2761" w:rsidRPr="00C47B5B" w:rsidRDefault="005D2761" w:rsidP="005D2761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63C4A9BA" wp14:editId="59D2F398">
            <wp:extent cx="6285230" cy="8485559"/>
            <wp:effectExtent l="0" t="0" r="127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b="2533"/>
                    <a:stretch/>
                  </pic:blipFill>
                  <pic:spPr bwMode="auto">
                    <a:xfrm>
                      <a:off x="0" y="0"/>
                      <a:ext cx="6285865" cy="848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BD4E9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538180F7" wp14:editId="2A3D72DA">
            <wp:extent cx="6346190" cy="19513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6" r="1828" b="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D705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6/</w:t>
      </w:r>
      <w:r w:rsidRPr="00057E3A">
        <w:rPr>
          <w:rFonts w:cs="Calibri"/>
          <w:b/>
          <w:color w:val="000000"/>
        </w:rPr>
        <w:tab/>
      </w:r>
      <w:r>
        <w:t>iGCSE Chem/2002/w/Paper 6/</w:t>
      </w:r>
    </w:p>
    <w:p w14:paraId="581CB5A1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bookmarkStart w:id="0" w:name="_GoBack"/>
      <w:r w:rsidRPr="00C47B5B">
        <w:rPr>
          <w:noProof/>
          <w:lang w:val="en-CA" w:eastAsia="en-CA"/>
        </w:rPr>
        <w:drawing>
          <wp:inline distT="0" distB="0" distL="0" distR="0" wp14:anchorId="126BD6FC" wp14:editId="4E234774">
            <wp:extent cx="6318885" cy="3425825"/>
            <wp:effectExtent l="0" t="0" r="5715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C9F6E0" w14:textId="77777777" w:rsidR="005D2761" w:rsidRDefault="005D2761" w:rsidP="005D2761">
      <w:pPr>
        <w:pStyle w:val="Heading1"/>
      </w:pPr>
      <w:r>
        <w:t xml:space="preserve">Mark Scheme </w:t>
      </w:r>
      <w:proofErr w:type="spellStart"/>
      <w:r>
        <w:t>iG</w:t>
      </w:r>
      <w:proofErr w:type="spellEnd"/>
      <w:r>
        <w:t xml:space="preserve"> Chem 11 EQ P615w to 01w 33marks</w:t>
      </w:r>
    </w:p>
    <w:p w14:paraId="1693B507" w14:textId="125FB5B1" w:rsidR="00B44150" w:rsidRDefault="00B44150" w:rsidP="00301366">
      <w:pPr>
        <w:spacing w:after="0" w:line="240" w:lineRule="auto"/>
      </w:pPr>
    </w:p>
    <w:p w14:paraId="0FA0820B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1/</w:t>
      </w:r>
      <w:r w:rsidRPr="00057E3A">
        <w:rPr>
          <w:rFonts w:cs="Calibri"/>
          <w:b/>
          <w:color w:val="000000"/>
        </w:rPr>
        <w:tab/>
      </w:r>
      <w:r>
        <w:t>iGCSE Chem/2012s/Paper 6/</w:t>
      </w:r>
    </w:p>
    <w:p w14:paraId="1BA9ACBA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7B85DAE8" wp14:editId="592BE3D3">
            <wp:extent cx="6278245" cy="1228090"/>
            <wp:effectExtent l="0" t="0" r="825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4" b="1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40F0C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2/</w:t>
      </w:r>
      <w:r w:rsidRPr="00057E3A">
        <w:rPr>
          <w:rFonts w:cs="Calibri"/>
          <w:b/>
          <w:color w:val="000000"/>
        </w:rPr>
        <w:tab/>
      </w:r>
      <w:r>
        <w:t>iGCSE Chem/2007/w/Paper 6/</w:t>
      </w:r>
    </w:p>
    <w:p w14:paraId="4ED21108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03D00513" wp14:editId="5E5F6133">
            <wp:extent cx="6400800" cy="1801495"/>
            <wp:effectExtent l="0" t="0" r="0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394B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lastRenderedPageBreak/>
        <w:t>Q# 3/</w:t>
      </w:r>
      <w:r w:rsidRPr="00057E3A">
        <w:rPr>
          <w:rFonts w:cs="Calibri"/>
          <w:b/>
          <w:color w:val="000000"/>
        </w:rPr>
        <w:tab/>
      </w:r>
      <w:r>
        <w:t>iGCSE Chem/2006/w/Paper 6/</w:t>
      </w:r>
    </w:p>
    <w:p w14:paraId="2D76E6D6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0C20BD51" wp14:editId="5F0B9375">
            <wp:extent cx="6455410" cy="1282700"/>
            <wp:effectExtent l="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6B7F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4/</w:t>
      </w:r>
      <w:r w:rsidRPr="00057E3A">
        <w:rPr>
          <w:rFonts w:cs="Calibri"/>
          <w:b/>
          <w:color w:val="000000"/>
        </w:rPr>
        <w:tab/>
      </w:r>
      <w:r>
        <w:t>iGCSE Chem/2004s/Paper 6/</w:t>
      </w:r>
    </w:p>
    <w:p w14:paraId="3762B31D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5A24D0D6" wp14:editId="516C79B5">
            <wp:extent cx="6482715" cy="9417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406A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5/</w:t>
      </w:r>
      <w:r w:rsidRPr="00057E3A">
        <w:rPr>
          <w:rFonts w:cs="Calibri"/>
          <w:b/>
          <w:color w:val="000000"/>
        </w:rPr>
        <w:tab/>
      </w:r>
      <w:r>
        <w:t>iGCSE Chem/2004s/Paper 6/</w:t>
      </w:r>
    </w:p>
    <w:p w14:paraId="667A1D63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4985F809" wp14:editId="33893E99">
            <wp:extent cx="6496050" cy="199263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65AF8" w14:textId="77777777" w:rsidR="005D2761" w:rsidRPr="00C47B5B" w:rsidRDefault="005D2761" w:rsidP="005D2761">
      <w:pPr>
        <w:spacing w:after="0" w:line="240" w:lineRule="auto"/>
      </w:pPr>
      <w:r>
        <w:rPr>
          <w:rFonts w:cs="Calibri"/>
          <w:b/>
          <w:bCs/>
          <w:color w:val="000000"/>
        </w:rPr>
        <w:t>Q# 6/</w:t>
      </w:r>
      <w:r w:rsidRPr="00057E3A">
        <w:rPr>
          <w:rFonts w:cs="Calibri"/>
          <w:b/>
          <w:color w:val="000000"/>
        </w:rPr>
        <w:tab/>
      </w:r>
      <w:r>
        <w:t>iGCSE Chem/2002/w/Paper 6/</w:t>
      </w:r>
    </w:p>
    <w:p w14:paraId="559CCD89" w14:textId="77777777" w:rsidR="005D2761" w:rsidRPr="00C47B5B" w:rsidRDefault="005D2761" w:rsidP="005D2761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33333871" wp14:editId="4F091E1E">
            <wp:extent cx="6346190" cy="36849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D113A" w14:textId="77777777" w:rsidR="005D2761" w:rsidRPr="008D30BA" w:rsidRDefault="005D2761" w:rsidP="00301366">
      <w:pPr>
        <w:spacing w:after="0" w:line="240" w:lineRule="auto"/>
      </w:pPr>
    </w:p>
    <w:sectPr w:rsidR="005D2761" w:rsidRPr="008D30BA" w:rsidSect="0098774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4076" w14:textId="77777777" w:rsidR="00AC3342" w:rsidRDefault="00AC3342" w:rsidP="006B1F1E">
      <w:pPr>
        <w:spacing w:after="0" w:line="240" w:lineRule="auto"/>
      </w:pPr>
      <w:r>
        <w:separator/>
      </w:r>
    </w:p>
  </w:endnote>
  <w:endnote w:type="continuationSeparator" w:id="0">
    <w:p w14:paraId="2B85B445" w14:textId="77777777" w:rsidR="00AC3342" w:rsidRDefault="00AC3342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2B2C" w14:textId="77777777" w:rsidR="008C6E4B" w:rsidRDefault="008C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109E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7E1A40D1" wp14:editId="50357C9F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D7E4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EFAD2C7" wp14:editId="6774EF29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3982" w14:textId="77777777" w:rsidR="00AC3342" w:rsidRDefault="00AC3342" w:rsidP="006B1F1E">
      <w:pPr>
        <w:spacing w:after="0" w:line="240" w:lineRule="auto"/>
      </w:pPr>
      <w:r>
        <w:separator/>
      </w:r>
    </w:p>
  </w:footnote>
  <w:footnote w:type="continuationSeparator" w:id="0">
    <w:p w14:paraId="32886357" w14:textId="77777777" w:rsidR="00AC3342" w:rsidRDefault="00AC3342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DF9E" w14:textId="77777777" w:rsidR="008C6E4B" w:rsidRDefault="008C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E851" w14:textId="77777777" w:rsidR="008C6E4B" w:rsidRDefault="008C6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EE3F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50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812B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3D4044"/>
    <w:rsid w:val="004022B7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B2AAB"/>
    <w:rsid w:val="005D2761"/>
    <w:rsid w:val="005E3012"/>
    <w:rsid w:val="005E34C1"/>
    <w:rsid w:val="005E5816"/>
    <w:rsid w:val="005F592F"/>
    <w:rsid w:val="00607C55"/>
    <w:rsid w:val="00610D27"/>
    <w:rsid w:val="00613EF8"/>
    <w:rsid w:val="00627068"/>
    <w:rsid w:val="00635BEE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C3342"/>
    <w:rsid w:val="00AE542B"/>
    <w:rsid w:val="00AF6759"/>
    <w:rsid w:val="00B053C1"/>
    <w:rsid w:val="00B44150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D5E48"/>
    <w:rsid w:val="00D31E5B"/>
    <w:rsid w:val="00D83D39"/>
    <w:rsid w:val="00DB103B"/>
    <w:rsid w:val="00DB7BA5"/>
    <w:rsid w:val="00DD49D8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6FBD"/>
  <w15:chartTrackingRefBased/>
  <w15:docId w15:val="{132A3C9C-1F0A-434B-8058-61C75F7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150"/>
    <w:pPr>
      <w:spacing w:after="200" w:line="276" w:lineRule="auto"/>
    </w:pPr>
    <w:rPr>
      <w:rFonts w:ascii="Calibri" w:eastAsia="Malgun Gothic" w:hAnsi="Calibri" w:cs="Times New Roman"/>
      <w:sz w:val="2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CA" w:eastAsia="en-CA"/>
    </w:r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CA" w:eastAsia="en-CA"/>
    </w:r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after="120" w:line="240" w:lineRule="auto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3EA5-6498-45C2-8DB8-AE2F36CC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6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3</cp:revision>
  <dcterms:created xsi:type="dcterms:W3CDTF">2018-04-10T10:15:00Z</dcterms:created>
  <dcterms:modified xsi:type="dcterms:W3CDTF">2018-04-10T10:18:00Z</dcterms:modified>
</cp:coreProperties>
</file>