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1F6F" w14:textId="5363E9E0" w:rsidR="00606697" w:rsidRPr="00F95D18" w:rsidRDefault="00606697" w:rsidP="00606697">
      <w:pPr>
        <w:pStyle w:val="Heading1"/>
      </w:pPr>
      <w:bookmarkStart w:id="0" w:name="_Hlk511145988"/>
      <w:bookmarkEnd w:id="0"/>
      <w:proofErr w:type="spellStart"/>
      <w:r w:rsidRPr="00F95D18">
        <w:t>iG</w:t>
      </w:r>
      <w:proofErr w:type="spellEnd"/>
      <w:r w:rsidRPr="00F95D18">
        <w:t xml:space="preserve"> </w:t>
      </w:r>
      <w:r>
        <w:t xml:space="preserve">Chem 1 EQ </w:t>
      </w:r>
      <w:r w:rsidRPr="00F95D18">
        <w:t>Labelling Apparatus Questions</w:t>
      </w:r>
    </w:p>
    <w:p w14:paraId="2253A47E" w14:textId="77777777" w:rsidR="00606697" w:rsidRDefault="00606697" w:rsidP="00606697">
      <w:pPr>
        <w:spacing w:after="0" w:line="240" w:lineRule="auto"/>
      </w:pPr>
      <w:r>
        <w:t>01w6</w:t>
      </w:r>
    </w:p>
    <w:p w14:paraId="7DDA2DF7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DCE0470" wp14:editId="638D35D8">
            <wp:extent cx="6286500" cy="7905750"/>
            <wp:effectExtent l="0" t="0" r="0" b="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65C6" w14:textId="77777777" w:rsidR="00606697" w:rsidRDefault="00606697" w:rsidP="00606697">
      <w:r>
        <w:br w:type="page"/>
      </w:r>
    </w:p>
    <w:p w14:paraId="60A73F4F" w14:textId="77777777" w:rsidR="00606697" w:rsidRDefault="00606697" w:rsidP="00606697">
      <w:pPr>
        <w:spacing w:after="0" w:line="240" w:lineRule="auto"/>
      </w:pPr>
      <w:r>
        <w:lastRenderedPageBreak/>
        <w:t>02w6</w:t>
      </w:r>
    </w:p>
    <w:p w14:paraId="0B34A680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3B5794BB" wp14:editId="29F1AE0A">
            <wp:extent cx="6529136" cy="8191462"/>
            <wp:effectExtent l="0" t="0" r="5080" b="63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00"/>
                    <a:stretch/>
                  </pic:blipFill>
                  <pic:spPr bwMode="auto">
                    <a:xfrm>
                      <a:off x="0" y="0"/>
                      <a:ext cx="6531246" cy="819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E42615" w14:textId="77777777" w:rsidR="00606697" w:rsidRDefault="00606697" w:rsidP="00606697">
      <w:r>
        <w:br w:type="page"/>
      </w:r>
    </w:p>
    <w:p w14:paraId="3495EC90" w14:textId="77777777" w:rsidR="00606697" w:rsidRDefault="00606697" w:rsidP="00606697">
      <w:pPr>
        <w:spacing w:after="0" w:line="240" w:lineRule="auto"/>
      </w:pPr>
      <w:r>
        <w:lastRenderedPageBreak/>
        <w:t>03w6</w:t>
      </w:r>
    </w:p>
    <w:p w14:paraId="76A130BE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37AE82E2" wp14:editId="3CDFFC5B">
            <wp:extent cx="5131559" cy="4253629"/>
            <wp:effectExtent l="0" t="0" r="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24"/>
                    <a:stretch/>
                  </pic:blipFill>
                  <pic:spPr bwMode="auto">
                    <a:xfrm>
                      <a:off x="0" y="0"/>
                      <a:ext cx="5146352" cy="42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7E076" w14:textId="77777777" w:rsidR="00606697" w:rsidRDefault="00606697" w:rsidP="00606697">
      <w:pPr>
        <w:spacing w:after="0" w:line="240" w:lineRule="auto"/>
      </w:pPr>
      <w:r>
        <w:t>04w6</w:t>
      </w:r>
    </w:p>
    <w:p w14:paraId="14CAD707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7E10A3E" wp14:editId="0F52EEE7">
            <wp:extent cx="5344997" cy="4585647"/>
            <wp:effectExtent l="0" t="0" r="8255" b="5715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"/>
                    <a:stretch/>
                  </pic:blipFill>
                  <pic:spPr bwMode="auto">
                    <a:xfrm>
                      <a:off x="0" y="0"/>
                      <a:ext cx="5352188" cy="459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6E5EA" w14:textId="77777777" w:rsidR="00606697" w:rsidRDefault="00606697">
      <w:pPr>
        <w:spacing w:after="120" w:line="264" w:lineRule="auto"/>
      </w:pPr>
      <w:r>
        <w:br w:type="page"/>
      </w:r>
    </w:p>
    <w:p w14:paraId="44A7D7F2" w14:textId="3B101F20" w:rsidR="00606697" w:rsidRDefault="00606697" w:rsidP="00606697">
      <w:pPr>
        <w:spacing w:after="0" w:line="240" w:lineRule="auto"/>
      </w:pPr>
      <w:r>
        <w:lastRenderedPageBreak/>
        <w:t>05w6</w:t>
      </w:r>
    </w:p>
    <w:p w14:paraId="761445CA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BA3C97D" wp14:editId="5575BBBE">
            <wp:extent cx="5943600" cy="4339988"/>
            <wp:effectExtent l="0" t="0" r="0" b="381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097"/>
                    <a:stretch/>
                  </pic:blipFill>
                  <pic:spPr bwMode="auto">
                    <a:xfrm>
                      <a:off x="0" y="0"/>
                      <a:ext cx="5943600" cy="433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C63F49" w14:textId="77777777" w:rsidR="00606697" w:rsidRDefault="00606697" w:rsidP="00606697">
      <w:pPr>
        <w:spacing w:after="0" w:line="240" w:lineRule="auto"/>
      </w:pPr>
      <w:r>
        <w:t>06w6</w:t>
      </w:r>
    </w:p>
    <w:p w14:paraId="0A769263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20B04144" wp14:editId="24C48DFE">
            <wp:extent cx="6285815" cy="3111690"/>
            <wp:effectExtent l="0" t="0" r="127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" b="3232"/>
                    <a:stretch/>
                  </pic:blipFill>
                  <pic:spPr bwMode="auto">
                    <a:xfrm>
                      <a:off x="0" y="0"/>
                      <a:ext cx="6286500" cy="311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FDD07" w14:textId="77777777" w:rsidR="00606697" w:rsidRDefault="00606697">
      <w:pPr>
        <w:spacing w:after="120" w:line="264" w:lineRule="auto"/>
      </w:pPr>
      <w:r>
        <w:br w:type="page"/>
      </w:r>
    </w:p>
    <w:p w14:paraId="01DAA2A8" w14:textId="762F334C" w:rsidR="00606697" w:rsidRDefault="00606697" w:rsidP="00606697">
      <w:pPr>
        <w:spacing w:after="0" w:line="240" w:lineRule="auto"/>
      </w:pPr>
      <w:r>
        <w:lastRenderedPageBreak/>
        <w:t>07s6</w:t>
      </w:r>
    </w:p>
    <w:p w14:paraId="3B9EC477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23881D45" wp14:editId="37D7AB4C">
            <wp:extent cx="5636526" cy="5351757"/>
            <wp:effectExtent l="0" t="0" r="254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" b="22111"/>
                    <a:stretch/>
                  </pic:blipFill>
                  <pic:spPr bwMode="auto">
                    <a:xfrm>
                      <a:off x="0" y="0"/>
                      <a:ext cx="5637748" cy="535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3D1B7" w14:textId="77777777" w:rsidR="00606697" w:rsidRDefault="00606697" w:rsidP="00606697">
      <w:pPr>
        <w:spacing w:after="0" w:line="240" w:lineRule="auto"/>
      </w:pPr>
      <w:r>
        <w:t>08s6</w:t>
      </w:r>
    </w:p>
    <w:p w14:paraId="42F1442E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7D3442B" wp14:editId="2EEB235A">
            <wp:extent cx="6291618" cy="389811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99"/>
                    <a:stretch/>
                  </pic:blipFill>
                  <pic:spPr bwMode="auto">
                    <a:xfrm>
                      <a:off x="0" y="0"/>
                      <a:ext cx="6330556" cy="39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D1655D" w14:textId="77777777" w:rsidR="00606697" w:rsidRDefault="00606697" w:rsidP="00606697">
      <w:pPr>
        <w:spacing w:after="0" w:line="240" w:lineRule="auto"/>
      </w:pPr>
      <w:r>
        <w:lastRenderedPageBreak/>
        <w:t>08w6</w:t>
      </w:r>
    </w:p>
    <w:p w14:paraId="482A73A8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0DB80598" wp14:editId="67BB6026">
            <wp:extent cx="6819502" cy="3985146"/>
            <wp:effectExtent l="0" t="0" r="635" b="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63" cy="398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C9D4" w14:textId="77777777" w:rsidR="00606697" w:rsidRDefault="00606697" w:rsidP="00606697">
      <w:pPr>
        <w:spacing w:after="0" w:line="240" w:lineRule="auto"/>
      </w:pPr>
      <w:r>
        <w:t>09s6</w:t>
      </w:r>
    </w:p>
    <w:p w14:paraId="69827CAA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1A647A08" wp14:editId="1BAA51C9">
            <wp:extent cx="6604727" cy="503602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56"/>
                    <a:stretch/>
                  </pic:blipFill>
                  <pic:spPr bwMode="auto">
                    <a:xfrm>
                      <a:off x="0" y="0"/>
                      <a:ext cx="6613448" cy="504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63E2D" w14:textId="77777777" w:rsidR="00606697" w:rsidRDefault="00606697">
      <w:pPr>
        <w:spacing w:after="120" w:line="264" w:lineRule="auto"/>
      </w:pPr>
      <w:r>
        <w:br w:type="page"/>
      </w:r>
    </w:p>
    <w:p w14:paraId="4DF57DDE" w14:textId="405F171B" w:rsidR="00606697" w:rsidRDefault="00606697" w:rsidP="00606697">
      <w:pPr>
        <w:spacing w:after="0" w:line="240" w:lineRule="auto"/>
      </w:pPr>
      <w:r>
        <w:lastRenderedPageBreak/>
        <w:t>09w6</w:t>
      </w:r>
    </w:p>
    <w:p w14:paraId="5DEA8E01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0104D6E" wp14:editId="1D55631D">
            <wp:extent cx="6112195" cy="3031067"/>
            <wp:effectExtent l="0" t="0" r="3175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"/>
                    <a:stretch/>
                  </pic:blipFill>
                  <pic:spPr bwMode="auto">
                    <a:xfrm>
                      <a:off x="0" y="0"/>
                      <a:ext cx="6114829" cy="303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6ACD6" w14:textId="77777777" w:rsidR="00606697" w:rsidRDefault="00606697" w:rsidP="00606697">
      <w:pPr>
        <w:spacing w:after="0" w:line="240" w:lineRule="auto"/>
      </w:pPr>
      <w:r>
        <w:t>10s6</w:t>
      </w:r>
    </w:p>
    <w:p w14:paraId="3A313382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4B611A40" wp14:editId="2B5E6544">
            <wp:extent cx="5875867" cy="3140548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6"/>
                    <a:stretch/>
                  </pic:blipFill>
                  <pic:spPr bwMode="auto">
                    <a:xfrm>
                      <a:off x="0" y="0"/>
                      <a:ext cx="5907149" cy="315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1CAB0" w14:textId="77777777" w:rsidR="00606697" w:rsidRDefault="00606697" w:rsidP="00606697">
      <w:pPr>
        <w:spacing w:after="0" w:line="240" w:lineRule="auto"/>
      </w:pPr>
      <w:r>
        <w:t>11s6</w:t>
      </w:r>
    </w:p>
    <w:p w14:paraId="501967DA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0F60B905" wp14:editId="48F7DF8D">
            <wp:extent cx="5334000" cy="297043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415"/>
                    <a:stretch/>
                  </pic:blipFill>
                  <pic:spPr bwMode="auto">
                    <a:xfrm>
                      <a:off x="0" y="0"/>
                      <a:ext cx="5386562" cy="299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1EC96" w14:textId="598C163E" w:rsidR="00606697" w:rsidRDefault="00606697" w:rsidP="00606697">
      <w:pPr>
        <w:spacing w:after="0" w:line="240" w:lineRule="auto"/>
      </w:pPr>
      <w:r>
        <w:lastRenderedPageBreak/>
        <w:t>11w6</w:t>
      </w:r>
    </w:p>
    <w:p w14:paraId="39CE20E4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F0F0860" wp14:editId="5242A9AA">
            <wp:extent cx="6497658" cy="3064934"/>
            <wp:effectExtent l="0" t="0" r="0" b="254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22" cy="30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A1F9" w14:textId="77777777" w:rsidR="00606697" w:rsidRDefault="00606697" w:rsidP="00606697">
      <w:pPr>
        <w:spacing w:after="0" w:line="240" w:lineRule="auto"/>
      </w:pPr>
      <w:r>
        <w:t>12s6</w:t>
      </w:r>
    </w:p>
    <w:p w14:paraId="65E28A72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457BD1D7" wp14:editId="4A421E00">
            <wp:extent cx="6366933" cy="5556597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47" cy="556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63212" w14:textId="77777777" w:rsidR="00606697" w:rsidRDefault="00606697" w:rsidP="00606697">
      <w:r>
        <w:br w:type="page"/>
      </w:r>
    </w:p>
    <w:p w14:paraId="201BC3A5" w14:textId="77777777" w:rsidR="00606697" w:rsidRDefault="00606697" w:rsidP="00606697">
      <w:pPr>
        <w:pStyle w:val="Heading1"/>
      </w:pPr>
      <w:r>
        <w:lastRenderedPageBreak/>
        <w:t>Mark Scheme</w:t>
      </w:r>
    </w:p>
    <w:p w14:paraId="642D4204" w14:textId="77777777" w:rsidR="00606697" w:rsidRDefault="00606697" w:rsidP="00606697">
      <w:pPr>
        <w:spacing w:after="0" w:line="240" w:lineRule="auto"/>
      </w:pPr>
      <w:r>
        <w:t>01w6</w:t>
      </w:r>
    </w:p>
    <w:p w14:paraId="374A92AF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13D661DA" wp14:editId="2274B320">
            <wp:extent cx="5981700" cy="313899"/>
            <wp:effectExtent l="0" t="0" r="0" b="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43"/>
                    <a:stretch/>
                  </pic:blipFill>
                  <pic:spPr bwMode="auto">
                    <a:xfrm>
                      <a:off x="0" y="0"/>
                      <a:ext cx="5981700" cy="31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A0762" w14:textId="77777777" w:rsidR="00606697" w:rsidRDefault="00606697" w:rsidP="00606697">
      <w:pPr>
        <w:spacing w:after="0" w:line="240" w:lineRule="auto"/>
      </w:pPr>
      <w:r>
        <w:t>02w6</w:t>
      </w:r>
    </w:p>
    <w:p w14:paraId="272A2334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2089EAD" wp14:editId="69904D38">
            <wp:extent cx="5270500" cy="1129393"/>
            <wp:effectExtent l="0" t="0" r="635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93" cy="11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4B40" w14:textId="77777777" w:rsidR="00606697" w:rsidRDefault="00606697" w:rsidP="00606697">
      <w:pPr>
        <w:spacing w:after="0" w:line="240" w:lineRule="auto"/>
      </w:pPr>
      <w:r>
        <w:t>03w6</w:t>
      </w:r>
    </w:p>
    <w:p w14:paraId="7874830E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0324B594" wp14:editId="34C95A9C">
            <wp:extent cx="5270500" cy="686578"/>
            <wp:effectExtent l="0" t="0" r="6350" b="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88"/>
                    <a:stretch/>
                  </pic:blipFill>
                  <pic:spPr bwMode="auto">
                    <a:xfrm>
                      <a:off x="0" y="0"/>
                      <a:ext cx="5298924" cy="6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4A1C1" w14:textId="77777777" w:rsidR="00606697" w:rsidRDefault="00606697" w:rsidP="00606697">
      <w:pPr>
        <w:spacing w:after="0" w:line="240" w:lineRule="auto"/>
      </w:pPr>
      <w:r>
        <w:t>04w6</w:t>
      </w:r>
    </w:p>
    <w:p w14:paraId="004E31B9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421F04BD" wp14:editId="33105E6B">
            <wp:extent cx="5740400" cy="524475"/>
            <wp:effectExtent l="0" t="0" r="0" b="9525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1" b="12526"/>
                    <a:stretch/>
                  </pic:blipFill>
                  <pic:spPr bwMode="auto">
                    <a:xfrm>
                      <a:off x="0" y="0"/>
                      <a:ext cx="5793522" cy="52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63A0E" w14:textId="77777777" w:rsidR="00606697" w:rsidRDefault="00606697" w:rsidP="00606697">
      <w:pPr>
        <w:spacing w:after="0" w:line="240" w:lineRule="auto"/>
      </w:pPr>
      <w:r>
        <w:t>05w6</w:t>
      </w:r>
    </w:p>
    <w:p w14:paraId="7F7E1F99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2699A7B" wp14:editId="2A30B363">
            <wp:extent cx="5604510" cy="1005396"/>
            <wp:effectExtent l="0" t="0" r="0" b="4445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7"/>
                    <a:stretch/>
                  </pic:blipFill>
                  <pic:spPr bwMode="auto">
                    <a:xfrm>
                      <a:off x="0" y="0"/>
                      <a:ext cx="5642769" cy="10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F2A1E" w14:textId="77777777" w:rsidR="00606697" w:rsidRDefault="00606697" w:rsidP="00606697">
      <w:pPr>
        <w:spacing w:after="0" w:line="240" w:lineRule="auto"/>
      </w:pPr>
      <w:r>
        <w:t>06w6</w:t>
      </w:r>
    </w:p>
    <w:p w14:paraId="234F8C5A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3D4B2706" wp14:editId="654169BA">
            <wp:extent cx="5740400" cy="723199"/>
            <wp:effectExtent l="0" t="0" r="0" b="127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697" cy="7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2F2A" w14:textId="77777777" w:rsidR="00606697" w:rsidRDefault="00606697" w:rsidP="00606697">
      <w:pPr>
        <w:spacing w:after="0" w:line="240" w:lineRule="auto"/>
      </w:pPr>
      <w:r>
        <w:t>07s6</w:t>
      </w:r>
    </w:p>
    <w:p w14:paraId="43C62943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2C030B64" wp14:editId="055342F1">
            <wp:extent cx="5604510" cy="41889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" r="128" b="70962"/>
                    <a:stretch/>
                  </pic:blipFill>
                  <pic:spPr bwMode="auto">
                    <a:xfrm>
                      <a:off x="0" y="0"/>
                      <a:ext cx="5899906" cy="44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9C25D" w14:textId="77777777" w:rsidR="00606697" w:rsidRDefault="00606697" w:rsidP="00606697">
      <w:pPr>
        <w:spacing w:after="0" w:line="240" w:lineRule="auto"/>
      </w:pPr>
      <w:r>
        <w:t>08s6</w:t>
      </w:r>
    </w:p>
    <w:p w14:paraId="71122726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149F9086" wp14:editId="180B602A">
            <wp:extent cx="5503333" cy="101081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73"/>
                    <a:stretch/>
                  </pic:blipFill>
                  <pic:spPr bwMode="auto">
                    <a:xfrm>
                      <a:off x="0" y="0"/>
                      <a:ext cx="5547244" cy="101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4D3F0" w14:textId="77777777" w:rsidR="00606697" w:rsidRDefault="00606697" w:rsidP="00606697">
      <w:pPr>
        <w:spacing w:after="0" w:line="240" w:lineRule="auto"/>
      </w:pPr>
      <w:r>
        <w:t>08w6</w:t>
      </w:r>
    </w:p>
    <w:p w14:paraId="7CF39731" w14:textId="17AFA955" w:rsidR="00606697" w:rsidRDefault="00606697" w:rsidP="00606697">
      <w:pPr>
        <w:spacing w:after="0" w:line="240" w:lineRule="auto"/>
      </w:pPr>
    </w:p>
    <w:p w14:paraId="7EC1D756" w14:textId="77777777" w:rsidR="00606697" w:rsidRDefault="00606697">
      <w:pPr>
        <w:spacing w:after="120" w:line="264" w:lineRule="auto"/>
      </w:pPr>
      <w:r>
        <w:br w:type="page"/>
      </w:r>
    </w:p>
    <w:p w14:paraId="27FC406B" w14:textId="1FF7C15D" w:rsidR="00606697" w:rsidRDefault="00606697" w:rsidP="00606697">
      <w:pPr>
        <w:spacing w:after="0" w:line="240" w:lineRule="auto"/>
      </w:pPr>
      <w:bookmarkStart w:id="1" w:name="_GoBack"/>
      <w:bookmarkEnd w:id="1"/>
      <w:r>
        <w:lastRenderedPageBreak/>
        <w:t>09s6</w:t>
      </w:r>
      <w:r>
        <w:rPr>
          <w:noProof/>
          <w:lang w:val="en-CA" w:eastAsia="en-CA"/>
        </w:rPr>
        <w:drawing>
          <wp:inline distT="0" distB="0" distL="0" distR="0" wp14:anchorId="4E231F79" wp14:editId="2521CFAC">
            <wp:extent cx="5231977" cy="444225"/>
            <wp:effectExtent l="0" t="0" r="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2"/>
                    <a:stretch/>
                  </pic:blipFill>
                  <pic:spPr bwMode="auto">
                    <a:xfrm>
                      <a:off x="0" y="0"/>
                      <a:ext cx="5303844" cy="45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0080A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27417FD0" wp14:editId="5CDBDB99">
            <wp:extent cx="5521677" cy="1540933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5552570" cy="15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11FD5" w14:textId="77777777" w:rsidR="00606697" w:rsidRDefault="00606697" w:rsidP="00606697">
      <w:pPr>
        <w:spacing w:after="0" w:line="240" w:lineRule="auto"/>
      </w:pPr>
      <w:r>
        <w:t>09w6</w:t>
      </w:r>
    </w:p>
    <w:p w14:paraId="66AEEAB2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E10EB3B" wp14:editId="1EB8DEB0">
            <wp:extent cx="5521325" cy="226397"/>
            <wp:effectExtent l="0" t="0" r="0" b="254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06"/>
                    <a:stretch/>
                  </pic:blipFill>
                  <pic:spPr bwMode="auto">
                    <a:xfrm>
                      <a:off x="0" y="0"/>
                      <a:ext cx="5608837" cy="2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E90F8" w14:textId="3543D357" w:rsidR="00606697" w:rsidRDefault="00606697" w:rsidP="00606697"/>
    <w:p w14:paraId="2FBC5FEC" w14:textId="77777777" w:rsidR="00606697" w:rsidRDefault="00606697" w:rsidP="00606697">
      <w:pPr>
        <w:spacing w:after="0" w:line="240" w:lineRule="auto"/>
      </w:pPr>
      <w:r>
        <w:t>10s6</w:t>
      </w:r>
    </w:p>
    <w:p w14:paraId="68B8B4CD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A05C827" wp14:editId="0B16EFCB">
            <wp:extent cx="5521325" cy="487953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0" b="62880"/>
                    <a:stretch/>
                  </pic:blipFill>
                  <pic:spPr bwMode="auto">
                    <a:xfrm>
                      <a:off x="0" y="0"/>
                      <a:ext cx="5629163" cy="4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D1509" w14:textId="77777777" w:rsidR="00606697" w:rsidRDefault="00606697" w:rsidP="00606697">
      <w:pPr>
        <w:spacing w:after="0" w:line="240" w:lineRule="auto"/>
      </w:pPr>
      <w:r>
        <w:t>11s6</w:t>
      </w:r>
    </w:p>
    <w:p w14:paraId="581CB7B6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787D6AF3" wp14:editId="5C53F6DE">
            <wp:extent cx="5638800" cy="18686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4" b="88879"/>
                    <a:stretch/>
                  </pic:blipFill>
                  <pic:spPr bwMode="auto">
                    <a:xfrm>
                      <a:off x="0" y="0"/>
                      <a:ext cx="5964460" cy="19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098DB" w14:textId="77777777" w:rsidR="00606697" w:rsidRDefault="00606697" w:rsidP="00606697">
      <w:pPr>
        <w:spacing w:after="0" w:line="240" w:lineRule="auto"/>
      </w:pPr>
      <w:r>
        <w:t>11w6</w:t>
      </w:r>
    </w:p>
    <w:p w14:paraId="57B4FE4C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1589AA79" wp14:editId="086AA6A5">
            <wp:extent cx="2641600" cy="269052"/>
            <wp:effectExtent l="0" t="0" r="0" b="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53" cy="2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834C" w14:textId="77777777" w:rsidR="00606697" w:rsidRDefault="00606697" w:rsidP="00606697">
      <w:pPr>
        <w:spacing w:after="0" w:line="240" w:lineRule="auto"/>
      </w:pPr>
      <w:r>
        <w:t>12s6</w:t>
      </w:r>
    </w:p>
    <w:p w14:paraId="0A95E4B6" w14:textId="77777777" w:rsidR="00606697" w:rsidRDefault="00606697" w:rsidP="00606697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6CE8B394" wp14:editId="60E3D88F">
            <wp:extent cx="5367867" cy="270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64" cy="2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D563" w14:textId="77777777" w:rsidR="00606697" w:rsidRDefault="00606697" w:rsidP="00606697">
      <w:pPr>
        <w:spacing w:after="0" w:line="240" w:lineRule="auto"/>
      </w:pPr>
    </w:p>
    <w:p w14:paraId="7429B1C9" w14:textId="77777777" w:rsidR="00DB7BA5" w:rsidRPr="008D30BA" w:rsidRDefault="00DB7BA5" w:rsidP="00301366">
      <w:pPr>
        <w:spacing w:after="0" w:line="240" w:lineRule="auto"/>
      </w:pPr>
    </w:p>
    <w:sectPr w:rsidR="00DB7BA5" w:rsidRPr="008D30BA" w:rsidSect="00987748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B260" w14:textId="77777777" w:rsidR="00F222BC" w:rsidRDefault="00F222BC" w:rsidP="006B1F1E">
      <w:pPr>
        <w:spacing w:after="0" w:line="240" w:lineRule="auto"/>
      </w:pPr>
      <w:r>
        <w:separator/>
      </w:r>
    </w:p>
  </w:endnote>
  <w:endnote w:type="continuationSeparator" w:id="0">
    <w:p w14:paraId="6CBE618C" w14:textId="77777777" w:rsidR="00F222BC" w:rsidRDefault="00F222BC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5F3D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E8C8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5193B74" wp14:editId="540A8EF5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45CB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41B2139" wp14:editId="0FD667D8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19D2" w14:textId="77777777" w:rsidR="00F222BC" w:rsidRDefault="00F222BC" w:rsidP="006B1F1E">
      <w:pPr>
        <w:spacing w:after="0" w:line="240" w:lineRule="auto"/>
      </w:pPr>
      <w:r>
        <w:separator/>
      </w:r>
    </w:p>
  </w:footnote>
  <w:footnote w:type="continuationSeparator" w:id="0">
    <w:p w14:paraId="11F9BA81" w14:textId="77777777" w:rsidR="00F222BC" w:rsidRDefault="00F222BC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BED37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B8DF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6BE3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97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6697"/>
    <w:rsid w:val="00607C55"/>
    <w:rsid w:val="00610D27"/>
    <w:rsid w:val="00613EF8"/>
    <w:rsid w:val="00635BEE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222BC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3E9D"/>
  <w15:chartTrackingRefBased/>
  <w15:docId w15:val="{7739F591-D7D6-4223-8EB7-3729D350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97"/>
    <w:pPr>
      <w:spacing w:after="200" w:line="276" w:lineRule="auto"/>
    </w:pPr>
    <w:rPr>
      <w:sz w:val="22"/>
      <w:szCs w:val="22"/>
      <w:lang w:val="en-GB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en-CA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en-CA"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en-CA"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en-CA"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sz w:val="21"/>
      <w:szCs w:val="21"/>
      <w:lang w:val="en-CA" w:eastAsia="en-CA"/>
    </w:r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  <w:spacing w:after="120" w:line="264" w:lineRule="auto"/>
    </w:pPr>
    <w:rPr>
      <w:sz w:val="21"/>
      <w:szCs w:val="21"/>
      <w:lang w:val="en-CA" w:eastAsia="en-CA"/>
    </w:r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after="120" w:line="240" w:lineRule="auto"/>
    </w:pPr>
    <w:rPr>
      <w:b/>
      <w:bCs/>
      <w:color w:val="404040" w:themeColor="text1" w:themeTint="BF"/>
      <w:sz w:val="20"/>
      <w:szCs w:val="20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CA" w:eastAsia="en-CA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  <w:sz w:val="21"/>
      <w:szCs w:val="21"/>
      <w:lang w:val="en-CA" w:eastAsia="en-CA"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CA" w:eastAsia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3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E29D-AF08-4988-A41F-A5C891B3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10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1</cp:revision>
  <dcterms:created xsi:type="dcterms:W3CDTF">2018-04-10T09:48:00Z</dcterms:created>
  <dcterms:modified xsi:type="dcterms:W3CDTF">2018-04-10T09:51:00Z</dcterms:modified>
</cp:coreProperties>
</file>