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3E1E" w14:textId="41BCF49B" w:rsidR="00DB7BA5" w:rsidRDefault="00236B26" w:rsidP="00236B26">
      <w:pPr>
        <w:pStyle w:val="Heading1"/>
      </w:pPr>
      <w:proofErr w:type="spellStart"/>
      <w:r>
        <w:t>iG</w:t>
      </w:r>
      <w:proofErr w:type="spellEnd"/>
      <w:r>
        <w:t xml:space="preserve"> Chem ALL Quizlet Library of Weblinks</w:t>
      </w:r>
    </w:p>
    <w:p w14:paraId="1C2C5663" w14:textId="77777777" w:rsidR="00FA0998" w:rsidRDefault="00FA0998" w:rsidP="00FA0998">
      <w:r>
        <w:t>Note: Words from Topic 1 and 2 are combined and found in Topic 1. The same is also true for words from 12 and 13 which are both in Topic 13</w:t>
      </w:r>
    </w:p>
    <w:p w14:paraId="6BFAE64F" w14:textId="7D66F7B3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</w:t>
      </w:r>
      <w:hyperlink r:id="rId8" w:history="1">
        <w:r w:rsidRPr="00F825DC">
          <w:rPr>
            <w:rStyle w:val="Hyperlink"/>
          </w:rPr>
          <w:t>https://quizlet.com/_4lta54</w:t>
        </w:r>
      </w:hyperlink>
      <w:r>
        <w:t xml:space="preserve"> </w:t>
      </w:r>
    </w:p>
    <w:p w14:paraId="13625672" w14:textId="3DF12607" w:rsidR="00FA0998" w:rsidRDefault="00FA0998" w:rsidP="00FA0998">
      <w:pPr>
        <w:pStyle w:val="ListParagraph"/>
      </w:pPr>
      <w:r>
        <w:t xml:space="preserve">English word &amp; translation to Chinese google translate  </w:t>
      </w:r>
      <w:hyperlink r:id="rId9" w:history="1">
        <w:r w:rsidRPr="00F825DC">
          <w:rPr>
            <w:rStyle w:val="Hyperlink"/>
          </w:rPr>
          <w:t>https://quizlet.com/_4ltg2p</w:t>
        </w:r>
      </w:hyperlink>
      <w:r>
        <w:t xml:space="preserve"> </w:t>
      </w:r>
    </w:p>
    <w:p w14:paraId="3E9AFCB3" w14:textId="77777777" w:rsidR="00FA0998" w:rsidRPr="00FA0998" w:rsidRDefault="00FA0998" w:rsidP="00FA0998">
      <w:pPr>
        <w:pStyle w:val="ListParagraph"/>
        <w:numPr>
          <w:ilvl w:val="0"/>
          <w:numId w:val="3"/>
        </w:numPr>
        <w:rPr>
          <w:b/>
        </w:rPr>
      </w:pPr>
      <w:r w:rsidRPr="00FA0998">
        <w:rPr>
          <w:b/>
        </w:rPr>
        <w:t>This topics word list is grouped with topic 1</w:t>
      </w:r>
    </w:p>
    <w:p w14:paraId="5ADD3C16" w14:textId="7FF9B1A0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</w:t>
      </w:r>
      <w:hyperlink r:id="rId10" w:history="1">
        <w:r w:rsidRPr="00F825DC">
          <w:rPr>
            <w:rStyle w:val="Hyperlink"/>
          </w:rPr>
          <w:t>https://quizlet.com/_4ltaf5</w:t>
        </w:r>
      </w:hyperlink>
      <w:r>
        <w:t xml:space="preserve"> </w:t>
      </w:r>
    </w:p>
    <w:p w14:paraId="745708C2" w14:textId="1E330A47" w:rsidR="00FA0998" w:rsidRDefault="00FA0998" w:rsidP="00FA0998">
      <w:pPr>
        <w:pStyle w:val="ListParagraph"/>
      </w:pPr>
      <w:r>
        <w:t xml:space="preserve">English word &amp; translation to Chinese google translate </w:t>
      </w:r>
      <w:hyperlink r:id="rId11" w:history="1">
        <w:r w:rsidRPr="00F825DC">
          <w:rPr>
            <w:rStyle w:val="Hyperlink"/>
          </w:rPr>
          <w:t>https://quizlet.com/_4ltgdp</w:t>
        </w:r>
      </w:hyperlink>
      <w:r>
        <w:t xml:space="preserve"> </w:t>
      </w:r>
      <w:r>
        <w:t xml:space="preserve"> </w:t>
      </w:r>
    </w:p>
    <w:p w14:paraId="49F7E27A" w14:textId="77777777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https://quizlet.com/_4ltdjc </w:t>
      </w:r>
    </w:p>
    <w:p w14:paraId="45B840A8" w14:textId="222CFED5" w:rsidR="00FA0998" w:rsidRDefault="00FA0998" w:rsidP="00FA0998">
      <w:pPr>
        <w:pStyle w:val="ListParagraph"/>
      </w:pPr>
      <w:r>
        <w:t xml:space="preserve">English word &amp; translation to Chinese google translate  </w:t>
      </w:r>
      <w:hyperlink r:id="rId12" w:history="1">
        <w:r w:rsidRPr="00F825DC">
          <w:rPr>
            <w:rStyle w:val="Hyperlink"/>
          </w:rPr>
          <w:t>https://quizlet.com/_4ltggk</w:t>
        </w:r>
      </w:hyperlink>
      <w:r>
        <w:t xml:space="preserve"> </w:t>
      </w:r>
    </w:p>
    <w:p w14:paraId="48953ACE" w14:textId="13A69E55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</w:t>
      </w:r>
      <w:hyperlink r:id="rId13" w:history="1">
        <w:r w:rsidRPr="00F825DC">
          <w:rPr>
            <w:rStyle w:val="Hyperlink"/>
          </w:rPr>
          <w:t>https://quizlet.com/_4ltdnw</w:t>
        </w:r>
      </w:hyperlink>
      <w:r>
        <w:t xml:space="preserve"> </w:t>
      </w:r>
      <w:r>
        <w:t xml:space="preserve"> </w:t>
      </w:r>
    </w:p>
    <w:p w14:paraId="1FFDDF82" w14:textId="198C1234" w:rsidR="00FA0998" w:rsidRDefault="00FA0998" w:rsidP="00FA0998">
      <w:pPr>
        <w:pStyle w:val="ListParagraph"/>
      </w:pPr>
      <w:r>
        <w:t xml:space="preserve">English word &amp; translation to Chinese google translate  </w:t>
      </w:r>
      <w:hyperlink r:id="rId14" w:history="1">
        <w:r w:rsidRPr="00F825DC">
          <w:rPr>
            <w:rStyle w:val="Hyperlink"/>
          </w:rPr>
          <w:t>https://quizlet.com/_4ltgl9</w:t>
        </w:r>
      </w:hyperlink>
      <w:r>
        <w:t xml:space="preserve"> </w:t>
      </w:r>
      <w:r>
        <w:t xml:space="preserve"> </w:t>
      </w:r>
    </w:p>
    <w:p w14:paraId="69743C91" w14:textId="02A1DC12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</w:t>
      </w:r>
      <w:hyperlink r:id="rId15" w:history="1">
        <w:r w:rsidRPr="00F825DC">
          <w:rPr>
            <w:rStyle w:val="Hyperlink"/>
          </w:rPr>
          <w:t>https://quizlet.com/_4ltdqq</w:t>
        </w:r>
      </w:hyperlink>
      <w:r>
        <w:t xml:space="preserve"> </w:t>
      </w:r>
      <w:r>
        <w:t xml:space="preserve"> </w:t>
      </w:r>
    </w:p>
    <w:p w14:paraId="2B446550" w14:textId="54F1EF03" w:rsidR="00FA0998" w:rsidRDefault="00FA0998" w:rsidP="00FA0998">
      <w:pPr>
        <w:pStyle w:val="ListParagraph"/>
      </w:pPr>
      <w:r>
        <w:t xml:space="preserve">English word &amp; translation to Chinese google translate  </w:t>
      </w:r>
      <w:hyperlink r:id="rId16" w:history="1">
        <w:r w:rsidRPr="00F825DC">
          <w:rPr>
            <w:rStyle w:val="Hyperlink"/>
          </w:rPr>
          <w:t>https://quizlet.com/_4ltgnd</w:t>
        </w:r>
      </w:hyperlink>
      <w:r>
        <w:t xml:space="preserve"> </w:t>
      </w:r>
      <w:r>
        <w:t xml:space="preserve"> </w:t>
      </w:r>
    </w:p>
    <w:p w14:paraId="79EF7158" w14:textId="77777777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https://quizlet.com/_4lteab </w:t>
      </w:r>
    </w:p>
    <w:p w14:paraId="71DC4184" w14:textId="70A5C640" w:rsidR="00FA0998" w:rsidRDefault="00FA0998" w:rsidP="00FA0998">
      <w:pPr>
        <w:pStyle w:val="ListParagraph"/>
      </w:pPr>
      <w:r>
        <w:t xml:space="preserve">English word &amp; translation to Chinese google translate  </w:t>
      </w:r>
      <w:hyperlink r:id="rId17" w:history="1">
        <w:r w:rsidRPr="00F825DC">
          <w:rPr>
            <w:rStyle w:val="Hyperlink"/>
          </w:rPr>
          <w:t>https://quizlet.com/_4ltgph</w:t>
        </w:r>
      </w:hyperlink>
      <w:r>
        <w:t xml:space="preserve"> </w:t>
      </w:r>
      <w:r>
        <w:t xml:space="preserve"> </w:t>
      </w:r>
    </w:p>
    <w:p w14:paraId="29CA4B3B" w14:textId="0A515E4F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</w:t>
      </w:r>
      <w:hyperlink r:id="rId18" w:history="1">
        <w:r w:rsidRPr="00F825DC">
          <w:rPr>
            <w:rStyle w:val="Hyperlink"/>
          </w:rPr>
          <w:t>https://quizlet.com/_4ltede</w:t>
        </w:r>
      </w:hyperlink>
      <w:r>
        <w:t xml:space="preserve"> </w:t>
      </w:r>
      <w:r>
        <w:t xml:space="preserve"> </w:t>
      </w:r>
    </w:p>
    <w:p w14:paraId="50B4EE06" w14:textId="693452ED" w:rsidR="00FA0998" w:rsidRDefault="00FA0998" w:rsidP="00FA0998">
      <w:pPr>
        <w:pStyle w:val="ListParagraph"/>
      </w:pPr>
      <w:r>
        <w:t xml:space="preserve">English word &amp; translation to Chinese google translate  </w:t>
      </w:r>
      <w:hyperlink r:id="rId19" w:history="1">
        <w:r w:rsidRPr="00F825DC">
          <w:rPr>
            <w:rStyle w:val="Hyperlink"/>
          </w:rPr>
          <w:t>https://quizlet.com/_4ltgr8</w:t>
        </w:r>
      </w:hyperlink>
      <w:r>
        <w:t xml:space="preserve"> </w:t>
      </w:r>
      <w:r>
        <w:t xml:space="preserve"> </w:t>
      </w:r>
    </w:p>
    <w:p w14:paraId="481C42FB" w14:textId="40D8F204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</w:t>
      </w:r>
      <w:hyperlink r:id="rId20" w:history="1">
        <w:r w:rsidRPr="00F825DC">
          <w:rPr>
            <w:rStyle w:val="Hyperlink"/>
          </w:rPr>
          <w:t>https://quizlet.com/_4ltejh</w:t>
        </w:r>
      </w:hyperlink>
      <w:r>
        <w:t xml:space="preserve"> </w:t>
      </w:r>
      <w:r>
        <w:t xml:space="preserve"> </w:t>
      </w:r>
    </w:p>
    <w:p w14:paraId="7F42791D" w14:textId="21408FB0" w:rsidR="00FA0998" w:rsidRDefault="00FA0998" w:rsidP="00FA0998">
      <w:pPr>
        <w:pStyle w:val="ListParagraph"/>
      </w:pPr>
      <w:r>
        <w:t xml:space="preserve">English word &amp; translation to Chinese google translate  </w:t>
      </w:r>
      <w:hyperlink r:id="rId21" w:history="1">
        <w:r w:rsidRPr="00F825DC">
          <w:rPr>
            <w:rStyle w:val="Hyperlink"/>
          </w:rPr>
          <w:t>https://quizlet.com/_4ltgsv</w:t>
        </w:r>
      </w:hyperlink>
      <w:r>
        <w:t xml:space="preserve"> </w:t>
      </w:r>
      <w:r>
        <w:t xml:space="preserve"> </w:t>
      </w:r>
    </w:p>
    <w:p w14:paraId="342D36E3" w14:textId="77777777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https://quizlet.com/_4ltem0 </w:t>
      </w:r>
    </w:p>
    <w:p w14:paraId="459F64ED" w14:textId="7A1E17FB" w:rsidR="00FA0998" w:rsidRDefault="00FA0998" w:rsidP="00FA0998">
      <w:pPr>
        <w:pStyle w:val="ListParagraph"/>
      </w:pPr>
      <w:r>
        <w:t xml:space="preserve">English word &amp; translation to Chinese google translate  </w:t>
      </w:r>
      <w:hyperlink r:id="rId22" w:history="1">
        <w:r w:rsidRPr="00F825DC">
          <w:rPr>
            <w:rStyle w:val="Hyperlink"/>
          </w:rPr>
          <w:t>https://quizlet.com/_4ltgux</w:t>
        </w:r>
      </w:hyperlink>
      <w:r>
        <w:t xml:space="preserve"> </w:t>
      </w:r>
      <w:r>
        <w:t xml:space="preserve"> </w:t>
      </w:r>
    </w:p>
    <w:p w14:paraId="0EEFB65C" w14:textId="24A207F7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</w:t>
      </w:r>
      <w:hyperlink r:id="rId23" w:history="1">
        <w:r w:rsidRPr="00F825DC">
          <w:rPr>
            <w:rStyle w:val="Hyperlink"/>
          </w:rPr>
          <w:t>https://quizlet.com/_4lteoy</w:t>
        </w:r>
      </w:hyperlink>
      <w:r>
        <w:t xml:space="preserve"> </w:t>
      </w:r>
      <w:r>
        <w:t xml:space="preserve"> </w:t>
      </w:r>
    </w:p>
    <w:p w14:paraId="1D33AE3B" w14:textId="706CF1F8" w:rsidR="00FA0998" w:rsidRDefault="00FA0998" w:rsidP="00FA0998">
      <w:pPr>
        <w:pStyle w:val="ListParagraph"/>
      </w:pPr>
      <w:r>
        <w:t xml:space="preserve">English word &amp; translation to Chinese google translate  </w:t>
      </w:r>
      <w:hyperlink r:id="rId24" w:history="1">
        <w:r w:rsidRPr="00F825DC">
          <w:rPr>
            <w:rStyle w:val="Hyperlink"/>
          </w:rPr>
          <w:t>https://quizlet.com/_4ltgwq</w:t>
        </w:r>
      </w:hyperlink>
      <w:r>
        <w:t xml:space="preserve"> </w:t>
      </w:r>
      <w:r>
        <w:t xml:space="preserve"> </w:t>
      </w:r>
    </w:p>
    <w:p w14:paraId="62AFD9DC" w14:textId="6D6BD9BD" w:rsidR="00FA0998" w:rsidRPr="00FA0998" w:rsidRDefault="00FA0998" w:rsidP="00FA0998">
      <w:pPr>
        <w:pStyle w:val="ListParagraph"/>
        <w:numPr>
          <w:ilvl w:val="0"/>
          <w:numId w:val="3"/>
        </w:numPr>
        <w:rPr>
          <w:b/>
        </w:rPr>
      </w:pPr>
      <w:r w:rsidRPr="00FA0998">
        <w:rPr>
          <w:b/>
        </w:rPr>
        <w:t>This topics word list is grouped with topic 13</w:t>
      </w:r>
    </w:p>
    <w:p w14:paraId="0F45B141" w14:textId="77777777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https://quizlet.com/_4lterb </w:t>
      </w:r>
    </w:p>
    <w:p w14:paraId="7FADC667" w14:textId="0617074B" w:rsidR="00FA0998" w:rsidRDefault="00FA0998" w:rsidP="00FA0998">
      <w:pPr>
        <w:pStyle w:val="ListParagraph"/>
      </w:pPr>
      <w:r>
        <w:t xml:space="preserve">English word &amp; translation to Chinese google translate  </w:t>
      </w:r>
      <w:hyperlink r:id="rId25" w:history="1">
        <w:r w:rsidRPr="00F825DC">
          <w:rPr>
            <w:rStyle w:val="Hyperlink"/>
          </w:rPr>
          <w:t>https://quizlet.com/_4ltgy5</w:t>
        </w:r>
      </w:hyperlink>
      <w:r>
        <w:t xml:space="preserve"> </w:t>
      </w:r>
      <w:r>
        <w:t xml:space="preserve"> </w:t>
      </w:r>
    </w:p>
    <w:p w14:paraId="48A15BAC" w14:textId="5DBE3354" w:rsidR="00FA0998" w:rsidRDefault="00FA0998" w:rsidP="00FA0998">
      <w:pPr>
        <w:pStyle w:val="ListParagraph"/>
        <w:numPr>
          <w:ilvl w:val="0"/>
          <w:numId w:val="3"/>
        </w:numPr>
      </w:pPr>
      <w:r>
        <w:t xml:space="preserve">English word to English definition: </w:t>
      </w:r>
      <w:hyperlink r:id="rId26" w:history="1">
        <w:r w:rsidRPr="00F825DC">
          <w:rPr>
            <w:rStyle w:val="Hyperlink"/>
          </w:rPr>
          <w:t>https://quizlet.com/_4lt3b5</w:t>
        </w:r>
      </w:hyperlink>
      <w:r>
        <w:t xml:space="preserve"> </w:t>
      </w:r>
      <w:r>
        <w:t xml:space="preserve"> </w:t>
      </w:r>
    </w:p>
    <w:p w14:paraId="7146B1DE" w14:textId="7E94C207" w:rsidR="00FA0998" w:rsidRDefault="00FA0998" w:rsidP="00FA0998">
      <w:pPr>
        <w:pStyle w:val="ListParagraph"/>
      </w:pPr>
      <w:r>
        <w:t xml:space="preserve">English word &amp; translation to Chinese google translate  </w:t>
      </w:r>
      <w:hyperlink r:id="rId27" w:history="1">
        <w:r w:rsidRPr="00F825DC">
          <w:rPr>
            <w:rStyle w:val="Hyperlink"/>
          </w:rPr>
          <w:t>https://quizlet.com/_4lth0u</w:t>
        </w:r>
      </w:hyperlink>
      <w:r>
        <w:t xml:space="preserve"> </w:t>
      </w:r>
      <w:r>
        <w:t xml:space="preserve"> </w:t>
      </w:r>
    </w:p>
    <w:p w14:paraId="090B8C54" w14:textId="77777777" w:rsidR="00FA0998" w:rsidRDefault="00FA0998" w:rsidP="00FA0998"/>
    <w:p w14:paraId="1B13271E" w14:textId="77777777" w:rsidR="00FA0998" w:rsidRDefault="00FA0998" w:rsidP="00FA0998">
      <w:pPr>
        <w:pStyle w:val="Heading2"/>
      </w:pPr>
      <w:r>
        <w:t>All my English to Chinese by topic word lists:</w:t>
      </w:r>
    </w:p>
    <w:p w14:paraId="48D07101" w14:textId="1DBAA5F8" w:rsidR="00FA0998" w:rsidRDefault="00FA0998" w:rsidP="00FA0998">
      <w:hyperlink r:id="rId28" w:history="1">
        <w:r w:rsidRPr="00F825DC">
          <w:rPr>
            <w:rStyle w:val="Hyperlink"/>
          </w:rPr>
          <w:t>https://quizlet.com/Patrick_Brannac4/folders/igcse-chemistry-cie-0620-glossary</w:t>
        </w:r>
      </w:hyperlink>
      <w:r>
        <w:t xml:space="preserve"> </w:t>
      </w:r>
      <w:r>
        <w:t xml:space="preserve"> </w:t>
      </w:r>
    </w:p>
    <w:p w14:paraId="7F8C1BA9" w14:textId="30E46D4A" w:rsidR="00FA0998" w:rsidRDefault="00FA0998" w:rsidP="00FA0998">
      <w:pPr>
        <w:pStyle w:val="Heading2"/>
      </w:pPr>
      <w:r>
        <w:t>All my English</w:t>
      </w:r>
      <w:r>
        <w:t xml:space="preserve"> keyword to English meaning</w:t>
      </w:r>
      <w:r>
        <w:t xml:space="preserve"> by topic word lists:</w:t>
      </w:r>
    </w:p>
    <w:p w14:paraId="3D0E1C9A" w14:textId="689B7D10" w:rsidR="00FA0998" w:rsidRDefault="00FA0998" w:rsidP="00FA0998">
      <w:hyperlink r:id="rId29" w:history="1">
        <w:r w:rsidRPr="00F825DC">
          <w:rPr>
            <w:rStyle w:val="Hyperlink"/>
          </w:rPr>
          <w:t>https://quizlet.com/Patrick_Brannac4/folders/igcse-chemistry-cie-0620-glossary-english-words-by-topic</w:t>
        </w:r>
      </w:hyperlink>
      <w:r>
        <w:t xml:space="preserve"> </w:t>
      </w:r>
    </w:p>
    <w:p w14:paraId="78AD18B3" w14:textId="77777777" w:rsidR="00855891" w:rsidRPr="008D30BA" w:rsidRDefault="00855891" w:rsidP="00FA0998">
      <w:bookmarkStart w:id="0" w:name="_GoBack"/>
      <w:bookmarkEnd w:id="0"/>
    </w:p>
    <w:sectPr w:rsidR="00855891" w:rsidRPr="008D30BA" w:rsidSect="0098774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709" w:right="1440" w:bottom="567" w:left="567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C5494" w14:textId="77777777" w:rsidR="002E4AC8" w:rsidRDefault="002E4AC8" w:rsidP="006B1F1E">
      <w:pPr>
        <w:spacing w:after="0" w:line="240" w:lineRule="auto"/>
      </w:pPr>
      <w:r>
        <w:separator/>
      </w:r>
    </w:p>
  </w:endnote>
  <w:endnote w:type="continuationSeparator" w:id="0">
    <w:p w14:paraId="6C7E0FBF" w14:textId="77777777" w:rsidR="002E4AC8" w:rsidRDefault="002E4AC8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B304" w14:textId="77777777" w:rsidR="004007E5" w:rsidRDefault="00400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FD7B" w14:textId="77777777" w:rsidR="004007E5" w:rsidRPr="007635AF" w:rsidRDefault="004007E5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24882D1B" wp14:editId="17372DB7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1457682369"/>
        <w:docPartObj>
          <w:docPartGallery w:val="Page Numbers (Bottom of Page)"/>
          <w:docPartUnique/>
        </w:docPartObj>
      </w:sdtPr>
      <w:sdtEndPr/>
      <w:sdtContent>
        <w:sdt>
          <w:sdtPr>
            <w:id w:val="199228545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246B1" w14:textId="77777777" w:rsidR="004007E5" w:rsidRPr="007635AF" w:rsidRDefault="004007E5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AE19534" wp14:editId="7B25CFEB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-1727214437"/>
        <w:docPartObj>
          <w:docPartGallery w:val="Page Numbers (Bottom of Page)"/>
          <w:docPartUnique/>
        </w:docPartObj>
      </w:sdtPr>
      <w:sdtEndPr/>
      <w:sdtContent>
        <w:sdt>
          <w:sdtPr>
            <w:id w:val="-91871671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DFB89" w14:textId="77777777" w:rsidR="002E4AC8" w:rsidRDefault="002E4AC8" w:rsidP="006B1F1E">
      <w:pPr>
        <w:spacing w:after="0" w:line="240" w:lineRule="auto"/>
      </w:pPr>
      <w:r>
        <w:separator/>
      </w:r>
    </w:p>
  </w:footnote>
  <w:footnote w:type="continuationSeparator" w:id="0">
    <w:p w14:paraId="3CE11033" w14:textId="77777777" w:rsidR="002E4AC8" w:rsidRDefault="002E4AC8" w:rsidP="006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A4DCB" w14:textId="77777777" w:rsidR="004007E5" w:rsidRDefault="00400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54627" w14:textId="77777777" w:rsidR="004007E5" w:rsidRDefault="004007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0EB3" w14:textId="77777777" w:rsidR="004007E5" w:rsidRDefault="004007E5" w:rsidP="00CD5E48">
    <w:pPr>
      <w:pStyle w:val="Header"/>
      <w:spacing w:after="0" w:line="240" w:lineRule="auto"/>
    </w:pPr>
    <w: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7870"/>
    <w:multiLevelType w:val="hybridMultilevel"/>
    <w:tmpl w:val="6E8E9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1F"/>
    <w:multiLevelType w:val="hybridMultilevel"/>
    <w:tmpl w:val="4C62B2DC"/>
    <w:lvl w:ilvl="0" w:tplc="159453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CA1"/>
    <w:multiLevelType w:val="hybridMultilevel"/>
    <w:tmpl w:val="52062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6"/>
    <w:rsid w:val="000068C0"/>
    <w:rsid w:val="00045B2C"/>
    <w:rsid w:val="00062595"/>
    <w:rsid w:val="000773E1"/>
    <w:rsid w:val="000970E2"/>
    <w:rsid w:val="000975D3"/>
    <w:rsid w:val="000A02CB"/>
    <w:rsid w:val="000B02DC"/>
    <w:rsid w:val="001337EC"/>
    <w:rsid w:val="00133AA5"/>
    <w:rsid w:val="00164385"/>
    <w:rsid w:val="0017630A"/>
    <w:rsid w:val="00196317"/>
    <w:rsid w:val="001A1BB2"/>
    <w:rsid w:val="001C75B8"/>
    <w:rsid w:val="001F1086"/>
    <w:rsid w:val="001F1A3C"/>
    <w:rsid w:val="00225E31"/>
    <w:rsid w:val="002316CD"/>
    <w:rsid w:val="00236B26"/>
    <w:rsid w:val="002667F5"/>
    <w:rsid w:val="00295AB3"/>
    <w:rsid w:val="002B4B1C"/>
    <w:rsid w:val="002C6F96"/>
    <w:rsid w:val="002E0856"/>
    <w:rsid w:val="002E0F1D"/>
    <w:rsid w:val="002E4AC8"/>
    <w:rsid w:val="002F0DEF"/>
    <w:rsid w:val="00301366"/>
    <w:rsid w:val="00305BA5"/>
    <w:rsid w:val="00325106"/>
    <w:rsid w:val="00326876"/>
    <w:rsid w:val="003316D5"/>
    <w:rsid w:val="003808D0"/>
    <w:rsid w:val="00386FF6"/>
    <w:rsid w:val="004007E5"/>
    <w:rsid w:val="004022B7"/>
    <w:rsid w:val="00447C0A"/>
    <w:rsid w:val="00456D8F"/>
    <w:rsid w:val="004B0EDB"/>
    <w:rsid w:val="004B2561"/>
    <w:rsid w:val="004B484B"/>
    <w:rsid w:val="004C300F"/>
    <w:rsid w:val="005157AB"/>
    <w:rsid w:val="00524AA3"/>
    <w:rsid w:val="00532AF3"/>
    <w:rsid w:val="005527CB"/>
    <w:rsid w:val="00562653"/>
    <w:rsid w:val="00584653"/>
    <w:rsid w:val="005A0E77"/>
    <w:rsid w:val="005E3012"/>
    <w:rsid w:val="005E34C1"/>
    <w:rsid w:val="005E5816"/>
    <w:rsid w:val="005F592F"/>
    <w:rsid w:val="00607C55"/>
    <w:rsid w:val="00610D27"/>
    <w:rsid w:val="00613EF8"/>
    <w:rsid w:val="00635BEE"/>
    <w:rsid w:val="00676D48"/>
    <w:rsid w:val="00691729"/>
    <w:rsid w:val="006A73EB"/>
    <w:rsid w:val="006B1F1E"/>
    <w:rsid w:val="006C1F1F"/>
    <w:rsid w:val="006E11A9"/>
    <w:rsid w:val="00735E1D"/>
    <w:rsid w:val="00737EFF"/>
    <w:rsid w:val="00755B75"/>
    <w:rsid w:val="00755BA3"/>
    <w:rsid w:val="007635AF"/>
    <w:rsid w:val="00767B61"/>
    <w:rsid w:val="00793507"/>
    <w:rsid w:val="007A0A3D"/>
    <w:rsid w:val="007B757A"/>
    <w:rsid w:val="007D4BC0"/>
    <w:rsid w:val="007F1A72"/>
    <w:rsid w:val="00820A96"/>
    <w:rsid w:val="00822D42"/>
    <w:rsid w:val="00846530"/>
    <w:rsid w:val="00855891"/>
    <w:rsid w:val="008765DD"/>
    <w:rsid w:val="008832CE"/>
    <w:rsid w:val="00885058"/>
    <w:rsid w:val="00891325"/>
    <w:rsid w:val="008919A0"/>
    <w:rsid w:val="008C408B"/>
    <w:rsid w:val="008C6E4B"/>
    <w:rsid w:val="008D30BA"/>
    <w:rsid w:val="008D572B"/>
    <w:rsid w:val="00900F1D"/>
    <w:rsid w:val="00906E8A"/>
    <w:rsid w:val="00917207"/>
    <w:rsid w:val="009305AF"/>
    <w:rsid w:val="00936A85"/>
    <w:rsid w:val="00937C0F"/>
    <w:rsid w:val="00953DF5"/>
    <w:rsid w:val="00987748"/>
    <w:rsid w:val="009A1433"/>
    <w:rsid w:val="009B6E6B"/>
    <w:rsid w:val="009B724C"/>
    <w:rsid w:val="00A2439E"/>
    <w:rsid w:val="00A33C4E"/>
    <w:rsid w:val="00A4520F"/>
    <w:rsid w:val="00A65B42"/>
    <w:rsid w:val="00A70A79"/>
    <w:rsid w:val="00A90A9C"/>
    <w:rsid w:val="00A94A7B"/>
    <w:rsid w:val="00AE542B"/>
    <w:rsid w:val="00AF6759"/>
    <w:rsid w:val="00B053C1"/>
    <w:rsid w:val="00B57075"/>
    <w:rsid w:val="00B60E6F"/>
    <w:rsid w:val="00B70325"/>
    <w:rsid w:val="00B7079D"/>
    <w:rsid w:val="00B9601C"/>
    <w:rsid w:val="00BD7195"/>
    <w:rsid w:val="00BE352D"/>
    <w:rsid w:val="00C150C6"/>
    <w:rsid w:val="00C341BF"/>
    <w:rsid w:val="00C57F22"/>
    <w:rsid w:val="00C6218F"/>
    <w:rsid w:val="00C65275"/>
    <w:rsid w:val="00CA2AF2"/>
    <w:rsid w:val="00CA5C14"/>
    <w:rsid w:val="00CB5175"/>
    <w:rsid w:val="00CB595D"/>
    <w:rsid w:val="00CD5E48"/>
    <w:rsid w:val="00D31E5B"/>
    <w:rsid w:val="00D83D39"/>
    <w:rsid w:val="00DB103B"/>
    <w:rsid w:val="00DB7BA5"/>
    <w:rsid w:val="00E1431A"/>
    <w:rsid w:val="00E463D3"/>
    <w:rsid w:val="00E546E9"/>
    <w:rsid w:val="00E85437"/>
    <w:rsid w:val="00E87F0C"/>
    <w:rsid w:val="00EA77C5"/>
    <w:rsid w:val="00ED640C"/>
    <w:rsid w:val="00EE7258"/>
    <w:rsid w:val="00EE7EA5"/>
    <w:rsid w:val="00EF6C09"/>
    <w:rsid w:val="00F03B76"/>
    <w:rsid w:val="00F20713"/>
    <w:rsid w:val="00F21931"/>
    <w:rsid w:val="00F4683F"/>
    <w:rsid w:val="00F56A07"/>
    <w:rsid w:val="00FA0998"/>
    <w:rsid w:val="00FC0EA9"/>
    <w:rsid w:val="00FC33D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51CFB"/>
  <w15:chartTrackingRefBased/>
  <w15:docId w15:val="{ACAA29CC-206F-4D2A-AC9A-086782CF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3D3"/>
  </w:style>
  <w:style w:type="paragraph" w:styleId="Heading1">
    <w:name w:val="heading 1"/>
    <w:basedOn w:val="Normal"/>
    <w:next w:val="Normal"/>
    <w:link w:val="Heading1Char"/>
    <w:uiPriority w:val="9"/>
    <w:qFormat/>
    <w:rsid w:val="00E463D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3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3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3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3D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3D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3D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3D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3D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3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3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3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3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3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3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3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3D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63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463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3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463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463D3"/>
    <w:rPr>
      <w:b/>
      <w:bCs/>
    </w:rPr>
  </w:style>
  <w:style w:type="character" w:styleId="Emphasis">
    <w:name w:val="Emphasis"/>
    <w:basedOn w:val="DefaultParagraphFont"/>
    <w:uiPriority w:val="20"/>
    <w:qFormat/>
    <w:rsid w:val="00E463D3"/>
    <w:rPr>
      <w:i/>
      <w:iCs/>
    </w:rPr>
  </w:style>
  <w:style w:type="paragraph" w:styleId="NoSpacing">
    <w:name w:val="No Spacing"/>
    <w:uiPriority w:val="1"/>
    <w:qFormat/>
    <w:rsid w:val="00E463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3D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63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3D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3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63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63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63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463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63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3D3"/>
    <w:pPr>
      <w:outlineLvl w:val="9"/>
    </w:pPr>
  </w:style>
  <w:style w:type="paragraph" w:styleId="ListParagraph">
    <w:name w:val="List Paragraph"/>
    <w:basedOn w:val="Normal"/>
    <w:uiPriority w:val="34"/>
    <w:qFormat/>
    <w:rsid w:val="00822D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0F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4lta54" TargetMode="External"/><Relationship Id="rId13" Type="http://schemas.openxmlformats.org/officeDocument/2006/relationships/hyperlink" Target="https://quizlet.com/_4ltdnw" TargetMode="External"/><Relationship Id="rId18" Type="http://schemas.openxmlformats.org/officeDocument/2006/relationships/hyperlink" Target="https://quizlet.com/_4ltede" TargetMode="External"/><Relationship Id="rId26" Type="http://schemas.openxmlformats.org/officeDocument/2006/relationships/hyperlink" Target="https://quizlet.com/_4lt3b5" TargetMode="External"/><Relationship Id="rId3" Type="http://schemas.openxmlformats.org/officeDocument/2006/relationships/styles" Target="styles.xml"/><Relationship Id="rId21" Type="http://schemas.openxmlformats.org/officeDocument/2006/relationships/hyperlink" Target="https://quizlet.com/_4ltgsv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quizlet.com/_4ltggk" TargetMode="External"/><Relationship Id="rId17" Type="http://schemas.openxmlformats.org/officeDocument/2006/relationships/hyperlink" Target="https://quizlet.com/_4ltgph" TargetMode="External"/><Relationship Id="rId25" Type="http://schemas.openxmlformats.org/officeDocument/2006/relationships/hyperlink" Target="https://quizlet.com/_4ltgy5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quizlet.com/_4ltgnd" TargetMode="External"/><Relationship Id="rId20" Type="http://schemas.openxmlformats.org/officeDocument/2006/relationships/hyperlink" Target="https://quizlet.com/_4ltejh" TargetMode="External"/><Relationship Id="rId29" Type="http://schemas.openxmlformats.org/officeDocument/2006/relationships/hyperlink" Target="https://quizlet.com/Patrick_Brannac4/folders/igcse-chemistry-cie-0620-glossary-english-words-by-topi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zlet.com/_4ltgdp" TargetMode="External"/><Relationship Id="rId24" Type="http://schemas.openxmlformats.org/officeDocument/2006/relationships/hyperlink" Target="https://quizlet.com/_4ltgwq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quizlet.com/_4ltdqq" TargetMode="External"/><Relationship Id="rId23" Type="http://schemas.openxmlformats.org/officeDocument/2006/relationships/hyperlink" Target="https://quizlet.com/_4lteoy" TargetMode="External"/><Relationship Id="rId28" Type="http://schemas.openxmlformats.org/officeDocument/2006/relationships/hyperlink" Target="https://quizlet.com/Patrick_Brannac4/folders/igcse-chemistry-cie-0620-glossar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quizlet.com/_4ltaf5" TargetMode="External"/><Relationship Id="rId19" Type="http://schemas.openxmlformats.org/officeDocument/2006/relationships/hyperlink" Target="https://quizlet.com/_4ltgr8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quizlet.com/_4ltg2p" TargetMode="External"/><Relationship Id="rId14" Type="http://schemas.openxmlformats.org/officeDocument/2006/relationships/hyperlink" Target="https://quizlet.com/_4ltgl9" TargetMode="External"/><Relationship Id="rId22" Type="http://schemas.openxmlformats.org/officeDocument/2006/relationships/hyperlink" Target="https://quizlet.com/_4ltgux" TargetMode="External"/><Relationship Id="rId27" Type="http://schemas.openxmlformats.org/officeDocument/2006/relationships/hyperlink" Target="https://quizlet.com/_4lth0u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hing%20NEW\Documents\Custom%20Office%20Templates\Smashing%20worksheet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4B2B2-8531-4EA3-82E4-30EC3A1A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Smashing worksheet v2.dotx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Smashing NEW</dc:creator>
  <cp:keywords/>
  <cp:lastModifiedBy>Paddy Smashing</cp:lastModifiedBy>
  <cp:revision>4</cp:revision>
  <dcterms:created xsi:type="dcterms:W3CDTF">2018-03-16T05:15:00Z</dcterms:created>
  <dcterms:modified xsi:type="dcterms:W3CDTF">2018-03-24T04:43:00Z</dcterms:modified>
</cp:coreProperties>
</file>