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9235" w14:textId="134BAEFF" w:rsidR="00414514" w:rsidRDefault="00814415" w:rsidP="00B9499E">
      <w:pPr>
        <w:widowControl w:val="0"/>
        <w:autoSpaceDE w:val="0"/>
        <w:autoSpaceDN w:val="0"/>
        <w:adjustRightInd w:val="0"/>
        <w:spacing w:after="0" w:line="240" w:lineRule="auto"/>
        <w:rPr>
          <w:rStyle w:val="Heading1Char"/>
        </w:rPr>
      </w:pPr>
      <w:r>
        <w:rPr>
          <w:rStyle w:val="Heading1Char"/>
        </w:rPr>
        <w:t xml:space="preserve">Sec1 Sci C7p </w:t>
      </w:r>
      <w:r w:rsidR="00B9499E">
        <w:rPr>
          <w:rStyle w:val="Heading1Char"/>
        </w:rPr>
        <w:t xml:space="preserve">2010 to 1995 </w:t>
      </w:r>
      <w:r w:rsidR="00692C7B">
        <w:rPr>
          <w:rStyle w:val="Heading1Char"/>
        </w:rPr>
        <w:t>60marks</w:t>
      </w:r>
    </w:p>
    <w:p w14:paraId="18035C5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1/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Magnesium burns in air giving a very bright light.</w:t>
      </w:r>
    </w:p>
    <w:p w14:paraId="53FA164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Complete the word equation below to show this reaction.</w:t>
      </w:r>
    </w:p>
    <w:p w14:paraId="3C355CC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magnesium + .............................................  →  ...........................................</w:t>
      </w:r>
    </w:p>
    <w:p w14:paraId="66347CCE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6A4CE1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diagram shows four gas-jars. Each contains a different gas. Burning magnesium is put into each jar.</w:t>
      </w:r>
    </w:p>
    <w:p w14:paraId="7B84223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613CD2B" wp14:editId="0BCE4AFA">
            <wp:extent cx="2622177" cy="107579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996" cy="10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1CFE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of the gas-jars, the magnesium goes out immediately.</w:t>
      </w:r>
    </w:p>
    <w:p w14:paraId="0732B49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the gas in this jar.</w:t>
      </w:r>
    </w:p>
    <w:p w14:paraId="3F475B4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</w:t>
      </w:r>
    </w:p>
    <w:p w14:paraId="2F866D45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31AB0CE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 your answer.</w:t>
      </w:r>
    </w:p>
    <w:p w14:paraId="41FDA64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3AE0CAA9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4F5A87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2/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Krypton is an element which is a non-metal. Tungsten is an element which is a metal.</w:t>
      </w:r>
    </w:p>
    <w:p w14:paraId="5F4DB32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28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lines show one property of krypton and one property of tungsten. Draw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more lines from </w:t>
      </w:r>
      <w:r>
        <w:rPr>
          <w:rFonts w:ascii="Arial" w:hAnsi="Arial" w:cs="Arial"/>
          <w:b/>
          <w:bCs/>
          <w:lang w:val="en-US"/>
        </w:rPr>
        <w:t xml:space="preserve">each </w:t>
      </w:r>
      <w:r>
        <w:rPr>
          <w:rFonts w:ascii="Arial" w:hAnsi="Arial" w:cs="Arial"/>
          <w:lang w:val="en-US"/>
        </w:rPr>
        <w:t>element to its other properties.</w:t>
      </w:r>
    </w:p>
    <w:p w14:paraId="42DDCC2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28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3338B0B" wp14:editId="5B69F28C">
            <wp:extent cx="4340860" cy="3216910"/>
            <wp:effectExtent l="0" t="0" r="2540" b="254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0C32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marks</w:t>
      </w:r>
    </w:p>
    <w:p w14:paraId="3456C90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The diagram shows a light bulb.</w:t>
      </w:r>
    </w:p>
    <w:p w14:paraId="006C17B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A8ABEA1" wp14:editId="4CA2BC90">
            <wp:extent cx="2164977" cy="1720705"/>
            <wp:effectExtent l="0" t="0" r="698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60" cy="172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D9E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properties which make tungsten a good material for light bulb filaments. Choose from the list of properties above.</w:t>
      </w:r>
    </w:p>
    <w:p w14:paraId="2016909A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1. ..................................................................................................................</w:t>
      </w:r>
    </w:p>
    <w:p w14:paraId="1CB61CA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2. ..................................................................................................................</w:t>
      </w:r>
    </w:p>
    <w:p w14:paraId="117692DB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6CE9FEE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3/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Air is a gas at room temperature. The chemical formulae below show some of the substances in the air.</w:t>
      </w:r>
    </w:p>
    <w:p w14:paraId="67E4C5B3" w14:textId="5320B7B1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Ar   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    N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 Ne    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14:paraId="4E813F84" w14:textId="6A85EFEC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Put these formulae in the correct columns in table A to show which substances are elements and which are compounds.</w:t>
      </w:r>
    </w:p>
    <w:p w14:paraId="4F6E7C79" w14:textId="7E50A11B" w:rsidR="00692C7B" w:rsidRDefault="004E05E0" w:rsidP="004E05E0">
      <w:pPr>
        <w:widowControl w:val="0"/>
        <w:autoSpaceDE w:val="0"/>
        <w:autoSpaceDN w:val="0"/>
        <w:adjustRightInd w:val="0"/>
        <w:spacing w:before="240" w:after="0" w:line="240" w:lineRule="auto"/>
        <w:ind w:left="4767" w:right="567" w:firstLine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3D50486" wp14:editId="13B4986A">
            <wp:simplePos x="0" y="0"/>
            <wp:positionH relativeFrom="column">
              <wp:posOffset>4186144</wp:posOffset>
            </wp:positionH>
            <wp:positionV relativeFrom="paragraph">
              <wp:posOffset>361950</wp:posOffset>
            </wp:positionV>
            <wp:extent cx="2479040" cy="20053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7B">
        <w:rPr>
          <w:rFonts w:ascii="Arial" w:hAnsi="Arial" w:cs="Arial"/>
          <w:b/>
          <w:bCs/>
          <w:lang w:val="en-US"/>
        </w:rPr>
        <w:t>table A</w:t>
      </w:r>
    </w:p>
    <w:p w14:paraId="5CAA1FC6" w14:textId="3F06AE11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</w:p>
    <w:p w14:paraId="784FC056" w14:textId="705C73D4" w:rsidR="004E05E0" w:rsidRDefault="004E05E0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</w:p>
    <w:p w14:paraId="6407ED67" w14:textId="1F2B6748" w:rsidR="004E05E0" w:rsidRDefault="004E05E0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</w:p>
    <w:p w14:paraId="5F25E6FB" w14:textId="77777777" w:rsidR="004E05E0" w:rsidRDefault="004E05E0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</w:p>
    <w:p w14:paraId="0591C567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44EA50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850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Put the formulae in the correct columns in table B to show whether the formula of each substance represents an atom or a molecule.</w:t>
      </w:r>
    </w:p>
    <w:p w14:paraId="181F037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B</w:t>
      </w:r>
    </w:p>
    <w:p w14:paraId="78D4F652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F932C76" wp14:editId="737E3964">
            <wp:extent cx="2479040" cy="2005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9EED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5AFBCBE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The coldest possible temperature is ‘absolute zero’, which is –273°C. As air is cooled towards absolute zero it liquefies. Table C gives the boiling points of the substances in air.</w:t>
      </w:r>
    </w:p>
    <w:p w14:paraId="51E8AC4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table C</w:t>
      </w:r>
    </w:p>
    <w:p w14:paraId="6625DECE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firstLine="993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411764" wp14:editId="3BD022DF">
            <wp:extent cx="2339788" cy="1909809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46" cy="19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7BD2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 sample of air at a temperature close to absolute zero is allowed to warm up.</w:t>
      </w:r>
    </w:p>
    <w:p w14:paraId="4658123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substance boils first?</w:t>
      </w:r>
    </w:p>
    <w:p w14:paraId="3BBF832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</w:p>
    <w:p w14:paraId="3D181BDB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0F1777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Each particle of neon can be represented by a circle.</w:t>
      </w:r>
    </w:p>
    <w:p w14:paraId="2A8151C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Carefully complete the diagrams below to show the arrangement of particles in neon gas and liquid neon.</w:t>
      </w:r>
    </w:p>
    <w:p w14:paraId="3E2AD33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Use circles about  </w:t>
      </w:r>
      <w:r>
        <w:rPr>
          <w:rFonts w:ascii="Arial" w:hAnsi="Arial" w:cs="Arial"/>
          <w:noProof/>
        </w:rPr>
        <w:drawing>
          <wp:inline distT="0" distB="0" distL="0" distR="0" wp14:anchorId="75F0DF7E" wp14:editId="34BAEC8B">
            <wp:extent cx="253365" cy="253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in size.</w:t>
      </w:r>
    </w:p>
    <w:p w14:paraId="0BF617B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2116F6F" wp14:editId="07CF3FBC">
            <wp:extent cx="3801521" cy="1536616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84" cy="15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77694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marks</w:t>
      </w:r>
    </w:p>
    <w:p w14:paraId="75AF964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4/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 The table shows the chemical formulae of six minerals which occur naturally.</w:t>
      </w:r>
    </w:p>
    <w:p w14:paraId="6C2439A5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FE0A8F8" wp14:editId="2C38247A">
            <wp:extent cx="2662517" cy="2081574"/>
            <wp:effectExtent l="0" t="0" r="508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40" cy="20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44D6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From the table give the name of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mineral which is:</w:t>
      </w:r>
    </w:p>
    <w:p w14:paraId="39DB2A6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 non-metallic element.                            ...........................................</w:t>
      </w:r>
    </w:p>
    <w:p w14:paraId="27F5DF00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E78BDF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a carbonate.                                              ...........................................</w:t>
      </w:r>
    </w:p>
    <w:p w14:paraId="191CAB10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BDB41BA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 compound containing potassium.         ...........................................</w:t>
      </w:r>
    </w:p>
    <w:p w14:paraId="25757043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5607F3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 an electrical conductor at</w:t>
      </w:r>
    </w:p>
    <w:p w14:paraId="01FC9E9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room temperature.                                    ............................................</w:t>
      </w:r>
    </w:p>
    <w:p w14:paraId="535D099B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34657BA" w14:textId="77777777" w:rsidR="00692C7B" w:rsidRPr="00027648" w:rsidRDefault="00692C7B" w:rsidP="0049516F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Maximum 4 marks</w:t>
      </w:r>
    </w:p>
    <w:p w14:paraId="2CA051F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5/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The flow chart shows how zinc sulphate can be obtained.</w:t>
      </w:r>
    </w:p>
    <w:p w14:paraId="1D74361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E40664D" wp14:editId="27A150B2">
            <wp:extent cx="3646805" cy="42989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B1E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In the reaction  </w:t>
      </w:r>
      <w:r>
        <w:rPr>
          <w:rFonts w:ascii="Arial" w:hAnsi="Arial" w:cs="Arial"/>
          <w:b/>
          <w:bCs/>
          <w:lang w:val="en-US"/>
        </w:rPr>
        <w:t>zinc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oxide → zinc </w:t>
      </w:r>
      <w:r>
        <w:rPr>
          <w:rFonts w:ascii="Arial" w:hAnsi="Arial" w:cs="Arial"/>
          <w:lang w:val="en-US"/>
        </w:rPr>
        <w:t>an element is removed from zinc oxide to leave zinc. Give the name of the element.</w:t>
      </w:r>
    </w:p>
    <w:p w14:paraId="08F592F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</w:t>
      </w:r>
    </w:p>
    <w:p w14:paraId="5013B43E" w14:textId="77777777" w:rsidR="00692C7B" w:rsidRPr="00027648" w:rsidRDefault="00692C7B" w:rsidP="0049516F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EF6964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6/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This question is about four chemical elements.</w:t>
      </w:r>
    </w:p>
    <w:p w14:paraId="74F0D16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melting points and boiling points of the four elements are shown in the table. Complete the table to give the physical state, </w:t>
      </w:r>
      <w:r>
        <w:rPr>
          <w:rFonts w:ascii="Arial" w:hAnsi="Arial" w:cs="Arial"/>
          <w:b/>
          <w:bCs/>
          <w:lang w:val="en-US"/>
        </w:rPr>
        <w:t>solid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liquid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gas</w:t>
      </w:r>
      <w:r>
        <w:rPr>
          <w:rFonts w:ascii="Arial" w:hAnsi="Arial" w:cs="Arial"/>
          <w:lang w:val="en-US"/>
        </w:rPr>
        <w:t>, of each element at room temperature, 21°C.</w:t>
      </w:r>
    </w:p>
    <w:p w14:paraId="559E368E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72A18365" wp14:editId="393AA584">
            <wp:extent cx="4748530" cy="21704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FD335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 marks</w:t>
      </w:r>
    </w:p>
    <w:p w14:paraId="5B76682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Is bromine a </w:t>
      </w:r>
      <w:r>
        <w:rPr>
          <w:rFonts w:ascii="Arial" w:hAnsi="Arial" w:cs="Arial"/>
          <w:b/>
          <w:bCs/>
          <w:lang w:val="en-US"/>
        </w:rPr>
        <w:t>solid</w:t>
      </w:r>
      <w:r>
        <w:rPr>
          <w:rFonts w:ascii="Arial" w:hAnsi="Arial" w:cs="Arial"/>
          <w:lang w:val="en-US"/>
        </w:rPr>
        <w:t xml:space="preserve">, a </w:t>
      </w:r>
      <w:r>
        <w:rPr>
          <w:rFonts w:ascii="Arial" w:hAnsi="Arial" w:cs="Arial"/>
          <w:b/>
          <w:bCs/>
          <w:lang w:val="en-US"/>
        </w:rPr>
        <w:t>liquid</w:t>
      </w:r>
      <w:r>
        <w:rPr>
          <w:rFonts w:ascii="Arial" w:hAnsi="Arial" w:cs="Arial"/>
          <w:lang w:val="en-US"/>
        </w:rPr>
        <w:t xml:space="preserve"> or a </w:t>
      </w:r>
      <w:r>
        <w:rPr>
          <w:rFonts w:ascii="Arial" w:hAnsi="Arial" w:cs="Arial"/>
          <w:b/>
          <w:bCs/>
          <w:lang w:val="en-US"/>
        </w:rPr>
        <w:t>gas</w:t>
      </w:r>
      <w:r>
        <w:rPr>
          <w:rFonts w:ascii="Arial" w:hAnsi="Arial" w:cs="Arial"/>
          <w:lang w:val="en-US"/>
        </w:rPr>
        <w:t xml:space="preserve"> when the arrangement of particles is:</w:t>
      </w:r>
    </w:p>
    <w:p w14:paraId="6885859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far apart and random? .......................................................................</w:t>
      </w:r>
    </w:p>
    <w:p w14:paraId="6562D642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BC28B1A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close together but random? ...............................................................</w:t>
      </w:r>
    </w:p>
    <w:p w14:paraId="115F3838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CFC72AC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close together in a regular pattern? ...................................................</w:t>
      </w:r>
    </w:p>
    <w:p w14:paraId="4BC7D80C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CB81A9A" w14:textId="77777777" w:rsidR="00692C7B" w:rsidRDefault="00692C7B" w:rsidP="0049516F">
      <w:pPr>
        <w:tabs>
          <w:tab w:val="left" w:pos="687"/>
        </w:tabs>
        <w:spacing w:after="0" w:line="240" w:lineRule="auto"/>
        <w:ind w:left="113"/>
      </w:pPr>
      <w:r>
        <w:rPr>
          <w:rFonts w:ascii="Arial" w:hAnsi="Arial" w:cs="Arial"/>
          <w:sz w:val="20"/>
          <w:szCs w:val="20"/>
          <w:lang w:val="en-US"/>
        </w:rPr>
        <w:t>Maximum 8 marks</w:t>
      </w:r>
    </w:p>
    <w:p w14:paraId="4DE16268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lastRenderedPageBreak/>
        <w:t>Q# 7/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The diagrams represent the way 'atoms' are arranged in six chemical substances.</w:t>
      </w:r>
    </w:p>
    <w:p w14:paraId="5717A0DD" w14:textId="6E33D250" w:rsidR="00692C7B" w:rsidRDefault="00692C7B" w:rsidP="002B2D3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'atom' is represented by a circle.</w:t>
      </w:r>
      <w:r w:rsidR="002B2D3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'atoms' are labelled with their chemical symbols.</w:t>
      </w:r>
    </w:p>
    <w:p w14:paraId="4083199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9EC7B1E" wp14:editId="0A422F42">
            <wp:extent cx="3146611" cy="3654343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44" cy="366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D2B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Which diagrams represent the structures of chemical elements?</w:t>
      </w:r>
    </w:p>
    <w:p w14:paraId="02F263D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numbers.</w:t>
      </w:r>
    </w:p>
    <w:p w14:paraId="27EBF84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22A0BFB4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BE729E8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how you made your decision.</w:t>
      </w:r>
    </w:p>
    <w:p w14:paraId="222DA53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4C26D96F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9705D9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Give the formulae of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compounds represented in the diagrams.</w:t>
      </w:r>
    </w:p>
    <w:p w14:paraId="36C3B47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1. .................................................................................................................</w:t>
      </w:r>
    </w:p>
    <w:p w14:paraId="0CEEF2B4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2. .................................................................................................................</w:t>
      </w:r>
    </w:p>
    <w:p w14:paraId="45E1A314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7C3A1F3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Give the </w:t>
      </w:r>
      <w:r>
        <w:rPr>
          <w:rFonts w:ascii="Arial" w:hAnsi="Arial" w:cs="Arial"/>
          <w:b/>
          <w:bCs/>
          <w:lang w:val="en-US"/>
        </w:rPr>
        <w:t>name</w:t>
      </w:r>
      <w:r>
        <w:rPr>
          <w:rFonts w:ascii="Arial" w:hAnsi="Arial" w:cs="Arial"/>
          <w:lang w:val="en-US"/>
        </w:rPr>
        <w:t xml:space="preserve"> of substance </w:t>
      </w: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lang w:val="en-US"/>
        </w:rPr>
        <w:t>.</w:t>
      </w:r>
    </w:p>
    <w:p w14:paraId="5CCD535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4C03AEFD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45CED1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Give the names of the chemical elements whose atoms can be represented by the following symbols.</w:t>
      </w:r>
    </w:p>
    <w:p w14:paraId="3C00424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  ….………..……….……..…………………………………………………..…</w:t>
      </w:r>
    </w:p>
    <w:p w14:paraId="70FB7D1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  ….………..……….……..…………………………………………………..…</w:t>
      </w:r>
    </w:p>
    <w:p w14:paraId="7AFB2A14" w14:textId="0BC8EF94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  ..………..……….……..…………………………………………………..…..</w:t>
      </w:r>
      <w:r w:rsidR="002B2D32">
        <w:rPr>
          <w:rFonts w:ascii="Arial" w:hAnsi="Arial" w:cs="Arial"/>
          <w:lang w:val="en-US"/>
        </w:rPr>
        <w:t>3 marks</w:t>
      </w:r>
    </w:p>
    <w:p w14:paraId="23D8E084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lastRenderedPageBreak/>
        <w:t>Q# 8/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 A section of the periodic table of elements is shown below.</w:t>
      </w:r>
    </w:p>
    <w:p w14:paraId="5229DBA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67DF7D0" wp14:editId="15D30C02">
            <wp:extent cx="2810435" cy="1471646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38" cy="147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7C3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Where in this section of the periodic table are the metals found?</w:t>
      </w:r>
    </w:p>
    <w:p w14:paraId="679749E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31FB655C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46C3B9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Sodium chloride is formed when sodium and chlorine combine together in a chemical reaction.</w:t>
      </w:r>
    </w:p>
    <w:p w14:paraId="1737AA9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symbols for sodium and chlorine.</w:t>
      </w:r>
    </w:p>
    <w:p w14:paraId="4D97167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sodium         …………………………………..</w:t>
      </w:r>
    </w:p>
    <w:p w14:paraId="3845263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chlorine         …………………………………..</w:t>
      </w:r>
    </w:p>
    <w:p w14:paraId="4FD745FF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0A52ED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formula for a substance is MgS. What is the name of this substance?</w:t>
      </w:r>
    </w:p>
    <w:p w14:paraId="2C01BFF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5A2E8833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62BF71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Give the name of one element in the table above which is a gas at room temperature and in which the atoms are joined together in molecules.</w:t>
      </w:r>
    </w:p>
    <w:p w14:paraId="1FB278FC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1CD8104D" w14:textId="2E47DB66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4B6CEBA" w14:textId="4AE4AF49" w:rsidR="00692C7B" w:rsidRDefault="002B2D32" w:rsidP="002B2D3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1DDFAD4" wp14:editId="47C4106E">
            <wp:simplePos x="0" y="0"/>
            <wp:positionH relativeFrom="column">
              <wp:posOffset>3969385</wp:posOffset>
            </wp:positionH>
            <wp:positionV relativeFrom="paragraph">
              <wp:posOffset>171450</wp:posOffset>
            </wp:positionV>
            <wp:extent cx="2835275" cy="1542415"/>
            <wp:effectExtent l="0" t="0" r="3175" b="635"/>
            <wp:wrapTight wrapText="bothSides">
              <wp:wrapPolygon edited="0">
                <wp:start x="0" y="0"/>
                <wp:lineTo x="0" y="21342"/>
                <wp:lineTo x="21479" y="21342"/>
                <wp:lineTo x="21479" y="0"/>
                <wp:lineTo x="0" y="0"/>
              </wp:wrapPolygon>
            </wp:wrapTight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C7B">
        <w:rPr>
          <w:rFonts w:ascii="Calibri" w:hAnsi="Calibri" w:cs="Calibri"/>
          <w:b/>
          <w:bCs/>
          <w:color w:val="000000"/>
        </w:rPr>
        <w:t>Q# 9/</w:t>
      </w:r>
      <w:r w:rsidR="00692C7B">
        <w:rPr>
          <w:rFonts w:cs="Calibri"/>
          <w:b/>
          <w:bCs/>
          <w:color w:val="000000"/>
        </w:rPr>
        <w:tab/>
      </w:r>
      <w:r w:rsidR="00692C7B">
        <w:rPr>
          <w:rFonts w:ascii="Arial" w:hAnsi="Arial" w:cs="Arial"/>
          <w:b/>
          <w:bCs/>
          <w:lang w:val="en-US"/>
        </w:rPr>
        <w:t>Q10.</w:t>
      </w:r>
      <w:r w:rsidR="00692C7B">
        <w:rPr>
          <w:rFonts w:ascii="Arial" w:hAnsi="Arial" w:cs="Arial"/>
          <w:lang w:val="en-US"/>
        </w:rPr>
        <w:t xml:space="preserve">          </w:t>
      </w:r>
    </w:p>
    <w:p w14:paraId="7F3249DE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From the substances named above, give:</w:t>
      </w:r>
    </w:p>
    <w:p w14:paraId="2E9822CD" w14:textId="77777777" w:rsidR="002B2D32" w:rsidRDefault="002B2D32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35A7106D" w14:textId="77777777" w:rsidR="002B2D32" w:rsidRDefault="002B2D32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</w:p>
    <w:p w14:paraId="4748B6F8" w14:textId="1D7BE904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the name of a metal;</w:t>
      </w:r>
    </w:p>
    <w:p w14:paraId="4BA02288" w14:textId="47B71EE8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</w:t>
      </w:r>
    </w:p>
    <w:p w14:paraId="59599E76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E20F3A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name of an element which is a non-metal;</w:t>
      </w:r>
    </w:p>
    <w:p w14:paraId="31301EE4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1E1DE6C6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C2AFA84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the name of an element which will rust;</w:t>
      </w:r>
    </w:p>
    <w:p w14:paraId="17D989D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0F891E79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A62D1F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(iv)    the name of a compound.</w:t>
      </w:r>
    </w:p>
    <w:p w14:paraId="5C1E9C1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14:paraId="1D562B1E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DC0E9CE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When magnesium and sulphur are heated together, they react.</w:t>
      </w:r>
    </w:p>
    <w:p w14:paraId="3CD6376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name of the compound which is formed when magnesium reacts with sulphur.</w:t>
      </w:r>
    </w:p>
    <w:p w14:paraId="0117A99C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14:paraId="03D27495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2CB3B28" w14:textId="44C34968" w:rsidR="00692C7B" w:rsidRDefault="002B2D32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50C1D44" wp14:editId="71284BAF">
            <wp:simplePos x="0" y="0"/>
            <wp:positionH relativeFrom="column">
              <wp:posOffset>5085976</wp:posOffset>
            </wp:positionH>
            <wp:positionV relativeFrom="paragraph">
              <wp:posOffset>220121</wp:posOffset>
            </wp:positionV>
            <wp:extent cx="1912823" cy="2218765"/>
            <wp:effectExtent l="0" t="0" r="0" b="0"/>
            <wp:wrapTight wrapText="bothSides">
              <wp:wrapPolygon edited="0">
                <wp:start x="4948" y="0"/>
                <wp:lineTo x="0" y="2967"/>
                <wp:lineTo x="0" y="21328"/>
                <wp:lineTo x="16566" y="21328"/>
                <wp:lineTo x="21299" y="17248"/>
                <wp:lineTo x="21299" y="0"/>
                <wp:lineTo x="4948" y="0"/>
              </wp:wrapPolygon>
            </wp:wrapTight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23" cy="22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C7B">
        <w:rPr>
          <w:rFonts w:ascii="Calibri" w:hAnsi="Calibri" w:cs="Calibri"/>
          <w:b/>
          <w:bCs/>
          <w:color w:val="000000"/>
        </w:rPr>
        <w:t>Q# 10/</w:t>
      </w:r>
      <w:r w:rsidR="00692C7B">
        <w:rPr>
          <w:rFonts w:cs="Calibri"/>
          <w:b/>
          <w:bCs/>
          <w:color w:val="000000"/>
        </w:rPr>
        <w:tab/>
      </w:r>
      <w:r w:rsidR="00692C7B">
        <w:rPr>
          <w:rFonts w:ascii="Arial" w:hAnsi="Arial" w:cs="Arial"/>
          <w:b/>
          <w:bCs/>
          <w:lang w:val="en-US"/>
        </w:rPr>
        <w:t>Q11.</w:t>
      </w:r>
      <w:r w:rsidR="00692C7B">
        <w:rPr>
          <w:rFonts w:ascii="Arial" w:hAnsi="Arial" w:cs="Arial"/>
          <w:lang w:val="en-US"/>
        </w:rPr>
        <w:t>          The drawing shows the label on a box of fertiliser for houseplants.</w:t>
      </w:r>
    </w:p>
    <w:p w14:paraId="39A92CC5" w14:textId="700D2EA4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</w:p>
    <w:p w14:paraId="2A27671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(b)     Part of the Periodic Table is shown below. The three elements N, P and K shown on the fertiliser label are also shown in the table.</w:t>
      </w:r>
    </w:p>
    <w:p w14:paraId="44AAE24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295B5FA" wp14:editId="0AFD9B66">
            <wp:extent cx="3980330" cy="1350397"/>
            <wp:effectExtent l="0" t="0" r="1270" b="254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55" cy="13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7A079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The element N is nitrogen. What are the names of the other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elements?</w:t>
      </w:r>
    </w:p>
    <w:p w14:paraId="21942444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 ..................................................................……</w:t>
      </w:r>
    </w:p>
    <w:p w14:paraId="4B40042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 ..................................................................……</w:t>
      </w:r>
    </w:p>
    <w:p w14:paraId="71ECB9B0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219C8D8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symbol for the most reactive metal shown in this part of the Periodic Table.</w:t>
      </w:r>
    </w:p>
    <w:p w14:paraId="0DED2505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......................……</w:t>
      </w:r>
    </w:p>
    <w:p w14:paraId="5DB1E929" w14:textId="77777777" w:rsidR="00692C7B" w:rsidRPr="00DC2FAA" w:rsidRDefault="00692C7B" w:rsidP="0049516F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D4ABA84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11/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 The diagrams represent the arrangement of atoms or molecules in four different substances, A, B, C and D.</w:t>
      </w:r>
    </w:p>
    <w:p w14:paraId="06E20DA8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0285328" wp14:editId="7BF63EA0">
            <wp:extent cx="3550023" cy="2476692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28" cy="249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8BEA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Each of the circles, </w:t>
      </w:r>
      <w:r>
        <w:rPr>
          <w:rFonts w:ascii="Arial" w:hAnsi="Arial" w:cs="Arial"/>
          <w:noProof/>
        </w:rPr>
        <w:drawing>
          <wp:inline distT="0" distB="0" distL="0" distR="0" wp14:anchorId="00C27C5E" wp14:editId="4029C9DC">
            <wp:extent cx="121285" cy="121285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 wp14:anchorId="1E31E11B" wp14:editId="7A958220">
            <wp:extent cx="121285" cy="121285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 and </w:t>
      </w:r>
      <w:r>
        <w:rPr>
          <w:rFonts w:ascii="Arial" w:hAnsi="Arial" w:cs="Arial"/>
          <w:noProof/>
        </w:rPr>
        <w:drawing>
          <wp:inline distT="0" distB="0" distL="0" distR="0" wp14:anchorId="54AE041A" wp14:editId="32E04AAA">
            <wp:extent cx="121285" cy="121285"/>
            <wp:effectExtent l="0" t="0" r="0" b="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represents an atom of a different element.</w:t>
      </w:r>
    </w:p>
    <w:p w14:paraId="56A45F5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Which substance is a compound?</w:t>
      </w:r>
    </w:p>
    <w:p w14:paraId="7AEB0D9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</w:t>
      </w:r>
    </w:p>
    <w:p w14:paraId="2675F490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633F88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Which substance is a mixture?</w:t>
      </w:r>
    </w:p>
    <w:p w14:paraId="62D2201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</w:t>
      </w:r>
    </w:p>
    <w:p w14:paraId="322521E4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591E904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substances are elements?</w:t>
      </w:r>
    </w:p>
    <w:p w14:paraId="59A5195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and …………</w:t>
      </w:r>
    </w:p>
    <w:p w14:paraId="2DCA051C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A32C93B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Which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substances could be good thermal conductors?</w:t>
      </w:r>
    </w:p>
    <w:p w14:paraId="495EAFE7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 and …………</w:t>
      </w:r>
    </w:p>
    <w:p w14:paraId="508F1818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1C9C2F22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 Which substance could be carbon dioxide?</w:t>
      </w:r>
    </w:p>
    <w:p w14:paraId="2EC8D9BC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</w:t>
      </w:r>
    </w:p>
    <w:p w14:paraId="6A55C57B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785E4C2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following experiment was set up. Test-tubes containing substances B and C were placed together as shown. The substances did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react.</w:t>
      </w:r>
    </w:p>
    <w:p w14:paraId="66A5E7F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They were left for five minutes.</w:t>
      </w:r>
    </w:p>
    <w:p w14:paraId="05C050B0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19D20D7" wp14:editId="6401C413">
            <wp:extent cx="5376545" cy="1696720"/>
            <wp:effectExtent l="0" t="0" r="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29A2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many molecules are there in the mixture compared to the total number in substances B and C?</w:t>
      </w:r>
    </w:p>
    <w:p w14:paraId="751E007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……………………………………….……………………………………….</w:t>
      </w:r>
    </w:p>
    <w:p w14:paraId="1B03F207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168BD8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Complete the diagram which is a model of this experiment.</w:t>
      </w:r>
    </w:p>
    <w:p w14:paraId="2A3AB1D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2CC034A" wp14:editId="57A7076C">
            <wp:extent cx="4880610" cy="1762760"/>
            <wp:effectExtent l="0" t="0" r="0" b="889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64760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B6317DE" w14:textId="139F33AF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12/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          A Japanese volcano erupted in 1936. Molten sulphur poured out of the volcano.</w:t>
      </w:r>
    </w:p>
    <w:p w14:paraId="03977991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it cooled it formed rock sulphur.</w:t>
      </w:r>
    </w:p>
    <w:p w14:paraId="651F61F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DD49666" wp14:editId="1F9A8A91">
            <wp:extent cx="4428490" cy="141033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A2E8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Sulphur is a </w:t>
      </w:r>
      <w:r>
        <w:rPr>
          <w:rFonts w:ascii="Arial" w:hAnsi="Arial" w:cs="Arial"/>
          <w:b/>
          <w:bCs/>
          <w:lang w:val="en-US"/>
        </w:rPr>
        <w:t>non</w:t>
      </w:r>
      <w:r>
        <w:rPr>
          <w:rFonts w:ascii="Arial" w:hAnsi="Arial" w:cs="Arial"/>
          <w:lang w:val="en-US"/>
        </w:rPr>
        <w:t>-metallic element. It is yellow and melts at 115°C.</w:t>
      </w:r>
    </w:p>
    <w:p w14:paraId="405F933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sentences about sulphur.</w:t>
      </w:r>
    </w:p>
    <w:p w14:paraId="2DA0A032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Sulphur is a poor conductor of</w:t>
      </w:r>
    </w:p>
    <w:p w14:paraId="062E5C82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</w:t>
      </w:r>
    </w:p>
    <w:p w14:paraId="3B9F9F80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5B6B4C8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At 115°C sulphur changes from</w:t>
      </w:r>
    </w:p>
    <w:p w14:paraId="7D426133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…………………………………… into a …………………..……………</w:t>
      </w:r>
    </w:p>
    <w:p w14:paraId="7697EE2A" w14:textId="77777777" w:rsidR="00692C7B" w:rsidRDefault="00692C7B" w:rsidP="00495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3D98BF36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Sulphur burns in air to form an oxide.</w:t>
      </w:r>
    </w:p>
    <w:p w14:paraId="27EC617F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gas in the air reacts with sulphur when it burns?</w:t>
      </w:r>
    </w:p>
    <w:p w14:paraId="326507AD" w14:textId="77777777" w:rsidR="00692C7B" w:rsidRDefault="00692C7B" w:rsidP="0049516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</w:t>
      </w:r>
    </w:p>
    <w:p w14:paraId="68E436B6" w14:textId="77777777" w:rsidR="00692C7B" w:rsidRPr="003F7508" w:rsidRDefault="00692C7B" w:rsidP="0049516F">
      <w:pPr>
        <w:widowControl w:val="0"/>
        <w:tabs>
          <w:tab w:val="left" w:pos="687"/>
        </w:tabs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7B534BAA" w14:textId="77777777" w:rsidR="002B2D32" w:rsidRDefault="002B2D32">
      <w:pPr>
        <w:spacing w:after="120" w:line="264" w:lineRule="auto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>
        <w:br w:type="page"/>
      </w:r>
    </w:p>
    <w:p w14:paraId="3FA401E0" w14:textId="532631DA" w:rsidR="00692C7B" w:rsidRDefault="00692C7B" w:rsidP="00692C7B">
      <w:pPr>
        <w:pStyle w:val="Heading1"/>
        <w:rPr>
          <w:rStyle w:val="Heading1Char"/>
        </w:rPr>
      </w:pPr>
      <w:r>
        <w:lastRenderedPageBreak/>
        <w:t xml:space="preserve">Mark Scheme </w:t>
      </w:r>
      <w:r>
        <w:rPr>
          <w:rStyle w:val="Heading1Char"/>
        </w:rPr>
        <w:t>Sec1 Sci C7p 2010 to 1995 60marks</w:t>
      </w:r>
    </w:p>
    <w:p w14:paraId="072AA615" w14:textId="434816EB" w:rsidR="00B9499E" w:rsidRDefault="00B9499E" w:rsidP="00301366">
      <w:pPr>
        <w:spacing w:after="0" w:line="240" w:lineRule="auto"/>
      </w:pPr>
    </w:p>
    <w:p w14:paraId="69857510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Calibri" w:hAnsi="Calibri" w:cs="Calibri"/>
          <w:b/>
          <w:bCs/>
          <w:color w:val="000000"/>
        </w:rPr>
        <w:sectPr w:rsidR="00692C7B" w:rsidSect="0098774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709" w:right="1440" w:bottom="567" w:left="567" w:header="284" w:footer="448" w:gutter="0"/>
          <w:cols w:space="708"/>
          <w:titlePg/>
          <w:docGrid w:linePitch="360"/>
        </w:sectPr>
      </w:pPr>
    </w:p>
    <w:p w14:paraId="2325CCB4" w14:textId="17EC910E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1/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oxygen </w:t>
      </w:r>
      <w:r>
        <w:rPr>
          <w:rFonts w:ascii="Arial" w:hAnsi="Arial" w:cs="Arial"/>
          <w:i/>
          <w:iCs/>
          <w:lang w:val="en-US"/>
        </w:rPr>
        <w:t>→</w:t>
      </w:r>
      <w:r>
        <w:rPr>
          <w:rFonts w:ascii="Arial" w:hAnsi="Arial" w:cs="Arial"/>
          <w:lang w:val="en-US"/>
        </w:rPr>
        <w:t xml:space="preserve"> magnesium oxide</w:t>
      </w:r>
    </w:p>
    <w:p w14:paraId="7C2ADAEC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parts of the equation are needed</w:t>
      </w:r>
    </w:p>
    <w:p w14:paraId="131D7F28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‘air’ for oxygen</w:t>
      </w:r>
    </w:p>
    <w:p w14:paraId="6DA3D8E7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1C4F8AC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nitrogen</w:t>
      </w:r>
    </w:p>
    <w:p w14:paraId="3C84C7E9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CF5FEED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the following explanations are only applicable to nitrogen: if any other </w:t>
      </w:r>
    </w:p>
    <w:p w14:paraId="1441964D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answer is given above a mark cannot be awarded for the second part</w:t>
      </w:r>
    </w:p>
    <w:p w14:paraId="332FD766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4D672C36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contains no oxygen</w:t>
      </w:r>
    </w:p>
    <w:p w14:paraId="0A17EA63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‘the other jars all contain oxygen’</w:t>
      </w:r>
    </w:p>
    <w:p w14:paraId="5287987A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nitrogen is unreactive</w:t>
      </w:r>
    </w:p>
    <w:p w14:paraId="36F16939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‘nitrogen does </w:t>
      </w:r>
      <w:r>
        <w:rPr>
          <w:rFonts w:ascii="Arial" w:hAnsi="Arial" w:cs="Arial"/>
          <w:b/>
          <w:bCs/>
          <w:i/>
          <w:iCs/>
          <w:lang w:val="en-US"/>
        </w:rPr>
        <w:t xml:space="preserve"> not </w:t>
      </w:r>
      <w:r>
        <w:rPr>
          <w:rFonts w:ascii="Arial" w:hAnsi="Arial" w:cs="Arial"/>
          <w:i/>
          <w:iCs/>
          <w:lang w:val="en-US"/>
        </w:rPr>
        <w:t>support burning’</w:t>
      </w:r>
    </w:p>
    <w:p w14:paraId="665E6E92" w14:textId="77777777" w:rsidR="00692C7B" w:rsidRPr="000374F4" w:rsidRDefault="00692C7B" w:rsidP="00692C7B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FC4C016" w14:textId="5FF7D2B2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2/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  (a)     </w:t>
      </w:r>
    </w:p>
    <w:p w14:paraId="4A09FF28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850682" wp14:editId="3560DC7F">
            <wp:extent cx="3073251" cy="2465923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35" cy="24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8256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more than four lines are drawn, deduct one mark</w:t>
      </w:r>
    </w:p>
    <w:p w14:paraId="022B1129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each incorrect line</w:t>
      </w:r>
    </w:p>
    <w:p w14:paraId="493E055F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minimum mark zero</w:t>
      </w:r>
    </w:p>
    <w:p w14:paraId="6B60DF2F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 (L4)</w:t>
      </w:r>
    </w:p>
    <w:p w14:paraId="7E5EFE77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answers may only be taken from the list in part (a)</w:t>
      </w:r>
    </w:p>
    <w:p w14:paraId="1D5506C1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good electrical conductor</w:t>
      </w:r>
    </w:p>
    <w:p w14:paraId="61F0E6C3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71D1C012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melting point of 3422°C</w:t>
      </w:r>
    </w:p>
    <w:p w14:paraId="16C26EB3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3C1D7BC1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522173D4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‘conducts electricity’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‘conductor’</w:t>
      </w:r>
    </w:p>
    <w:p w14:paraId="68656840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 high melting point’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‘solid at high temperatures’</w:t>
      </w:r>
    </w:p>
    <w:p w14:paraId="155D5018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‘good thermal conductor’</w:t>
      </w:r>
    </w:p>
    <w:p w14:paraId="38C6575E" w14:textId="458A9FEF" w:rsidR="00692C7B" w:rsidRPr="002B2D32" w:rsidRDefault="00692C7B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2C127F4D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3/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lang w:val="en-US"/>
        </w:rPr>
        <w:t>M4      (a)</w:t>
      </w:r>
    </w:p>
    <w:p w14:paraId="5CAA71C1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3D4E5230" wp14:editId="00B3DCEC">
            <wp:extent cx="1894840" cy="124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AEF94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six</w:t>
      </w:r>
      <w:r>
        <w:rPr>
          <w:rFonts w:ascii="Arial" w:hAnsi="Arial" w:cs="Arial"/>
          <w:i/>
          <w:iCs/>
          <w:lang w:val="en-US"/>
        </w:rPr>
        <w:t xml:space="preserve"> formulae are required for the mark</w:t>
      </w:r>
    </w:p>
    <w:p w14:paraId="1725BAEA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1D8054B0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</w:p>
    <w:p w14:paraId="5F3DA7D2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0F2F0947" wp14:editId="1A839D79">
            <wp:extent cx="1884045" cy="1211580"/>
            <wp:effectExtent l="0" t="0" r="190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12DB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six</w:t>
      </w:r>
      <w:r>
        <w:rPr>
          <w:rFonts w:ascii="Arial" w:hAnsi="Arial" w:cs="Arial"/>
          <w:i/>
          <w:iCs/>
          <w:lang w:val="en-US"/>
        </w:rPr>
        <w:t xml:space="preserve"> formulae are required for the mark</w:t>
      </w:r>
    </w:p>
    <w:p w14:paraId="764C4727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67529D13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neon</w:t>
      </w:r>
    </w:p>
    <w:p w14:paraId="6760D01F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081D1686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up to ten randomly arranged particles spaced throughout the box</w:t>
      </w:r>
    </w:p>
    <w:p w14:paraId="5EF5BD50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63CDE2C" wp14:editId="738FCF83">
            <wp:extent cx="1667436" cy="124318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82" cy="12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C8D77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just one particle</w:t>
      </w:r>
    </w:p>
    <w:p w14:paraId="237BDB2F" w14:textId="77777777" w:rsidR="00692C7B" w:rsidRDefault="00692C7B" w:rsidP="00692C7B">
      <w:pPr>
        <w:widowControl w:val="0"/>
        <w:autoSpaceDE w:val="0"/>
        <w:autoSpaceDN w:val="0"/>
        <w:adjustRightInd w:val="0"/>
        <w:spacing w:before="12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an empty box</w:t>
      </w:r>
    </w:p>
    <w:p w14:paraId="6194627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1491E7D1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most of the particles are not in contact with each other</w:t>
      </w:r>
    </w:p>
    <w:p w14:paraId="3C76F11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3A0B4FED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box almost full of particles of neon, more than 50% of which</w:t>
      </w:r>
    </w:p>
    <w:p w14:paraId="5F0611C2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are touching each other</w:t>
      </w:r>
    </w:p>
    <w:p w14:paraId="06E43771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7C2F961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particles are randomly arranged</w:t>
      </w:r>
    </w:p>
    <w:p w14:paraId="489E8285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9B1B273" wp14:editId="0117A2FF">
            <wp:extent cx="1861820" cy="1388110"/>
            <wp:effectExtent l="0" t="0" r="508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F3C6" w14:textId="77777777" w:rsidR="00692C7B" w:rsidRDefault="00692C7B" w:rsidP="00692C7B">
      <w:pPr>
        <w:widowControl w:val="0"/>
        <w:autoSpaceDE w:val="0"/>
        <w:autoSpaceDN w:val="0"/>
        <w:adjustRightInd w:val="0"/>
        <w:spacing w:before="12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the level of liquid is drawn then accept the circles</w:t>
      </w:r>
    </w:p>
    <w:p w14:paraId="59F1A308" w14:textId="77777777" w:rsidR="00692C7B" w:rsidRDefault="00692C7B" w:rsidP="00692C7B">
      <w:pPr>
        <w:widowControl w:val="0"/>
        <w:autoSpaceDE w:val="0"/>
        <w:autoSpaceDN w:val="0"/>
        <w:adjustRightInd w:val="0"/>
        <w:spacing w:before="12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drawn correctly below the liquid level</w:t>
      </w:r>
    </w:p>
    <w:p w14:paraId="5534A282" w14:textId="21BD7C3F" w:rsidR="00692C7B" w:rsidRPr="002B2D32" w:rsidRDefault="00692C7B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F4B25FF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4/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(i)      graphite</w:t>
      </w:r>
    </w:p>
    <w:p w14:paraId="60FDA07F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‘C’</w:t>
      </w:r>
    </w:p>
    <w:p w14:paraId="7D030173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775B8665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calcite</w:t>
      </w:r>
    </w:p>
    <w:p w14:paraId="0D3FC702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‘CaCO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’</w:t>
      </w:r>
    </w:p>
    <w:p w14:paraId="62C24402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1B7E7FA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saltpetre</w:t>
      </w:r>
    </w:p>
    <w:p w14:paraId="174B4733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‘KNO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’</w:t>
      </w:r>
    </w:p>
    <w:p w14:paraId="3DF74027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164DCBA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 gold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graphite</w:t>
      </w:r>
    </w:p>
    <w:p w14:paraId="2574AD21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 xml:space="preserve">accept ‘Au’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‘C’</w:t>
      </w:r>
    </w:p>
    <w:p w14:paraId="08229180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07733F6E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5/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oxygen</w:t>
      </w:r>
    </w:p>
    <w:p w14:paraId="6B551E93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32FBB5EA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6/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</w:t>
      </w:r>
    </w:p>
    <w:p w14:paraId="7D7E9D9B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02D4D37A" wp14:editId="39C1A3B2">
            <wp:extent cx="1751965" cy="1443355"/>
            <wp:effectExtent l="0" t="0" r="635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4E13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 (L6)</w:t>
      </w:r>
    </w:p>
    <w:p w14:paraId="7ECD1806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(c)     (i)      gas</w:t>
      </w:r>
    </w:p>
    <w:p w14:paraId="1D1F986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6025F1B1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liquid</w:t>
      </w:r>
    </w:p>
    <w:p w14:paraId="2AB60A70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24BB3D2F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solid</w:t>
      </w:r>
    </w:p>
    <w:p w14:paraId="3E270D6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(L6)</w:t>
      </w:r>
    </w:p>
    <w:p w14:paraId="7B397C95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26A8417F" w14:textId="77777777" w:rsidR="002B2D32" w:rsidRDefault="002B2D32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</w:pPr>
    </w:p>
    <w:p w14:paraId="3D824554" w14:textId="77777777" w:rsidR="002B2D32" w:rsidRDefault="002B2D32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Calibri" w:hAnsi="Calibri" w:cs="Calibri"/>
          <w:b/>
          <w:bCs/>
          <w:color w:val="000000"/>
        </w:rPr>
      </w:pPr>
    </w:p>
    <w:p w14:paraId="68971FE6" w14:textId="1FE55F35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7/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(i)      1</w:t>
      </w:r>
    </w:p>
    <w:p w14:paraId="08AFACE6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‘C’</w:t>
      </w:r>
    </w:p>
    <w:p w14:paraId="5688AE13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</w:p>
    <w:p w14:paraId="548AE36C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‘O’</w:t>
      </w:r>
    </w:p>
    <w:p w14:paraId="6F437BE0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</w:p>
    <w:p w14:paraId="0AF431D2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‘S’</w:t>
      </w:r>
    </w:p>
    <w:p w14:paraId="5527F910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any order</w:t>
      </w:r>
    </w:p>
    <w:p w14:paraId="798AC85B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all three</w:t>
      </w:r>
      <w:r>
        <w:rPr>
          <w:rFonts w:ascii="Arial" w:hAnsi="Arial" w:cs="Arial"/>
          <w:i/>
          <w:iCs/>
          <w:lang w:val="en-US"/>
        </w:rPr>
        <w:t xml:space="preserve"> answers are required for the mark</w:t>
      </w:r>
    </w:p>
    <w:p w14:paraId="5C353A53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010B7852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they contain only one type of atom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symbol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letter</w:t>
      </w:r>
    </w:p>
    <w:p w14:paraId="30138010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7724A7F9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</w:t>
      </w:r>
    </w:p>
    <w:p w14:paraId="544CEFB5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•   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14:paraId="2694D8BC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C’</w:t>
      </w:r>
    </w:p>
    <w:p w14:paraId="374B5FF1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•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14:paraId="61AC6A81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C’</w:t>
      </w:r>
    </w:p>
    <w:p w14:paraId="2E7EBB6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NaCl</w:t>
      </w:r>
    </w:p>
    <w:p w14:paraId="4EE8C891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‘Cl Na’</w:t>
      </w:r>
      <w:r>
        <w:rPr>
          <w:rFonts w:ascii="Arial" w:hAnsi="Arial" w:cs="Arial"/>
          <w:b/>
          <w:bCs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‘Na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18</w:t>
      </w:r>
      <w:r>
        <w:rPr>
          <w:rFonts w:ascii="Arial" w:hAnsi="Arial" w:cs="Arial"/>
          <w:i/>
          <w:iCs/>
          <w:lang w:val="en-US"/>
        </w:rPr>
        <w:t>Cl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18</w:t>
      </w:r>
      <w:r>
        <w:rPr>
          <w:rFonts w:ascii="Arial" w:hAnsi="Arial" w:cs="Arial"/>
          <w:i/>
          <w:iCs/>
          <w:lang w:val="en-US"/>
        </w:rPr>
        <w:t>’</w:t>
      </w:r>
    </w:p>
    <w:p w14:paraId="53635491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names of compounds</w:t>
      </w:r>
    </w:p>
    <w:p w14:paraId="24B01C1D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 (L7)</w:t>
      </w:r>
    </w:p>
    <w:p w14:paraId="13334B6C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sodium chloride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salt</w:t>
      </w:r>
    </w:p>
    <w:p w14:paraId="31E11B44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‘NaCl’</w:t>
      </w:r>
    </w:p>
    <w:p w14:paraId="23DFDFEA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E9DD02C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carbon</w:t>
      </w:r>
    </w:p>
    <w:p w14:paraId="674822B7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568B48D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chlorine</w:t>
      </w:r>
    </w:p>
    <w:p w14:paraId="2CE3588B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‘chloride’</w:t>
      </w:r>
    </w:p>
    <w:p w14:paraId="28C8A5BD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348B03F3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copper</w:t>
      </w:r>
    </w:p>
    <w:p w14:paraId="54235545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must be in the correct order</w:t>
      </w:r>
    </w:p>
    <w:p w14:paraId="6A8B29A8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77C9F9F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1A87035F" w14:textId="77777777" w:rsidR="00692C7B" w:rsidRDefault="00692C7B" w:rsidP="00692C7B">
      <w:pPr>
        <w:tabs>
          <w:tab w:val="left" w:pos="648"/>
        </w:tabs>
        <w:spacing w:after="0" w:line="240" w:lineRule="auto"/>
        <w:ind w:right="-24"/>
      </w:pPr>
    </w:p>
    <w:p w14:paraId="4899258F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8/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 (a)     the three columns on the left hand side</w:t>
      </w:r>
    </w:p>
    <w:p w14:paraId="3642B4D1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‘the first three columns’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 on the left’</w:t>
      </w:r>
    </w:p>
    <w:p w14:paraId="381F95E9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2EC6D946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Na</w:t>
      </w:r>
    </w:p>
    <w:p w14:paraId="1D8A0CCD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419DB0E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Cl</w:t>
      </w:r>
    </w:p>
    <w:p w14:paraId="7EF585F8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2A853083" w14:textId="77777777" w:rsidR="002B2D32" w:rsidRDefault="002B2D32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</w:p>
    <w:p w14:paraId="2C216BCA" w14:textId="49AA6F85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magnesium sulphide</w:t>
      </w:r>
    </w:p>
    <w:p w14:paraId="1930DF0E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‘magnesium sulphite’</w:t>
      </w:r>
    </w:p>
    <w:p w14:paraId="02E9D82F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‘magnesium sulphate’</w:t>
      </w:r>
    </w:p>
    <w:p w14:paraId="60172A1C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73B7665D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5DDEE7B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hydrogen</w:t>
      </w:r>
    </w:p>
    <w:p w14:paraId="4B6CEB24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nitrogen</w:t>
      </w:r>
    </w:p>
    <w:p w14:paraId="2C85A7BC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oxygen</w:t>
      </w:r>
    </w:p>
    <w:p w14:paraId="1E80A11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fluorine</w:t>
      </w:r>
    </w:p>
    <w:p w14:paraId="47B13910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chlorine</w:t>
      </w:r>
    </w:p>
    <w:p w14:paraId="74E6F3C0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symbols</w:t>
      </w:r>
    </w:p>
    <w:p w14:paraId="5B21FDE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4215F875" w14:textId="77777777" w:rsidR="00692C7B" w:rsidRPr="00871230" w:rsidRDefault="00692C7B" w:rsidP="00692C7B">
      <w:pPr>
        <w:widowControl w:val="0"/>
        <w:tabs>
          <w:tab w:val="left" w:pos="648"/>
        </w:tabs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5FE9782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9/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          (a)     (i)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</w:t>
      </w:r>
    </w:p>
    <w:p w14:paraId="1AB3F765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gold</w:t>
      </w:r>
    </w:p>
    <w:p w14:paraId="05269524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iron</w:t>
      </w:r>
    </w:p>
    <w:p w14:paraId="34344971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magnesium</w:t>
      </w:r>
    </w:p>
    <w:p w14:paraId="54F232D7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6A95442F" w14:textId="30CD6847" w:rsidR="00692C7B" w:rsidRDefault="002B2D32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692C7B">
        <w:rPr>
          <w:rFonts w:ascii="Arial" w:hAnsi="Arial" w:cs="Arial"/>
          <w:lang w:val="en-US"/>
        </w:rPr>
        <w:t xml:space="preserve">(ii)     any </w:t>
      </w:r>
      <w:r w:rsidR="00692C7B">
        <w:rPr>
          <w:rFonts w:ascii="Arial" w:hAnsi="Arial" w:cs="Arial"/>
          <w:b/>
          <w:bCs/>
          <w:lang w:val="en-US"/>
        </w:rPr>
        <w:t>one</w:t>
      </w:r>
      <w:r w:rsidR="00692C7B">
        <w:rPr>
          <w:rFonts w:ascii="Arial" w:hAnsi="Arial" w:cs="Arial"/>
          <w:lang w:val="en-US"/>
        </w:rPr>
        <w:t xml:space="preserve"> from</w:t>
      </w:r>
    </w:p>
    <w:p w14:paraId="7B65B65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sulphur</w:t>
      </w:r>
    </w:p>
    <w:p w14:paraId="0811C7DC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phosphorus</w:t>
      </w:r>
    </w:p>
    <w:p w14:paraId="2D2CEDB5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2FA807B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iron</w:t>
      </w:r>
    </w:p>
    <w:p w14:paraId="5C3D55A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380B6412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iron sulphide</w:t>
      </w:r>
    </w:p>
    <w:p w14:paraId="280AEB2B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45ECA84A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magnesium sulphide</w:t>
      </w:r>
    </w:p>
    <w:p w14:paraId="2300E64B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‘magnesium sulphite’</w:t>
      </w:r>
    </w:p>
    <w:p w14:paraId="748F82B1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‘magnesium sulphate’</w:t>
      </w:r>
    </w:p>
    <w:p w14:paraId="4095AA06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(L5)</w:t>
      </w:r>
    </w:p>
    <w:p w14:paraId="0545B7D6" w14:textId="25C94CC2" w:rsidR="00692C7B" w:rsidRPr="002B2D32" w:rsidRDefault="00692C7B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5EAA332E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10/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 xml:space="preserve">M11 </w:t>
      </w:r>
      <w:r>
        <w:rPr>
          <w:rFonts w:ascii="Arial" w:hAnsi="Arial" w:cs="Arial"/>
          <w:lang w:val="en-US"/>
        </w:rPr>
        <w:t>(b)     (i)      P: phosphorus</w:t>
      </w:r>
    </w:p>
    <w:p w14:paraId="427A4C85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8D657DD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K: potassium</w:t>
      </w:r>
    </w:p>
    <w:p w14:paraId="01F5B96B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AD6E236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K</w:t>
      </w:r>
    </w:p>
    <w:p w14:paraId="30B10F22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b/>
          <w:bCs/>
          <w:i/>
          <w:iCs/>
          <w:lang w:val="en-US"/>
        </w:rPr>
        <w:t xml:space="preserve"> not </w:t>
      </w:r>
      <w:r>
        <w:rPr>
          <w:rFonts w:ascii="Arial" w:hAnsi="Arial" w:cs="Arial"/>
          <w:i/>
          <w:iCs/>
          <w:lang w:val="en-US"/>
        </w:rPr>
        <w:t>accept ‘potassium’</w:t>
      </w:r>
    </w:p>
    <w:p w14:paraId="139E49D8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A83A9AD" w14:textId="726431AE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76E8238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Q# 11/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          (a)     (i)      C</w:t>
      </w:r>
    </w:p>
    <w:p w14:paraId="42A89105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57D03AAA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</w:t>
      </w:r>
    </w:p>
    <w:p w14:paraId="6A678165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1FDBE047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 and B</w:t>
      </w:r>
    </w:p>
    <w:p w14:paraId="5137BC70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6244FAD0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14:paraId="0B56ED82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20E255F1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A and D</w:t>
      </w:r>
    </w:p>
    <w:p w14:paraId="2607BD7E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11FD546E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both </w:t>
      </w:r>
      <w:r>
        <w:rPr>
          <w:rFonts w:ascii="Arial" w:hAnsi="Arial" w:cs="Arial"/>
          <w:i/>
          <w:iCs/>
          <w:lang w:val="en-US"/>
        </w:rPr>
        <w:t>answers are required for the mark</w:t>
      </w:r>
    </w:p>
    <w:p w14:paraId="3E9CC8A4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1FCA1CC3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(v)     C</w:t>
      </w:r>
    </w:p>
    <w:p w14:paraId="27BE2EDF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4618E62C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the same</w:t>
      </w:r>
    </w:p>
    <w:p w14:paraId="4442F290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‘seven’</w:t>
      </w:r>
    </w:p>
    <w:p w14:paraId="57604A37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240BF9E5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random, mixed arrangement of both types of molecule should be</w:t>
      </w:r>
    </w:p>
    <w:p w14:paraId="7A7E9ED4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drawn with the molecules not touching each other</w:t>
      </w:r>
    </w:p>
    <w:p w14:paraId="66A026A5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(L7)</w:t>
      </w:r>
    </w:p>
    <w:p w14:paraId="28F77D0E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39855841" w14:textId="77777777" w:rsidR="00692C7B" w:rsidRDefault="00692C7B" w:rsidP="00692C7B">
      <w:pPr>
        <w:tabs>
          <w:tab w:val="left" w:pos="648"/>
        </w:tabs>
        <w:spacing w:after="0" w:line="240" w:lineRule="auto"/>
        <w:ind w:right="-24"/>
      </w:pPr>
    </w:p>
    <w:p w14:paraId="4B978B1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Calibri" w:hAnsi="Calibri" w:cs="Calibri"/>
          <w:b/>
          <w:bCs/>
          <w:color w:val="000000"/>
        </w:rPr>
        <w:t>Q# 12/</w:t>
      </w:r>
      <w:r>
        <w:rPr>
          <w:rFonts w:cs="Calibri"/>
          <w:b/>
          <w:bCs/>
          <w:color w:val="000000"/>
        </w:rPr>
        <w:tab/>
      </w: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 xml:space="preserve">          (b)     (i) 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</w:t>
      </w:r>
    </w:p>
    <w:p w14:paraId="0FC06E51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thermal energy</w:t>
      </w:r>
    </w:p>
    <w:p w14:paraId="6454D54B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‘heat’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‘energy’</w:t>
      </w:r>
    </w:p>
    <w:p w14:paraId="25877D1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electricity</w:t>
      </w:r>
    </w:p>
    <w:p w14:paraId="59D74CFF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33B1CAD3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answers may be in either order</w:t>
      </w:r>
    </w:p>
    <w:p w14:paraId="46BEC19D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solid</w:t>
      </w:r>
    </w:p>
    <w:p w14:paraId="1F169062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3FADCC1B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 liquid</w:t>
      </w:r>
    </w:p>
    <w:p w14:paraId="097BECBF" w14:textId="77777777" w:rsidR="00692C7B" w:rsidRDefault="00692C7B" w:rsidP="00692C7B">
      <w:pPr>
        <w:widowControl w:val="0"/>
        <w:autoSpaceDE w:val="0"/>
        <w:autoSpaceDN w:val="0"/>
        <w:adjustRightInd w:val="0"/>
        <w:spacing w:before="60" w:after="0" w:line="240" w:lineRule="auto"/>
        <w:ind w:right="-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‘fluid’</w:t>
      </w:r>
    </w:p>
    <w:p w14:paraId="7236130E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(L3)</w:t>
      </w:r>
    </w:p>
    <w:p w14:paraId="1F85FEB8" w14:textId="77777777" w:rsidR="00692C7B" w:rsidRDefault="00692C7B" w:rsidP="00692C7B">
      <w:pPr>
        <w:widowControl w:val="0"/>
        <w:autoSpaceDE w:val="0"/>
        <w:autoSpaceDN w:val="0"/>
        <w:adjustRightInd w:val="0"/>
        <w:spacing w:before="240" w:after="0" w:line="240" w:lineRule="auto"/>
        <w:ind w:right="-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oxygen</w:t>
      </w:r>
    </w:p>
    <w:p w14:paraId="72898B6B" w14:textId="77777777" w:rsidR="00692C7B" w:rsidRDefault="00692C7B" w:rsidP="00692C7B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 (L4)</w:t>
      </w:r>
    </w:p>
    <w:p w14:paraId="4A38E0EF" w14:textId="77777777" w:rsidR="00692C7B" w:rsidRDefault="00692C7B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18C7710E" w14:textId="77777777" w:rsidR="002B2D32" w:rsidRDefault="002B2D32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3C9923F" w14:textId="77777777" w:rsidR="002B2D32" w:rsidRDefault="002B2D32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1A5772" w14:textId="77777777" w:rsidR="002B2D32" w:rsidRDefault="002B2D32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4F7D7F" w14:textId="06FC5375" w:rsidR="002B2D32" w:rsidRPr="002B2D32" w:rsidRDefault="002B2D32" w:rsidP="002B2D32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Arial" w:hAnsi="Arial" w:cs="Arial"/>
          <w:b/>
          <w:bCs/>
          <w:sz w:val="20"/>
          <w:szCs w:val="20"/>
          <w:lang w:val="en-US"/>
        </w:rPr>
        <w:sectPr w:rsidR="002B2D32" w:rsidRPr="002B2D32" w:rsidSect="00692C7B">
          <w:type w:val="continuous"/>
          <w:pgSz w:w="11906" w:h="16838"/>
          <w:pgMar w:top="709" w:right="1440" w:bottom="567" w:left="567" w:header="284" w:footer="448" w:gutter="0"/>
          <w:cols w:num="2" w:space="708"/>
          <w:titlePg/>
          <w:docGrid w:linePitch="360"/>
        </w:sectPr>
      </w:pPr>
    </w:p>
    <w:p w14:paraId="7FF3E354" w14:textId="3FE8E2BF" w:rsidR="00692C7B" w:rsidRPr="008D30BA" w:rsidRDefault="00692C7B" w:rsidP="00301366">
      <w:pPr>
        <w:spacing w:after="0" w:line="240" w:lineRule="auto"/>
      </w:pPr>
    </w:p>
    <w:sectPr w:rsidR="00692C7B" w:rsidRPr="008D30BA" w:rsidSect="00692C7B">
      <w:type w:val="continuous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D8FD" w14:textId="77777777" w:rsidR="0094524A" w:rsidRDefault="0094524A" w:rsidP="006B1F1E">
      <w:pPr>
        <w:spacing w:after="0" w:line="240" w:lineRule="auto"/>
      </w:pPr>
      <w:r>
        <w:separator/>
      </w:r>
    </w:p>
  </w:endnote>
  <w:endnote w:type="continuationSeparator" w:id="0">
    <w:p w14:paraId="2A2930C9" w14:textId="77777777" w:rsidR="0094524A" w:rsidRDefault="0094524A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AAF8" w14:textId="77777777" w:rsidR="004E05E0" w:rsidRDefault="004E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460F" w14:textId="77777777" w:rsidR="004E05E0" w:rsidRPr="007635AF" w:rsidRDefault="004E05E0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7872DC7B" wp14:editId="69816500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5AA1" w14:textId="77777777" w:rsidR="004E05E0" w:rsidRPr="007635AF" w:rsidRDefault="004E05E0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40C96D4" wp14:editId="12031717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05B52" w14:textId="77777777" w:rsidR="0094524A" w:rsidRDefault="0094524A" w:rsidP="006B1F1E">
      <w:pPr>
        <w:spacing w:after="0" w:line="240" w:lineRule="auto"/>
      </w:pPr>
      <w:r>
        <w:separator/>
      </w:r>
    </w:p>
  </w:footnote>
  <w:footnote w:type="continuationSeparator" w:id="0">
    <w:p w14:paraId="67A89FB9" w14:textId="77777777" w:rsidR="0094524A" w:rsidRDefault="0094524A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AB5C" w14:textId="77777777" w:rsidR="004E05E0" w:rsidRDefault="004E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4B8E" w14:textId="77777777" w:rsidR="004E05E0" w:rsidRDefault="004E0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5224" w14:textId="77777777" w:rsidR="004E05E0" w:rsidRDefault="004E05E0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E"/>
    <w:rsid w:val="000074A6"/>
    <w:rsid w:val="00027648"/>
    <w:rsid w:val="000374F4"/>
    <w:rsid w:val="00045B2C"/>
    <w:rsid w:val="00062595"/>
    <w:rsid w:val="000773E1"/>
    <w:rsid w:val="000970E2"/>
    <w:rsid w:val="000975D3"/>
    <w:rsid w:val="000A02CB"/>
    <w:rsid w:val="000A37CE"/>
    <w:rsid w:val="000B02DC"/>
    <w:rsid w:val="001279C0"/>
    <w:rsid w:val="001337EC"/>
    <w:rsid w:val="00133AA5"/>
    <w:rsid w:val="00164385"/>
    <w:rsid w:val="0017630A"/>
    <w:rsid w:val="00196317"/>
    <w:rsid w:val="001A1BB2"/>
    <w:rsid w:val="001C75B8"/>
    <w:rsid w:val="001E065E"/>
    <w:rsid w:val="001F1086"/>
    <w:rsid w:val="001F1A3C"/>
    <w:rsid w:val="00225E31"/>
    <w:rsid w:val="002316CD"/>
    <w:rsid w:val="002667F5"/>
    <w:rsid w:val="002833C8"/>
    <w:rsid w:val="00295AB3"/>
    <w:rsid w:val="002B2D32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447AE"/>
    <w:rsid w:val="003808D0"/>
    <w:rsid w:val="00386FF6"/>
    <w:rsid w:val="003F7508"/>
    <w:rsid w:val="004022B7"/>
    <w:rsid w:val="00414514"/>
    <w:rsid w:val="00434CBB"/>
    <w:rsid w:val="00447C0A"/>
    <w:rsid w:val="00456D8F"/>
    <w:rsid w:val="0049516F"/>
    <w:rsid w:val="004B06E5"/>
    <w:rsid w:val="004B0EDB"/>
    <w:rsid w:val="004B2561"/>
    <w:rsid w:val="004B484B"/>
    <w:rsid w:val="004C300F"/>
    <w:rsid w:val="004E05E0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92C7B"/>
    <w:rsid w:val="006A73EB"/>
    <w:rsid w:val="006B1F1E"/>
    <w:rsid w:val="006C1F1F"/>
    <w:rsid w:val="006E11A9"/>
    <w:rsid w:val="006F06D7"/>
    <w:rsid w:val="00735E1D"/>
    <w:rsid w:val="007374EF"/>
    <w:rsid w:val="00737EFF"/>
    <w:rsid w:val="00755B75"/>
    <w:rsid w:val="00755BA3"/>
    <w:rsid w:val="007635AF"/>
    <w:rsid w:val="00767B61"/>
    <w:rsid w:val="00793507"/>
    <w:rsid w:val="007B757A"/>
    <w:rsid w:val="007D4BC0"/>
    <w:rsid w:val="007E24B9"/>
    <w:rsid w:val="007F1A72"/>
    <w:rsid w:val="00814415"/>
    <w:rsid w:val="00820A96"/>
    <w:rsid w:val="00846530"/>
    <w:rsid w:val="00871230"/>
    <w:rsid w:val="008765DD"/>
    <w:rsid w:val="008832CE"/>
    <w:rsid w:val="00885058"/>
    <w:rsid w:val="00891325"/>
    <w:rsid w:val="008919A0"/>
    <w:rsid w:val="008C408B"/>
    <w:rsid w:val="008C6E4B"/>
    <w:rsid w:val="008D2EE7"/>
    <w:rsid w:val="008D30BA"/>
    <w:rsid w:val="008D572B"/>
    <w:rsid w:val="00906E8A"/>
    <w:rsid w:val="00917207"/>
    <w:rsid w:val="00922C3D"/>
    <w:rsid w:val="009305AF"/>
    <w:rsid w:val="00936A85"/>
    <w:rsid w:val="00937C0F"/>
    <w:rsid w:val="0094524A"/>
    <w:rsid w:val="00947481"/>
    <w:rsid w:val="00953DF5"/>
    <w:rsid w:val="00987748"/>
    <w:rsid w:val="009A1433"/>
    <w:rsid w:val="009B4E67"/>
    <w:rsid w:val="009B6E6B"/>
    <w:rsid w:val="009B724C"/>
    <w:rsid w:val="009C4B35"/>
    <w:rsid w:val="00A4520F"/>
    <w:rsid w:val="00A62CDE"/>
    <w:rsid w:val="00A70A79"/>
    <w:rsid w:val="00A90A9C"/>
    <w:rsid w:val="00A94A7B"/>
    <w:rsid w:val="00AE542B"/>
    <w:rsid w:val="00AF6759"/>
    <w:rsid w:val="00B0125A"/>
    <w:rsid w:val="00B053C1"/>
    <w:rsid w:val="00B13F4F"/>
    <w:rsid w:val="00B43977"/>
    <w:rsid w:val="00B57075"/>
    <w:rsid w:val="00B60E6F"/>
    <w:rsid w:val="00B7079D"/>
    <w:rsid w:val="00B9499E"/>
    <w:rsid w:val="00B9601C"/>
    <w:rsid w:val="00BD7195"/>
    <w:rsid w:val="00BE352D"/>
    <w:rsid w:val="00C150C6"/>
    <w:rsid w:val="00C341BF"/>
    <w:rsid w:val="00C6218F"/>
    <w:rsid w:val="00C65275"/>
    <w:rsid w:val="00C96614"/>
    <w:rsid w:val="00CA2AF2"/>
    <w:rsid w:val="00CA5C14"/>
    <w:rsid w:val="00CB5175"/>
    <w:rsid w:val="00CB595D"/>
    <w:rsid w:val="00CD5E48"/>
    <w:rsid w:val="00D31E5B"/>
    <w:rsid w:val="00D83D39"/>
    <w:rsid w:val="00DA0E27"/>
    <w:rsid w:val="00DB103B"/>
    <w:rsid w:val="00DB7BA5"/>
    <w:rsid w:val="00DC2FAA"/>
    <w:rsid w:val="00E1431A"/>
    <w:rsid w:val="00E34FDE"/>
    <w:rsid w:val="00E463D3"/>
    <w:rsid w:val="00E546E9"/>
    <w:rsid w:val="00E85437"/>
    <w:rsid w:val="00E87F0C"/>
    <w:rsid w:val="00EA77C5"/>
    <w:rsid w:val="00EC3B72"/>
    <w:rsid w:val="00ED640C"/>
    <w:rsid w:val="00EE7EA5"/>
    <w:rsid w:val="00EF6C09"/>
    <w:rsid w:val="00F03B76"/>
    <w:rsid w:val="00F20713"/>
    <w:rsid w:val="00F25E24"/>
    <w:rsid w:val="00F45F5C"/>
    <w:rsid w:val="00F4683F"/>
    <w:rsid w:val="00F56A07"/>
    <w:rsid w:val="00FC0EA9"/>
    <w:rsid w:val="00FC33D8"/>
    <w:rsid w:val="00FD76AC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B0A3D"/>
  <w15:chartTrackingRefBased/>
  <w15:docId w15:val="{5058869D-84C7-4572-B6E1-CE730E7E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99E"/>
    <w:pPr>
      <w:spacing w:after="160" w:line="259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EF1C-325D-41C4-94D9-0776BEEB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12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3</cp:revision>
  <dcterms:created xsi:type="dcterms:W3CDTF">2018-04-16T05:42:00Z</dcterms:created>
  <dcterms:modified xsi:type="dcterms:W3CDTF">2018-04-16T06:14:00Z</dcterms:modified>
</cp:coreProperties>
</file>