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19A79" w14:textId="7AB3CE8A" w:rsidR="00687AE1" w:rsidRDefault="009A3137" w:rsidP="00687AE1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205FDB" wp14:editId="327B6DAF">
            <wp:simplePos x="0" y="0"/>
            <wp:positionH relativeFrom="column">
              <wp:posOffset>5152014</wp:posOffset>
            </wp:positionH>
            <wp:positionV relativeFrom="paragraph">
              <wp:posOffset>-145415</wp:posOffset>
            </wp:positionV>
            <wp:extent cx="1657052" cy="707009"/>
            <wp:effectExtent l="0" t="0" r="635" b="0"/>
            <wp:wrapNone/>
            <wp:docPr id="2" name="Picture 2" descr="Image result for Water Molec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ater Molecu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052" cy="707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7AE1">
        <w:t>Sec1 Sci C7p Elements, molecules and compounds</w:t>
      </w:r>
    </w:p>
    <w:p w14:paraId="3FAFFA4F" w14:textId="4BB89A50" w:rsidR="00687AE1" w:rsidRDefault="00687AE1" w:rsidP="00687AE1">
      <w:pPr>
        <w:rPr>
          <w:b/>
        </w:rPr>
      </w:pPr>
      <w:r>
        <w:rPr>
          <w:b/>
        </w:rPr>
        <w:t>Cut out the boxes and arrange them into the order:</w:t>
      </w:r>
      <w:bookmarkStart w:id="0" w:name="_GoBack"/>
      <w:bookmarkEnd w:id="0"/>
    </w:p>
    <w:p w14:paraId="22CA68AC" w14:textId="46D71056" w:rsidR="00687AE1" w:rsidRDefault="00687AE1" w:rsidP="009C7B68">
      <w:pPr>
        <w:jc w:val="center"/>
        <w:rPr>
          <w:b/>
        </w:rPr>
      </w:pPr>
      <w:r>
        <w:rPr>
          <w:b/>
        </w:rPr>
        <w:t xml:space="preserve">Formula </w:t>
      </w:r>
      <w:r w:rsidRPr="00687AE1">
        <w:rPr>
          <w:b/>
        </w:rPr>
        <w:sym w:font="Wingdings" w:char="F0E0"/>
      </w:r>
      <w:r>
        <w:rPr>
          <w:b/>
        </w:rPr>
        <w:t xml:space="preserve"> description of molecule </w:t>
      </w:r>
      <w:r w:rsidRPr="00687AE1">
        <w:rPr>
          <w:b/>
        </w:rPr>
        <w:sym w:font="Wingdings" w:char="F0E0"/>
      </w:r>
      <w:r>
        <w:rPr>
          <w:b/>
        </w:rPr>
        <w:t xml:space="preserve"> Properties</w:t>
      </w:r>
      <w:r w:rsidR="009C7B68">
        <w:rPr>
          <w:b/>
        </w:rPr>
        <w:t xml:space="preserve"> </w:t>
      </w:r>
      <w:r w:rsidR="009C7B68" w:rsidRPr="009C7B68">
        <w:rPr>
          <w:b/>
        </w:rPr>
        <w:sym w:font="Wingdings" w:char="F0E0"/>
      </w:r>
      <w:r w:rsidR="009C7B68">
        <w:rPr>
          <w:b/>
        </w:rPr>
        <w:t xml:space="preserve"> Element/compound</w:t>
      </w:r>
    </w:p>
    <w:p w14:paraId="7A0F04DD" w14:textId="2274ECF9" w:rsidR="00687AE1" w:rsidRDefault="00687AE1" w:rsidP="00687AE1"/>
    <w:tbl>
      <w:tblPr>
        <w:tblStyle w:val="TableGrid"/>
        <w:tblW w:w="10910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449"/>
        <w:gridCol w:w="3483"/>
        <w:gridCol w:w="3561"/>
        <w:gridCol w:w="1417"/>
      </w:tblGrid>
      <w:tr w:rsidR="00C12603" w14:paraId="03EA976A" w14:textId="46B0F2B4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2BB9E112" w14:textId="5A7E201C" w:rsidR="00C12603" w:rsidRDefault="00C12603" w:rsidP="00A73D21">
            <w:pPr>
              <w:jc w:val="center"/>
              <w:rPr>
                <w:b/>
              </w:rPr>
            </w:pPr>
            <w:r>
              <w:rPr>
                <w:b/>
              </w:rPr>
              <w:t>Description of molecule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14FC2F15" w14:textId="73B2E635" w:rsidR="00C12603" w:rsidRDefault="00C12603" w:rsidP="00A73D21">
            <w:pPr>
              <w:jc w:val="center"/>
              <w:rPr>
                <w:b/>
              </w:rPr>
            </w:pPr>
            <w:r>
              <w:rPr>
                <w:b/>
              </w:rPr>
              <w:t>Formula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29A6ED4E" w14:textId="1E383822" w:rsidR="00C12603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Name and</w:t>
            </w:r>
            <w:r w:rsidR="00C12603">
              <w:rPr>
                <w:b/>
              </w:rPr>
              <w:t xml:space="preserve"> info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0D5BBCA2" w14:textId="3EC81F27" w:rsidR="00C12603" w:rsidRPr="000A5398" w:rsidRDefault="00C12603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Element or compound?</w:t>
            </w:r>
          </w:p>
        </w:tc>
      </w:tr>
      <w:tr w:rsidR="009C7B68" w14:paraId="5E068C81" w14:textId="13605325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59BF7B53" w14:textId="17B8DD8D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 xml:space="preserve">Two hydrogen atoms </w:t>
            </w:r>
            <w:r w:rsidR="00D330C4">
              <w:rPr>
                <w:b/>
              </w:rPr>
              <w:t>bonded to</w:t>
            </w:r>
            <w:r>
              <w:rPr>
                <w:b/>
              </w:rPr>
              <w:t xml:space="preserve"> one oxygen atom</w:t>
            </w:r>
            <w:r w:rsidR="00D330C4">
              <w:rPr>
                <w:b/>
              </w:rPr>
              <w:t xml:space="preserve"> in the middle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21EAF360" w14:textId="7B4B8FB7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N</w:t>
            </w:r>
            <w:r>
              <w:rPr>
                <w:sz w:val="96"/>
                <w:vertAlign w:val="subscript"/>
              </w:rPr>
              <w:t>2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3FA362FB" w14:textId="215C5B5F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Carbon dioxide</w:t>
            </w:r>
          </w:p>
          <w:p w14:paraId="4D8763A5" w14:textId="205A34AC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A colourless gas found in fizzy drinks and released when you burn fossil fuels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1626012" w14:textId="27DCDB36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Compound</w:t>
            </w:r>
          </w:p>
        </w:tc>
      </w:tr>
      <w:tr w:rsidR="009C7B68" w14:paraId="1AF56D78" w14:textId="660C8421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3C49095B" w14:textId="5A323F48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Two bromine atoms</w:t>
            </w:r>
            <w:r w:rsidR="00D330C4">
              <w:rPr>
                <w:b/>
              </w:rPr>
              <w:t xml:space="preserve"> bonded together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58F8AF64" w14:textId="299A0411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S</w:t>
            </w:r>
            <w:r>
              <w:rPr>
                <w:sz w:val="96"/>
                <w:vertAlign w:val="subscript"/>
              </w:rPr>
              <w:t>8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3BFF57DE" w14:textId="6859F9B7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Sulfur dioxide</w:t>
            </w:r>
          </w:p>
          <w:p w14:paraId="576D662B" w14:textId="6F2A11F2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This gas is made from burning fuels with sulfur in them. It is poisonous and colourless.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0935CDEB" w14:textId="426CDBD2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Compound</w:t>
            </w:r>
          </w:p>
        </w:tc>
      </w:tr>
      <w:tr w:rsidR="009C7B68" w14:paraId="3D21718E" w14:textId="7029615F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54755302" w14:textId="3A21D6C1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 xml:space="preserve">Two oxygen atoms attached to one </w:t>
            </w:r>
            <w:r w:rsidR="00370377">
              <w:rPr>
                <w:b/>
              </w:rPr>
              <w:t>carbon atom in the middle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33FE5955" w14:textId="50896B33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H</w:t>
            </w:r>
            <w:r>
              <w:rPr>
                <w:sz w:val="96"/>
                <w:vertAlign w:val="subscript"/>
              </w:rPr>
              <w:t>2</w:t>
            </w:r>
            <w:r>
              <w:rPr>
                <w:sz w:val="96"/>
              </w:rPr>
              <w:t>O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17E54FF4" w14:textId="042C525F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Oxygen</w:t>
            </w:r>
          </w:p>
          <w:p w14:paraId="3FB5D10B" w14:textId="5ECDCAAE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The second most common gas in air, it is needed to burn fossil fuels.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E8971C5" w14:textId="29395CD0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Compound</w:t>
            </w:r>
          </w:p>
        </w:tc>
      </w:tr>
      <w:tr w:rsidR="009C7B68" w14:paraId="32BD43A8" w14:textId="79DE80EF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470E3744" w14:textId="0AFC150D" w:rsidR="009C7B68" w:rsidRDefault="00D330C4" w:rsidP="00A73D21">
            <w:pPr>
              <w:jc w:val="center"/>
              <w:rPr>
                <w:b/>
              </w:rPr>
            </w:pPr>
            <w:r>
              <w:rPr>
                <w:b/>
              </w:rPr>
              <w:t>Eight sulfur atoms bonded to each other making a ring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076B0E03" w14:textId="2C2193EE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O</w:t>
            </w:r>
            <w:r>
              <w:rPr>
                <w:sz w:val="96"/>
                <w:vertAlign w:val="subscript"/>
              </w:rPr>
              <w:t>2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22D4392D" w14:textId="5DCDEF42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Nitrogen</w:t>
            </w:r>
          </w:p>
          <w:p w14:paraId="3105488E" w14:textId="373D8118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 xml:space="preserve">This unreactive colourless gas is </w:t>
            </w:r>
            <w:r w:rsidR="000A5398">
              <w:rPr>
                <w:b/>
              </w:rPr>
              <w:t>78</w:t>
            </w:r>
            <w:r>
              <w:rPr>
                <w:b/>
              </w:rPr>
              <w:t>% of the Earth’s atmosphere.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68054017" w14:textId="187B5646" w:rsidR="00A73D21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Compound</w:t>
            </w:r>
          </w:p>
        </w:tc>
      </w:tr>
      <w:tr w:rsidR="009C7B68" w14:paraId="74E01A1C" w14:textId="77777777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480A9038" w14:textId="4F6D055D" w:rsidR="009C7B68" w:rsidRDefault="00D330C4" w:rsidP="00A73D21">
            <w:pPr>
              <w:jc w:val="center"/>
              <w:rPr>
                <w:b/>
              </w:rPr>
            </w:pPr>
            <w:r>
              <w:rPr>
                <w:b/>
              </w:rPr>
              <w:t>Six carbons bonded in a ring with six oxygens and twelve hydrogens bonded to the carbons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584B8E08" w14:textId="27549A75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Br</w:t>
            </w:r>
            <w:r>
              <w:rPr>
                <w:sz w:val="96"/>
                <w:vertAlign w:val="subscript"/>
              </w:rPr>
              <w:t>2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667AFF09" w14:textId="29C8FC85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Sulfur</w:t>
            </w:r>
          </w:p>
          <w:p w14:paraId="6594B301" w14:textId="4D8E485D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A yellow solid that does not conduct electricity</w:t>
            </w:r>
            <w:r w:rsidR="00A73D21">
              <w:rPr>
                <w:b/>
              </w:rPr>
              <w:t>, it is sometimes found near volcanoes.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14A40EFF" w14:textId="1DB71B5D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Compound</w:t>
            </w:r>
          </w:p>
        </w:tc>
      </w:tr>
      <w:tr w:rsidR="009C7B68" w14:paraId="6C79F718" w14:textId="77777777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211FD84F" w14:textId="261CC7BC" w:rsidR="009C7B68" w:rsidRDefault="00D330C4" w:rsidP="00A73D21">
            <w:pPr>
              <w:jc w:val="center"/>
              <w:rPr>
                <w:b/>
              </w:rPr>
            </w:pPr>
            <w:r>
              <w:rPr>
                <w:b/>
              </w:rPr>
              <w:t>Two nitrogen atoms bonded together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5DBA0C97" w14:textId="09981201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CO</w:t>
            </w:r>
            <w:r>
              <w:rPr>
                <w:sz w:val="96"/>
                <w:vertAlign w:val="subscript"/>
              </w:rPr>
              <w:t>2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06D0735E" w14:textId="19B3169F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Water</w:t>
            </w:r>
          </w:p>
          <w:p w14:paraId="4581EF0C" w14:textId="1E8C48C5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 xml:space="preserve">Inside this colourless liquid all life on Earth happens. It freezes at </w:t>
            </w:r>
            <w:r>
              <w:t>0ºC.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24BC724F" w14:textId="591FBF10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Element</w:t>
            </w:r>
          </w:p>
        </w:tc>
      </w:tr>
      <w:tr w:rsidR="009C7B68" w14:paraId="52B13EFE" w14:textId="77777777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26E3E9F3" w14:textId="733C5FCE" w:rsidR="009C7B68" w:rsidRDefault="00D330C4" w:rsidP="00A73D21">
            <w:pPr>
              <w:jc w:val="center"/>
              <w:rPr>
                <w:b/>
              </w:rPr>
            </w:pPr>
            <w:r>
              <w:rPr>
                <w:b/>
              </w:rPr>
              <w:t>Two oxygen atoms bonded together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1092E54C" w14:textId="58B56136" w:rsidR="009C7B68" w:rsidRPr="009C7B68" w:rsidRDefault="009C7B68" w:rsidP="00A73D21">
            <w:pPr>
              <w:jc w:val="center"/>
              <w:rPr>
                <w:b/>
                <w:vertAlign w:val="subscript"/>
              </w:rPr>
            </w:pPr>
            <w:r w:rsidRPr="009C7B68">
              <w:rPr>
                <w:sz w:val="96"/>
              </w:rPr>
              <w:t>C</w:t>
            </w:r>
            <w:r>
              <w:rPr>
                <w:sz w:val="96"/>
                <w:vertAlign w:val="subscript"/>
              </w:rPr>
              <w:t>6</w:t>
            </w:r>
            <w:r w:rsidRPr="009C7B68">
              <w:rPr>
                <w:sz w:val="96"/>
              </w:rPr>
              <w:t>H</w:t>
            </w:r>
            <w:r>
              <w:rPr>
                <w:sz w:val="96"/>
                <w:vertAlign w:val="subscript"/>
              </w:rPr>
              <w:t>12</w:t>
            </w:r>
            <w:r>
              <w:rPr>
                <w:sz w:val="96"/>
              </w:rPr>
              <w:t>O</w:t>
            </w:r>
            <w:r>
              <w:rPr>
                <w:sz w:val="96"/>
                <w:vertAlign w:val="subscript"/>
              </w:rPr>
              <w:t>6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34E5A850" w14:textId="1B64B2E9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Chlorine</w:t>
            </w:r>
          </w:p>
          <w:p w14:paraId="6E735C2A" w14:textId="067796ED" w:rsidR="009C7B68" w:rsidRDefault="009C7B68" w:rsidP="00A73D21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An</w:t>
            </w:r>
            <w:proofErr w:type="gramEnd"/>
            <w:r>
              <w:rPr>
                <w:b/>
              </w:rPr>
              <w:t xml:space="preserve"> reactive green gas that is poisonous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5AA3A301" w14:textId="22549B07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Element</w:t>
            </w:r>
          </w:p>
        </w:tc>
      </w:tr>
      <w:tr w:rsidR="009C7B68" w14:paraId="0C0ABC0F" w14:textId="77777777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00255DD2" w14:textId="31F19ED5" w:rsidR="009C7B68" w:rsidRDefault="00670A3E" w:rsidP="00A73D21">
            <w:pPr>
              <w:jc w:val="center"/>
              <w:rPr>
                <w:b/>
              </w:rPr>
            </w:pPr>
            <w:r>
              <w:rPr>
                <w:b/>
              </w:rPr>
              <w:t>Four hydrogen atoms bonded to</w:t>
            </w:r>
            <w:r w:rsidR="00A73D21">
              <w:rPr>
                <w:b/>
              </w:rPr>
              <w:t xml:space="preserve"> a carbon atom in the middle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348D0121" w14:textId="1A764685" w:rsidR="009C7B68" w:rsidRDefault="009C7B68" w:rsidP="00A73D21">
            <w:pPr>
              <w:jc w:val="center"/>
              <w:rPr>
                <w:b/>
              </w:rPr>
            </w:pPr>
            <w:r>
              <w:rPr>
                <w:sz w:val="96"/>
              </w:rPr>
              <w:t>Cl</w:t>
            </w:r>
            <w:r>
              <w:rPr>
                <w:sz w:val="96"/>
                <w:vertAlign w:val="subscript"/>
              </w:rPr>
              <w:t>2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37DDB5CF" w14:textId="269B76CB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Bromine</w:t>
            </w:r>
          </w:p>
          <w:p w14:paraId="20711F8A" w14:textId="01305FF4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A poisonous red-brown substance that is one of only 2 liquids in the periodic table of elements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2ED3BD1D" w14:textId="3D0E5363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Element</w:t>
            </w:r>
          </w:p>
        </w:tc>
      </w:tr>
      <w:tr w:rsidR="009C7B68" w14:paraId="1A720034" w14:textId="77777777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0FFFE6F7" w14:textId="2ECE4850" w:rsidR="009C7B68" w:rsidRDefault="00A73D21" w:rsidP="00A73D21">
            <w:pPr>
              <w:jc w:val="center"/>
              <w:rPr>
                <w:b/>
              </w:rPr>
            </w:pPr>
            <w:r>
              <w:rPr>
                <w:b/>
              </w:rPr>
              <w:t>Two chlorine atoms bonded together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674C402F" w14:textId="702F8C0E" w:rsidR="009C7B68" w:rsidRDefault="009C7B68" w:rsidP="00A73D21">
            <w:pPr>
              <w:jc w:val="center"/>
              <w:rPr>
                <w:sz w:val="96"/>
              </w:rPr>
            </w:pPr>
            <w:r>
              <w:rPr>
                <w:sz w:val="96"/>
              </w:rPr>
              <w:t>SO</w:t>
            </w:r>
            <w:r>
              <w:rPr>
                <w:sz w:val="96"/>
                <w:vertAlign w:val="subscript"/>
              </w:rPr>
              <w:t>2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025050D2" w14:textId="1E6EF99D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Methane</w:t>
            </w:r>
          </w:p>
          <w:p w14:paraId="73473C96" w14:textId="35290923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A colourless gas that is found in the fossil fuel called natural gas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0EEC4DD1" w14:textId="71F7949D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Element</w:t>
            </w:r>
          </w:p>
        </w:tc>
      </w:tr>
      <w:tr w:rsidR="009C7B68" w14:paraId="4EA7BE77" w14:textId="77777777" w:rsidTr="000A5398">
        <w:tc>
          <w:tcPr>
            <w:tcW w:w="2449" w:type="dxa"/>
            <w:shd w:val="clear" w:color="auto" w:fill="F2F2F2" w:themeFill="background1" w:themeFillShade="F2"/>
            <w:vAlign w:val="center"/>
          </w:tcPr>
          <w:p w14:paraId="19F41BEE" w14:textId="04920F71" w:rsidR="009C7B68" w:rsidRDefault="00A73D21" w:rsidP="00A73D21">
            <w:pPr>
              <w:jc w:val="center"/>
              <w:rPr>
                <w:b/>
              </w:rPr>
            </w:pPr>
            <w:r>
              <w:rPr>
                <w:b/>
              </w:rPr>
              <w:t>Two oxygen atoms bonded to a sulfur atom in the middle</w:t>
            </w:r>
          </w:p>
        </w:tc>
        <w:tc>
          <w:tcPr>
            <w:tcW w:w="3483" w:type="dxa"/>
            <w:shd w:val="clear" w:color="auto" w:fill="D9D9D9" w:themeFill="background1" w:themeFillShade="D9"/>
            <w:vAlign w:val="center"/>
          </w:tcPr>
          <w:p w14:paraId="44E0455D" w14:textId="13B00D64" w:rsidR="009C7B68" w:rsidRDefault="009C7B68" w:rsidP="00A73D21">
            <w:pPr>
              <w:jc w:val="center"/>
              <w:rPr>
                <w:sz w:val="96"/>
              </w:rPr>
            </w:pPr>
            <w:r>
              <w:rPr>
                <w:sz w:val="96"/>
              </w:rPr>
              <w:t>CH</w:t>
            </w:r>
            <w:r>
              <w:rPr>
                <w:sz w:val="96"/>
                <w:vertAlign w:val="subscript"/>
              </w:rPr>
              <w:t>4</w:t>
            </w:r>
          </w:p>
        </w:tc>
        <w:tc>
          <w:tcPr>
            <w:tcW w:w="3561" w:type="dxa"/>
            <w:shd w:val="clear" w:color="auto" w:fill="000000" w:themeFill="text1"/>
            <w:vAlign w:val="center"/>
          </w:tcPr>
          <w:p w14:paraId="733216DE" w14:textId="68B419BA" w:rsidR="000A5398" w:rsidRDefault="000A5398" w:rsidP="00A73D21">
            <w:pPr>
              <w:jc w:val="center"/>
              <w:rPr>
                <w:b/>
              </w:rPr>
            </w:pPr>
            <w:r>
              <w:rPr>
                <w:b/>
              </w:rPr>
              <w:t>Sugar</w:t>
            </w:r>
          </w:p>
          <w:p w14:paraId="6AD1DAB2" w14:textId="226AB86E" w:rsidR="009C7B68" w:rsidRDefault="009C7B68" w:rsidP="00A73D21">
            <w:pPr>
              <w:jc w:val="center"/>
              <w:rPr>
                <w:b/>
              </w:rPr>
            </w:pPr>
            <w:r>
              <w:rPr>
                <w:b/>
              </w:rPr>
              <w:t>A white solid that is made when plants convert light energy into chemical energy</w:t>
            </w: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0FBFDDAC" w14:textId="3F591D40" w:rsidR="009C7B68" w:rsidRPr="000A5398" w:rsidRDefault="00A73D21" w:rsidP="00A73D21">
            <w:pPr>
              <w:jc w:val="center"/>
              <w:rPr>
                <w:b/>
                <w:color w:val="FFFFFF" w:themeColor="background1"/>
              </w:rPr>
            </w:pPr>
            <w:r w:rsidRPr="000A5398">
              <w:rPr>
                <w:b/>
                <w:color w:val="FFFFFF" w:themeColor="background1"/>
              </w:rPr>
              <w:t>Element</w:t>
            </w:r>
          </w:p>
        </w:tc>
      </w:tr>
    </w:tbl>
    <w:p w14:paraId="2610E6FE" w14:textId="77777777" w:rsidR="00C3266D" w:rsidRDefault="009C7B68" w:rsidP="00A73D21">
      <w:pPr>
        <w:tabs>
          <w:tab w:val="right" w:leader="hyphen" w:pos="9498"/>
        </w:tabs>
        <w:rPr>
          <w:rStyle w:val="Heading1Char"/>
        </w:rPr>
      </w:pPr>
      <w:r w:rsidRPr="00C3266D">
        <w:rPr>
          <w:rStyle w:val="Heading1Char"/>
        </w:rPr>
        <w:t>Extension:</w:t>
      </w:r>
    </w:p>
    <w:p w14:paraId="4C56FF91" w14:textId="074A4236" w:rsidR="00DB7BA5" w:rsidRPr="00A73D21" w:rsidRDefault="00A73D21" w:rsidP="00A73D21">
      <w:pPr>
        <w:tabs>
          <w:tab w:val="right" w:leader="hyphen" w:pos="9498"/>
        </w:tabs>
        <w:rPr>
          <w:b/>
        </w:rPr>
      </w:pPr>
      <w:r>
        <w:rPr>
          <w:b/>
        </w:rPr>
        <w:t xml:space="preserve">Using the textbook and what you know draw </w:t>
      </w:r>
      <w:r w:rsidR="00553AA8">
        <w:rPr>
          <w:b/>
        </w:rPr>
        <w:t>a p</w:t>
      </w:r>
      <w:r w:rsidR="00681F74">
        <w:rPr>
          <w:b/>
        </w:rPr>
        <w:t xml:space="preserve">icture of </w:t>
      </w:r>
      <w:r>
        <w:rPr>
          <w:b/>
        </w:rPr>
        <w:t>the structures of each of these molecules</w:t>
      </w:r>
      <w:r w:rsidR="009A3137">
        <w:rPr>
          <w:b/>
        </w:rPr>
        <w:t xml:space="preserve"> (water is at the top of the page)</w:t>
      </w:r>
      <w:r w:rsidR="00681F74">
        <w:rPr>
          <w:b/>
        </w:rPr>
        <w:t>.</w:t>
      </w:r>
    </w:p>
    <w:sectPr w:rsidR="00DB7BA5" w:rsidRPr="00A73D21" w:rsidSect="00987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40" w:bottom="567" w:left="567" w:header="28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F219" w14:textId="77777777" w:rsidR="00525CF5" w:rsidRDefault="00525CF5" w:rsidP="006B1F1E">
      <w:r>
        <w:separator/>
      </w:r>
    </w:p>
  </w:endnote>
  <w:endnote w:type="continuationSeparator" w:id="0">
    <w:p w14:paraId="517D1662" w14:textId="77777777" w:rsidR="00525CF5" w:rsidRDefault="00525CF5" w:rsidP="006B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25A9D" w14:textId="77777777" w:rsidR="008C6E4B" w:rsidRDefault="008C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78359" w14:textId="77777777" w:rsidR="006B1F1E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noProof/>
        <w:szCs w:val="24"/>
      </w:rPr>
      <w:drawing>
        <wp:anchor distT="0" distB="0" distL="114300" distR="114300" simplePos="0" relativeHeight="251664384" behindDoc="1" locked="0" layoutInCell="1" allowOverlap="1" wp14:anchorId="3B35F623" wp14:editId="203073B5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1457682369"/>
        <w:docPartObj>
          <w:docPartGallery w:val="Page Numbers (Bottom of Page)"/>
          <w:docPartUnique/>
        </w:docPartObj>
      </w:sdtPr>
      <w:sdtEndPr/>
      <w:sdtContent>
        <w:sdt>
          <w:sdtPr>
            <w:id w:val="1992285457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4022B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E885C" w14:textId="77777777" w:rsidR="00E1431A" w:rsidRPr="007635AF" w:rsidRDefault="007635AF" w:rsidP="007635AF">
    <w:pPr>
      <w:pStyle w:val="Footer"/>
      <w:tabs>
        <w:tab w:val="clear" w:pos="4513"/>
        <w:tab w:val="clear" w:pos="9026"/>
        <w:tab w:val="center" w:pos="4962"/>
        <w:tab w:val="right" w:pos="8789"/>
      </w:tabs>
    </w:pPr>
    <w:r>
      <w:rPr>
        <w:noProof/>
        <w:szCs w:val="24"/>
      </w:rPr>
      <w:drawing>
        <wp:anchor distT="0" distB="0" distL="114300" distR="114300" simplePos="0" relativeHeight="251662336" behindDoc="1" locked="0" layoutInCell="1" allowOverlap="1" wp14:anchorId="7DD3BC2B" wp14:editId="3EE6C085">
          <wp:simplePos x="0" y="0"/>
          <wp:positionH relativeFrom="column">
            <wp:posOffset>5866765</wp:posOffset>
          </wp:positionH>
          <wp:positionV relativeFrom="paragraph">
            <wp:posOffset>-708660</wp:posOffset>
          </wp:positionV>
          <wp:extent cx="939165" cy="9328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Patrick Brannac</w:t>
    </w:r>
    <w:r>
      <w:tab/>
    </w:r>
    <w:hyperlink r:id="rId2" w:history="1">
      <w:r w:rsidRPr="00126B84">
        <w:rPr>
          <w:rStyle w:val="Hyperlink"/>
        </w:rPr>
        <w:t>www.</w:t>
      </w:r>
      <w:r w:rsidRPr="00DC25A7">
        <w:rPr>
          <w:rStyle w:val="Hyperlink"/>
          <w:b/>
        </w:rPr>
        <w:t>Smashing</w:t>
      </w:r>
      <w:r w:rsidRPr="00126B84">
        <w:rPr>
          <w:rStyle w:val="Hyperlink"/>
        </w:rPr>
        <w:t>Science.org</w:t>
      </w:r>
    </w:hyperlink>
    <w:r>
      <w:t xml:space="preserve"> </w:t>
    </w:r>
    <w:r>
      <w:tab/>
    </w:r>
    <w:sdt>
      <w:sdtPr>
        <w:id w:val="-1727214437"/>
        <w:docPartObj>
          <w:docPartGallery w:val="Page Numbers (Bottom of Page)"/>
          <w:docPartUnique/>
        </w:docPartObj>
      </w:sdtPr>
      <w:sdtEndPr/>
      <w:sdtContent>
        <w:sdt>
          <w:sdtPr>
            <w:id w:val="-91871671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E463D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2B2BF" w14:textId="77777777" w:rsidR="00525CF5" w:rsidRDefault="00525CF5" w:rsidP="006B1F1E">
      <w:r>
        <w:separator/>
      </w:r>
    </w:p>
  </w:footnote>
  <w:footnote w:type="continuationSeparator" w:id="0">
    <w:p w14:paraId="0099ACDF" w14:textId="77777777" w:rsidR="00525CF5" w:rsidRDefault="00525CF5" w:rsidP="006B1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0106" w14:textId="77777777" w:rsidR="008C6E4B" w:rsidRDefault="008C6E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39290" w14:textId="77777777" w:rsidR="008C6E4B" w:rsidRDefault="008C6E4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0F192F" w14:textId="77777777" w:rsidR="00E1431A" w:rsidRDefault="00E1431A" w:rsidP="00CD5E48">
    <w:pPr>
      <w:pStyle w:val="Header"/>
    </w:pPr>
    <w: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E1"/>
    <w:rsid w:val="00045B2C"/>
    <w:rsid w:val="00062595"/>
    <w:rsid w:val="000773E1"/>
    <w:rsid w:val="000970E2"/>
    <w:rsid w:val="000975D3"/>
    <w:rsid w:val="000A02CB"/>
    <w:rsid w:val="000A5398"/>
    <w:rsid w:val="000B02DC"/>
    <w:rsid w:val="001337EC"/>
    <w:rsid w:val="00133AA5"/>
    <w:rsid w:val="00164385"/>
    <w:rsid w:val="0017630A"/>
    <w:rsid w:val="00196317"/>
    <w:rsid w:val="001A1BB2"/>
    <w:rsid w:val="001C75B8"/>
    <w:rsid w:val="001F1086"/>
    <w:rsid w:val="001F1A3C"/>
    <w:rsid w:val="00225E31"/>
    <w:rsid w:val="002316CD"/>
    <w:rsid w:val="002667F5"/>
    <w:rsid w:val="00295AB3"/>
    <w:rsid w:val="002B4B1C"/>
    <w:rsid w:val="002C6F96"/>
    <w:rsid w:val="002E0856"/>
    <w:rsid w:val="002E0F1D"/>
    <w:rsid w:val="002F0DEF"/>
    <w:rsid w:val="00301366"/>
    <w:rsid w:val="00305BA5"/>
    <w:rsid w:val="00326876"/>
    <w:rsid w:val="003316D5"/>
    <w:rsid w:val="00370377"/>
    <w:rsid w:val="003808D0"/>
    <w:rsid w:val="00386FF6"/>
    <w:rsid w:val="004022B7"/>
    <w:rsid w:val="00447C0A"/>
    <w:rsid w:val="00456D8F"/>
    <w:rsid w:val="004B0EDB"/>
    <w:rsid w:val="004B2561"/>
    <w:rsid w:val="004B484B"/>
    <w:rsid w:val="004C300F"/>
    <w:rsid w:val="00500164"/>
    <w:rsid w:val="005157AB"/>
    <w:rsid w:val="00524AA3"/>
    <w:rsid w:val="00525CF5"/>
    <w:rsid w:val="00532AF3"/>
    <w:rsid w:val="005527CB"/>
    <w:rsid w:val="00553AA8"/>
    <w:rsid w:val="00562653"/>
    <w:rsid w:val="00584653"/>
    <w:rsid w:val="005A0E77"/>
    <w:rsid w:val="005E3012"/>
    <w:rsid w:val="005E34C1"/>
    <w:rsid w:val="005E5816"/>
    <w:rsid w:val="005F592F"/>
    <w:rsid w:val="00607C55"/>
    <w:rsid w:val="00610D27"/>
    <w:rsid w:val="00613EF8"/>
    <w:rsid w:val="00635BEE"/>
    <w:rsid w:val="00670A3E"/>
    <w:rsid w:val="00681F74"/>
    <w:rsid w:val="00687AE1"/>
    <w:rsid w:val="00691729"/>
    <w:rsid w:val="006A73EB"/>
    <w:rsid w:val="006B1F1E"/>
    <w:rsid w:val="006C1F1F"/>
    <w:rsid w:val="006E11A9"/>
    <w:rsid w:val="00735E1D"/>
    <w:rsid w:val="00737EFF"/>
    <w:rsid w:val="00755B75"/>
    <w:rsid w:val="00755BA3"/>
    <w:rsid w:val="007635AF"/>
    <w:rsid w:val="00767B61"/>
    <w:rsid w:val="00793507"/>
    <w:rsid w:val="007B757A"/>
    <w:rsid w:val="007D4BC0"/>
    <w:rsid w:val="007F1A72"/>
    <w:rsid w:val="00820A96"/>
    <w:rsid w:val="00846530"/>
    <w:rsid w:val="008765DD"/>
    <w:rsid w:val="008832CE"/>
    <w:rsid w:val="00885058"/>
    <w:rsid w:val="00891325"/>
    <w:rsid w:val="008919A0"/>
    <w:rsid w:val="008C408B"/>
    <w:rsid w:val="008C6E4B"/>
    <w:rsid w:val="008D30BA"/>
    <w:rsid w:val="008D572B"/>
    <w:rsid w:val="00906E8A"/>
    <w:rsid w:val="00917207"/>
    <w:rsid w:val="009305AF"/>
    <w:rsid w:val="00936A85"/>
    <w:rsid w:val="00937C0F"/>
    <w:rsid w:val="00953DF5"/>
    <w:rsid w:val="00987748"/>
    <w:rsid w:val="009A1433"/>
    <w:rsid w:val="009A3137"/>
    <w:rsid w:val="009B6E6B"/>
    <w:rsid w:val="009B724C"/>
    <w:rsid w:val="009C7B68"/>
    <w:rsid w:val="00A4520F"/>
    <w:rsid w:val="00A70A79"/>
    <w:rsid w:val="00A73D21"/>
    <w:rsid w:val="00A90A9C"/>
    <w:rsid w:val="00A94A7B"/>
    <w:rsid w:val="00AE542B"/>
    <w:rsid w:val="00AF6759"/>
    <w:rsid w:val="00B053C1"/>
    <w:rsid w:val="00B57075"/>
    <w:rsid w:val="00B60E6F"/>
    <w:rsid w:val="00B7079D"/>
    <w:rsid w:val="00B9601C"/>
    <w:rsid w:val="00BD7195"/>
    <w:rsid w:val="00BE352D"/>
    <w:rsid w:val="00C12603"/>
    <w:rsid w:val="00C150C6"/>
    <w:rsid w:val="00C3266D"/>
    <w:rsid w:val="00C341BF"/>
    <w:rsid w:val="00C6218F"/>
    <w:rsid w:val="00C65275"/>
    <w:rsid w:val="00CA2AF2"/>
    <w:rsid w:val="00CA5C14"/>
    <w:rsid w:val="00CB5175"/>
    <w:rsid w:val="00CB595D"/>
    <w:rsid w:val="00CD5E48"/>
    <w:rsid w:val="00D121B4"/>
    <w:rsid w:val="00D31E5B"/>
    <w:rsid w:val="00D330C4"/>
    <w:rsid w:val="00D83D39"/>
    <w:rsid w:val="00DB103B"/>
    <w:rsid w:val="00DB7BA5"/>
    <w:rsid w:val="00E1431A"/>
    <w:rsid w:val="00E463D3"/>
    <w:rsid w:val="00E546E9"/>
    <w:rsid w:val="00E85437"/>
    <w:rsid w:val="00E87F0C"/>
    <w:rsid w:val="00EA77C5"/>
    <w:rsid w:val="00ED640C"/>
    <w:rsid w:val="00EE7EA5"/>
    <w:rsid w:val="00EF6C09"/>
    <w:rsid w:val="00F03B76"/>
    <w:rsid w:val="00F20713"/>
    <w:rsid w:val="00F4683F"/>
    <w:rsid w:val="00F56A07"/>
    <w:rsid w:val="00FC0EA9"/>
    <w:rsid w:val="00FC33D8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B227A"/>
  <w15:chartTrackingRefBased/>
  <w15:docId w15:val="{6E5665ED-79E7-470A-BAF8-0861C03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CA" w:eastAsia="en-CA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AE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3D3"/>
    <w:pPr>
      <w:keepNext/>
      <w:keepLines/>
      <w:pBdr>
        <w:bottom w:val="single" w:sz="4" w:space="1" w:color="5B9BD5" w:themeColor="accent1"/>
      </w:pBdr>
      <w:spacing w:before="400" w:after="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3D3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3D3"/>
    <w:pPr>
      <w:keepNext/>
      <w:keepLines/>
      <w:spacing w:before="80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3D3"/>
    <w:pPr>
      <w:keepNext/>
      <w:keepLines/>
      <w:spacing w:before="80"/>
      <w:outlineLvl w:val="3"/>
    </w:pPr>
    <w:rPr>
      <w:rFonts w:asciiTheme="majorHAnsi" w:eastAsiaTheme="majorEastAsia" w:hAnsiTheme="majorHAnsi" w:cstheme="majorBidi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3D3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63D3"/>
    <w:pPr>
      <w:keepNext/>
      <w:keepLines/>
      <w:spacing w:before="8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3D3"/>
    <w:pPr>
      <w:keepNext/>
      <w:keepLines/>
      <w:spacing w:before="8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3D3"/>
    <w:pPr>
      <w:keepNext/>
      <w:keepLines/>
      <w:spacing w:before="8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3D3"/>
    <w:pPr>
      <w:keepNext/>
      <w:keepLines/>
      <w:spacing w:before="8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8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6876"/>
    <w:rPr>
      <w:rFonts w:ascii="Tahoma" w:eastAsia="Malgun Gothic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463D3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B1F1E"/>
    <w:rPr>
      <w:sz w:val="22"/>
      <w:szCs w:val="2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6B1F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B1F1E"/>
    <w:rPr>
      <w:sz w:val="22"/>
      <w:szCs w:val="22"/>
      <w:lang w:eastAsia="ko-KR"/>
    </w:rPr>
  </w:style>
  <w:style w:type="character" w:styleId="Hyperlink">
    <w:name w:val="Hyperlink"/>
    <w:uiPriority w:val="99"/>
    <w:unhideWhenUsed/>
    <w:rsid w:val="00755B75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3D3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3D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3D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3D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63D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3D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3D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3D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463D3"/>
    <w:rPr>
      <w:b/>
      <w:bCs/>
      <w:color w:val="404040" w:themeColor="text1" w:themeTint="BF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463D3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E463D3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463D3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463D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E463D3"/>
    <w:rPr>
      <w:b/>
      <w:bCs/>
    </w:rPr>
  </w:style>
  <w:style w:type="character" w:styleId="Emphasis">
    <w:name w:val="Emphasis"/>
    <w:basedOn w:val="DefaultParagraphFont"/>
    <w:uiPriority w:val="20"/>
    <w:qFormat/>
    <w:rsid w:val="00E463D3"/>
    <w:rPr>
      <w:i/>
      <w:iCs/>
    </w:rPr>
  </w:style>
  <w:style w:type="paragraph" w:styleId="NoSpacing">
    <w:name w:val="No Spacing"/>
    <w:uiPriority w:val="1"/>
    <w:qFormat/>
    <w:rsid w:val="00E463D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463D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463D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463D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463D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463D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463D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463D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E463D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E463D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463D3"/>
    <w:pPr>
      <w:outlineLvl w:val="9"/>
    </w:pPr>
  </w:style>
  <w:style w:type="paragraph" w:styleId="List">
    <w:name w:val="List"/>
    <w:basedOn w:val="Normal"/>
    <w:semiHidden/>
    <w:unhideWhenUsed/>
    <w:rsid w:val="00687AE1"/>
    <w:pPr>
      <w:tabs>
        <w:tab w:val="left" w:pos="1120"/>
      </w:tabs>
      <w:ind w:left="560" w:hanging="560"/>
    </w:pPr>
  </w:style>
  <w:style w:type="paragraph" w:customStyle="1" w:styleId="FileHead">
    <w:name w:val="File Head"/>
    <w:basedOn w:val="Normal"/>
    <w:rsid w:val="00687AE1"/>
    <w:rPr>
      <w:rFonts w:ascii="Arial" w:hAnsi="Arial"/>
      <w:b/>
      <w:sz w:val="48"/>
    </w:rPr>
  </w:style>
  <w:style w:type="table" w:styleId="TableGrid">
    <w:name w:val="Table Grid"/>
    <w:basedOn w:val="TableNormal"/>
    <w:uiPriority w:val="59"/>
    <w:rsid w:val="0068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mashingScience.org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hing%20NEW\Documents\Custom%20Office%20Templates\Smashing%20worksheet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4B547-E50F-40B4-9AB3-569B96169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Smashing worksheet v2.dotx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Smashing NEW</dc:creator>
  <cp:keywords/>
  <cp:lastModifiedBy>Paddy Smashing</cp:lastModifiedBy>
  <cp:revision>5</cp:revision>
  <dcterms:created xsi:type="dcterms:W3CDTF">2018-05-09T23:57:00Z</dcterms:created>
  <dcterms:modified xsi:type="dcterms:W3CDTF">2018-05-11T01:53:00Z</dcterms:modified>
</cp:coreProperties>
</file>