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84B1" w14:textId="6748C3D5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Style w:val="Heading1Char"/>
          <w:rFonts w:eastAsia="Malgun Gothic"/>
        </w:rPr>
      </w:pPr>
      <w:r>
        <w:rPr>
          <w:rStyle w:val="Heading1Char"/>
          <w:rFonts w:eastAsiaTheme="minorEastAsia"/>
        </w:rPr>
        <w:t>Sec1 Sci P7e EQ Energy and energy resources 79marks 18</w:t>
      </w:r>
      <w:bookmarkStart w:id="0" w:name="_GoBack"/>
      <w:bookmarkEnd w:id="0"/>
      <w:r>
        <w:rPr>
          <w:rStyle w:val="Heading1Char"/>
          <w:rFonts w:eastAsiaTheme="minorEastAsia"/>
        </w:rPr>
        <w:t>Pgs</w:t>
      </w:r>
    </w:p>
    <w:p w14:paraId="6E72551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Energy comes from a variety of sources.</w:t>
      </w:r>
    </w:p>
    <w:p w14:paraId="3338191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Complete the table below.</w:t>
      </w:r>
    </w:p>
    <w:p w14:paraId="0A2691C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first one has been done for you.</w:t>
      </w:r>
    </w:p>
    <w:p w14:paraId="04B3F2D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620"/>
        <w:gridCol w:w="1620"/>
        <w:gridCol w:w="1620"/>
      </w:tblGrid>
      <w:tr w:rsidR="00736BF8" w14:paraId="06BD1924" w14:textId="77777777" w:rsidTr="00CB579B">
        <w:tc>
          <w:tcPr>
            <w:tcW w:w="1685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0676D5C8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40052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source of energy</w:t>
            </w:r>
          </w:p>
        </w:tc>
      </w:tr>
      <w:tr w:rsidR="00736BF8" w14:paraId="01219628" w14:textId="77777777" w:rsidTr="00CB579B"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A3B45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energy source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407A98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directly from the Sun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ABD95B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indirectly from the Sun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BE647A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not from the Sun</w:t>
            </w:r>
          </w:p>
        </w:tc>
      </w:tr>
      <w:tr w:rsidR="00736BF8" w14:paraId="2095329B" w14:textId="77777777" w:rsidTr="00CB579B"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A3D80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65F71F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C63844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31F268E7" wp14:editId="3BAF3784">
                  <wp:extent cx="123825" cy="1143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694552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736BF8" w14:paraId="1DC8DB95" w14:textId="77777777" w:rsidTr="00CB579B"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39A8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hydro-electric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87913C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DB9546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FA562E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736BF8" w14:paraId="0EF850B6" w14:textId="77777777" w:rsidTr="00CB579B"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CB7CC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43F0B0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757924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B50E73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736BF8" w14:paraId="47856BB4" w14:textId="77777777" w:rsidTr="00CB579B"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CFE34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geothermal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F0F18D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6F6DD7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D58CC0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736BF8" w14:paraId="7DA4DBA1" w14:textId="77777777" w:rsidTr="00CB579B"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1BCF1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3A609C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993290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359BC0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388AA93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3A8BB62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 marks</w:t>
      </w:r>
    </w:p>
    <w:p w14:paraId="1CD8791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Coal is a non-renewable energy resource.</w:t>
      </w:r>
    </w:p>
    <w:p w14:paraId="37AB6A8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Give </w:t>
      </w:r>
      <w:r>
        <w:rPr>
          <w:rFonts w:ascii="Arial" w:hAnsi="Arial" w:cs="Arial"/>
          <w:b/>
          <w:bCs/>
          <w:lang w:val="en-US"/>
        </w:rPr>
        <w:t xml:space="preserve">two other </w:t>
      </w:r>
      <w:r>
        <w:rPr>
          <w:rFonts w:ascii="Arial" w:hAnsi="Arial" w:cs="Arial"/>
          <w:lang w:val="en-US"/>
        </w:rPr>
        <w:t>non-renewable energy resources.</w:t>
      </w:r>
    </w:p>
    <w:p w14:paraId="4621EBA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1. ..................................................................................................................</w:t>
      </w:r>
    </w:p>
    <w:p w14:paraId="1E5AF54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2. ..................................................................................................................</w:t>
      </w:r>
    </w:p>
    <w:p w14:paraId="2280B62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3ED8DEB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Wood is a renewable energy resource.</w:t>
      </w:r>
    </w:p>
    <w:p w14:paraId="20E4150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Why can wood be described as a renewable energy resource?</w:t>
      </w:r>
    </w:p>
    <w:p w14:paraId="69086B03" w14:textId="77777777" w:rsidR="00736BF8" w:rsidRDefault="00736BF8" w:rsidP="00736B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02FE4363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6F6BD2A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(c)     Give </w:t>
      </w:r>
      <w:r>
        <w:rPr>
          <w:rFonts w:ascii="Arial" w:hAnsi="Arial" w:cs="Arial"/>
          <w:b/>
          <w:bCs/>
          <w:lang w:val="en-US"/>
        </w:rPr>
        <w:t xml:space="preserve">two other </w:t>
      </w:r>
      <w:r>
        <w:rPr>
          <w:rFonts w:ascii="Arial" w:hAnsi="Arial" w:cs="Arial"/>
          <w:lang w:val="en-US"/>
        </w:rPr>
        <w:t>renewable energy resources.</w:t>
      </w:r>
    </w:p>
    <w:p w14:paraId="167D388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1. ..................................................................................................................</w:t>
      </w:r>
    </w:p>
    <w:p w14:paraId="5CEE2DC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2. ..................................................................................................................</w:t>
      </w:r>
    </w:p>
    <w:p w14:paraId="385F98A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46709C6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Complete the statement below to describe what happens when wood burns.</w:t>
      </w:r>
    </w:p>
    <w:p w14:paraId="692C214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wood burns, chemical energy in the wood is transformed</w:t>
      </w:r>
    </w:p>
    <w:p w14:paraId="5D05C48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4150AB0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into .............................. energy, which is transferred to the surroundings.</w:t>
      </w:r>
    </w:p>
    <w:p w14:paraId="4EBD484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E8A18B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 xml:space="preserve">          Each of these things found in the home uses a </w:t>
      </w:r>
      <w:r>
        <w:rPr>
          <w:rFonts w:ascii="Arial" w:hAnsi="Arial" w:cs="Arial"/>
          <w:b/>
          <w:bCs/>
          <w:lang w:val="en-US"/>
        </w:rPr>
        <w:t xml:space="preserve">different </w:t>
      </w:r>
      <w:r>
        <w:rPr>
          <w:rFonts w:ascii="Arial" w:hAnsi="Arial" w:cs="Arial"/>
          <w:lang w:val="en-US"/>
        </w:rPr>
        <w:t>fuel.</w:t>
      </w:r>
    </w:p>
    <w:p w14:paraId="22E21CC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Draw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line from each item to the fuel it uses.</w:t>
      </w:r>
    </w:p>
    <w:p w14:paraId="577726B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Use each fuel only </w:t>
      </w:r>
      <w:r>
        <w:rPr>
          <w:rFonts w:ascii="Arial" w:hAnsi="Arial" w:cs="Arial"/>
          <w:b/>
          <w:bCs/>
          <w:lang w:val="en-US"/>
        </w:rPr>
        <w:t>once</w:t>
      </w:r>
      <w:r>
        <w:rPr>
          <w:rFonts w:ascii="Arial" w:hAnsi="Arial" w:cs="Arial"/>
          <w:lang w:val="en-US"/>
        </w:rPr>
        <w:t>.</w:t>
      </w:r>
    </w:p>
    <w:p w14:paraId="1115BA5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BF19560" wp14:editId="0DFC5639">
            <wp:extent cx="3047925" cy="17811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332"/>
                    <a:stretch/>
                  </pic:blipFill>
                  <pic:spPr bwMode="auto">
                    <a:xfrm>
                      <a:off x="0" y="0"/>
                      <a:ext cx="3051340" cy="178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24849416" wp14:editId="0D31DF7F">
            <wp:extent cx="3047925" cy="1666875"/>
            <wp:effectExtent l="0" t="0" r="63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29" b="33564"/>
                    <a:stretch/>
                  </pic:blipFill>
                  <pic:spPr bwMode="auto">
                    <a:xfrm>
                      <a:off x="0" y="0"/>
                      <a:ext cx="3051340" cy="166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B40E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D57B3E6" wp14:editId="389D5134">
            <wp:extent cx="3171825" cy="1666875"/>
            <wp:effectExtent l="0" t="0" r="9525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23"/>
                    <a:stretch/>
                  </pic:blipFill>
                  <pic:spPr bwMode="auto">
                    <a:xfrm>
                      <a:off x="0" y="0"/>
                      <a:ext cx="3171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>3 marks</w:t>
      </w:r>
    </w:p>
    <w:p w14:paraId="2414A8F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</w:p>
    <w:p w14:paraId="47A2F28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Q4.</w:t>
      </w:r>
      <w:r>
        <w:rPr>
          <w:rFonts w:ascii="Arial" w:hAnsi="Arial" w:cs="Arial"/>
          <w:lang w:val="en-US"/>
        </w:rPr>
        <w:t>          Oil is an important energy resource. It provides about 38% of the energy used for transport, heating and generating electricity.</w:t>
      </w:r>
    </w:p>
    <w:p w14:paraId="513F2D5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energy stored in oil came from the Sun.</w:t>
      </w:r>
    </w:p>
    <w:p w14:paraId="7FBB259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how energy from the Sun became stored in oil.</w:t>
      </w:r>
    </w:p>
    <w:p w14:paraId="499DFA8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4CA103C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14:paraId="581BCBD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3D68581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14:paraId="67093C4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685A77A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Oil can be described as a non-renewable energy resource. Explain why.</w:t>
      </w:r>
    </w:p>
    <w:p w14:paraId="71AC8E1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03D4EFF1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1B05985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(ii)     Tick the boxes by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other non-renewable energy resources.</w:t>
      </w:r>
    </w:p>
    <w:p w14:paraId="40B2066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3402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coal           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0640F8C8" wp14:editId="0594CFAD">
            <wp:extent cx="495300" cy="381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         wind 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38EFCA1C" wp14:editId="622958BB">
            <wp:extent cx="495300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BFA6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3402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solar          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673DDF7D" wp14:editId="4BB3AB48">
            <wp:extent cx="495300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         tidal  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6BEC013" wp14:editId="1EDB675B">
            <wp:extent cx="495300" cy="381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3081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3402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natural gas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6218C85A" wp14:editId="6BCB0AAC">
            <wp:extent cx="495300" cy="381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         wave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67654A7D" wp14:editId="33E78DBB">
            <wp:extent cx="495300" cy="381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ACBD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2B7B2E1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Q5.</w:t>
      </w:r>
    </w:p>
    <w:p w14:paraId="2FA3A4D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(a)     Many substances burn. Some of them are used as fuels. Some fuels are burned in power stations to generate electricity.</w:t>
      </w:r>
    </w:p>
    <w:p w14:paraId="33F76AF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the boxes by the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fuels which are </w:t>
      </w:r>
      <w:r>
        <w:rPr>
          <w:rFonts w:ascii="Arial" w:hAnsi="Arial" w:cs="Arial"/>
          <w:b/>
          <w:bCs/>
          <w:lang w:val="en-US"/>
        </w:rPr>
        <w:t>most often</w:t>
      </w:r>
      <w:r>
        <w:rPr>
          <w:rFonts w:ascii="Arial" w:hAnsi="Arial" w:cs="Arial"/>
          <w:lang w:val="en-US"/>
        </w:rPr>
        <w:t xml:space="preserve"> burned in power stations.</w:t>
      </w:r>
    </w:p>
    <w:p w14:paraId="35CFCC5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990"/>
      </w:tblGrid>
      <w:tr w:rsidR="00736BF8" w14:paraId="38110FF2" w14:textId="77777777" w:rsidTr="00CB579B">
        <w:tc>
          <w:tcPr>
            <w:tcW w:w="2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FDFF9ED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coal</w:t>
            </w:r>
          </w:p>
        </w:tc>
        <w:tc>
          <w:tcPr>
            <w:tcW w:w="9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14:paraId="4E83F9C0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5534FD20" wp14:editId="6CDF8552">
                  <wp:extent cx="495300" cy="381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BF8" w14:paraId="06922DFC" w14:textId="77777777" w:rsidTr="00CB579B">
        <w:tc>
          <w:tcPr>
            <w:tcW w:w="26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19D7E8D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paraffin wax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14:paraId="120C8D37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560A8CAE" wp14:editId="6DC3CCA5">
                  <wp:extent cx="495300" cy="3810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BF8" w14:paraId="5CDDAFA1" w14:textId="77777777" w:rsidTr="00CB579B">
        <w:tc>
          <w:tcPr>
            <w:tcW w:w="26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0FAC19A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natural gas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14:paraId="1EE1F0C0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0B8EC331" wp14:editId="7EE2DBFB">
                  <wp:extent cx="495300" cy="3810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BF8" w14:paraId="5F803322" w14:textId="77777777" w:rsidTr="00CB579B">
        <w:tc>
          <w:tcPr>
            <w:tcW w:w="26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FA7ACAF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petrol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14:paraId="1E989B08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601E1A54" wp14:editId="7DE4E2F3">
                  <wp:extent cx="495300" cy="381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BF8" w14:paraId="1237706F" w14:textId="77777777" w:rsidTr="00CB579B">
        <w:tc>
          <w:tcPr>
            <w:tcW w:w="26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4368627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paper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14:paraId="4AC56819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50E38DB2" wp14:editId="44BFC499">
                  <wp:extent cx="495300" cy="381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114A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1CE1818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12335A2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(c)     Some power stations do not burn fuels. They use other energy resources to generate electricity.</w:t>
      </w:r>
    </w:p>
    <w:p w14:paraId="571788C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energy resources which are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fuels and which are used to generate electricity.</w:t>
      </w:r>
    </w:p>
    <w:p w14:paraId="3CE6191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625E9F4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1  .................................................................................................................</w:t>
      </w:r>
      <w:proofErr w:type="gramEnd"/>
    </w:p>
    <w:p w14:paraId="6310C7D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15CFA90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2  .................................................................................................................</w:t>
      </w:r>
      <w:proofErr w:type="gramEnd"/>
    </w:p>
    <w:p w14:paraId="5A931E5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8FF07E7" w14:textId="77777777" w:rsidR="00736BF8" w:rsidRDefault="00736BF8" w:rsidP="00736BF8">
      <w:pPr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4ADF1A2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Q6.</w:t>
      </w:r>
      <w:r>
        <w:rPr>
          <w:rFonts w:ascii="Arial" w:hAnsi="Arial" w:cs="Arial"/>
          <w:lang w:val="en-US"/>
        </w:rPr>
        <w:t>          Peter burns a piece of crispbread to find out how much energy is stored in it. Energy from the burning crispbread raises the temperature of the water in the test-tube.</w:t>
      </w:r>
    </w:p>
    <w:p w14:paraId="6BFA75C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0BE600BF" wp14:editId="11B746BA">
            <wp:extent cx="2619375" cy="24003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5FF16" w14:textId="77777777" w:rsidR="00736BF8" w:rsidRPr="008C6036" w:rsidRDefault="00736BF8" w:rsidP="00736B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lang w:val="en-US"/>
        </w:rPr>
      </w:pPr>
      <w:r w:rsidRPr="008C6036">
        <w:rPr>
          <w:rFonts w:ascii="Arial" w:hAnsi="Arial" w:cs="Arial"/>
          <w:lang w:val="en-US"/>
        </w:rPr>
        <w:t xml:space="preserve">Describe </w:t>
      </w:r>
      <w:proofErr w:type="gramStart"/>
      <w:r w:rsidRPr="008C6036">
        <w:rPr>
          <w:rFonts w:ascii="Arial" w:hAnsi="Arial" w:cs="Arial"/>
          <w:lang w:val="en-US"/>
        </w:rPr>
        <w:t>one way</w:t>
      </w:r>
      <w:proofErr w:type="gramEnd"/>
      <w:r w:rsidRPr="008C6036">
        <w:rPr>
          <w:rFonts w:ascii="Arial" w:hAnsi="Arial" w:cs="Arial"/>
          <w:lang w:val="en-US"/>
        </w:rPr>
        <w:t xml:space="preserve"> Peter has arranged the apparatus so that he is working safely.</w:t>
      </w:r>
    </w:p>
    <w:p w14:paraId="699798BA" w14:textId="77777777" w:rsidR="00736BF8" w:rsidRPr="008C6036" w:rsidRDefault="00736BF8" w:rsidP="00736B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7" w:right="567"/>
        <w:rPr>
          <w:rFonts w:ascii="Arial" w:hAnsi="Arial" w:cs="Arial"/>
          <w:lang w:val="en-US"/>
        </w:rPr>
      </w:pPr>
    </w:p>
    <w:p w14:paraId="77CAF81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409C064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3CAAE60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034798E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6CC0864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Peter wants to find out if potato crisps contain as much energy as crispbread. He does the experiment again using a piece of potato crisp.</w:t>
      </w:r>
    </w:p>
    <w:p w14:paraId="30ECB89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things he must do to make the experiment a fair test.</w:t>
      </w:r>
    </w:p>
    <w:p w14:paraId="0471BB5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1A2CCD94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43D7597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table shows some of the nutritional information from a packet of crispbread and a packet of potato crisps.</w:t>
      </w:r>
    </w:p>
    <w:p w14:paraId="37910F7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3F210EE8" wp14:editId="7245C31A">
            <wp:extent cx="5086350" cy="11144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C0AA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Peter burns 1.0 g of potato crisp instead of 1.0 g of crispbread in a similar experiment. What result will he get when he burns the potato crisp? Tick the correct box.</w:t>
      </w:r>
    </w:p>
    <w:p w14:paraId="10014CC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change in the temperature of the water will be greater.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795AC111" wp14:editId="29AD967F">
            <wp:extent cx="495300" cy="381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B83A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change in the temperature of the water will be the same.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03736094" wp14:editId="7C4CCA74">
            <wp:extent cx="495300" cy="381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56B5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change in the temperature of the water will be smaller.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28FFC94A" wp14:editId="77D9ED2D">
            <wp:extent cx="495300" cy="381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3B6C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There will be no change in the temperature of the water.   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7E6CDA9E" wp14:editId="310BE898">
            <wp:extent cx="495300" cy="381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6F54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3A8BDB7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Use the table in part (b) to 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for choosing crispbread rather than potato crisps as part of a balanced diet.</w:t>
      </w:r>
    </w:p>
    <w:p w14:paraId="226E384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1. .........................................................................................................</w:t>
      </w:r>
    </w:p>
    <w:p w14:paraId="79718E1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</w:p>
    <w:p w14:paraId="1464550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2. .........................................................................................................</w:t>
      </w:r>
      <w:r w:rsidRPr="008C603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681EDD8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</w:p>
    <w:p w14:paraId="0326A5FF" w14:textId="77777777" w:rsidR="00736BF8" w:rsidRDefault="00736BF8" w:rsidP="00736BF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7CBAE27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Q6. </w:t>
      </w:r>
      <w:r>
        <w:rPr>
          <w:rFonts w:ascii="Arial" w:hAnsi="Arial" w:cs="Arial"/>
          <w:lang w:val="en-US"/>
        </w:rPr>
        <w:t>          Fossil fuels are used to generate electricity, but over half of the world’s population uses biomass as a fuel.</w:t>
      </w:r>
    </w:p>
    <w:p w14:paraId="288E6C8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What is ‘biomass’, which is used as a fuel?</w:t>
      </w:r>
    </w:p>
    <w:p w14:paraId="7AE6A00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7C953734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0373B50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(b)     Biomass and fossil fuels are both energy resources. What is the original source of this energy?</w:t>
      </w:r>
    </w:p>
    <w:p w14:paraId="08F3F5F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122F5E85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3E49D5BB" w14:textId="77777777" w:rsidR="00736BF8" w:rsidRPr="008C6036" w:rsidRDefault="00736BF8" w:rsidP="00736B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lang w:val="en-US"/>
        </w:rPr>
      </w:pPr>
      <w:r w:rsidRPr="008C6036">
        <w:rPr>
          <w:rFonts w:ascii="Arial" w:hAnsi="Arial" w:cs="Arial"/>
          <w:lang w:val="en-US"/>
        </w:rPr>
        <w:t xml:space="preserve">Give the names of </w:t>
      </w:r>
      <w:r w:rsidRPr="008C6036">
        <w:rPr>
          <w:rFonts w:ascii="Arial" w:hAnsi="Arial" w:cs="Arial"/>
          <w:b/>
          <w:bCs/>
          <w:lang w:val="en-US"/>
        </w:rPr>
        <w:t>three</w:t>
      </w:r>
      <w:r w:rsidRPr="008C6036">
        <w:rPr>
          <w:rFonts w:ascii="Arial" w:hAnsi="Arial" w:cs="Arial"/>
          <w:lang w:val="en-US"/>
        </w:rPr>
        <w:t xml:space="preserve"> fossil fuels which are often burned to generate electricity.</w:t>
      </w:r>
    </w:p>
    <w:p w14:paraId="3199305D" w14:textId="77777777" w:rsidR="00736BF8" w:rsidRPr="008C6036" w:rsidRDefault="00736BF8" w:rsidP="00736B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7" w:right="567"/>
        <w:rPr>
          <w:rFonts w:ascii="Arial" w:hAnsi="Arial" w:cs="Arial"/>
          <w:lang w:val="en-US"/>
        </w:rPr>
      </w:pPr>
    </w:p>
    <w:p w14:paraId="5CE139E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1.  ........................................................ 2.  ........................................................</w:t>
      </w:r>
    </w:p>
    <w:p w14:paraId="4778004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61AF930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3.  ........................................................</w:t>
      </w:r>
    </w:p>
    <w:p w14:paraId="27A99C8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30E717C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Fossil fuels are often described as non-renewable energy resources.</w:t>
      </w:r>
    </w:p>
    <w:p w14:paraId="2C88D9C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they are called ‘non-renewable’.</w:t>
      </w:r>
    </w:p>
    <w:p w14:paraId="1916A97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1570FB3A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2A62993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(e)     There are advantages and disadvantages of burning different fuels.</w:t>
      </w:r>
    </w:p>
    <w:p w14:paraId="239DA9B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of using biomass rather than fossil fuel as an energy resource.</w:t>
      </w:r>
    </w:p>
    <w:p w14:paraId="7284317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546B4CBE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336C080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(ii)    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of using fossil fuel rather than biomass as an energy resource.</w:t>
      </w:r>
    </w:p>
    <w:p w14:paraId="527D3A8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293A3CA8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3A35D20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(iii)     Give </w:t>
      </w:r>
      <w:r>
        <w:rPr>
          <w:rFonts w:ascii="Arial" w:hAnsi="Arial" w:cs="Arial"/>
          <w:b/>
          <w:bCs/>
          <w:lang w:val="en-US"/>
        </w:rPr>
        <w:t>one disadvantage</w:t>
      </w:r>
      <w:r>
        <w:rPr>
          <w:rFonts w:ascii="Arial" w:hAnsi="Arial" w:cs="Arial"/>
          <w:lang w:val="en-US"/>
        </w:rPr>
        <w:t xml:space="preserve"> of using both fossil fuel and biomass.</w:t>
      </w:r>
    </w:p>
    <w:p w14:paraId="3DC7E81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3920342B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237E1FB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         The tides can be used to generate electricity. A dam is built across a river estuary, as shown below.</w:t>
      </w:r>
    </w:p>
    <w:p w14:paraId="3893EEB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30E6D92D" wp14:editId="2326518A">
            <wp:extent cx="4400550" cy="2419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9117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(a)     The water is higher on one side of the dam than on the other. As the water begins to flow through the dam it turns a turbine. The turbine generates electricity.</w:t>
      </w:r>
    </w:p>
    <w:p w14:paraId="0E608E5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the useful energy changes which take place in this process.</w:t>
      </w:r>
    </w:p>
    <w:p w14:paraId="2940DC8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3859AAE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62FDEA5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4213A23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0643AC1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6D2DD57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1262C0F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7190DCD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Explain why tides are classified as a renewable energy source.</w:t>
      </w:r>
    </w:p>
    <w:p w14:paraId="5D75885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00FC2FE0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65C555A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(c)    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way, </w:t>
      </w:r>
      <w:r>
        <w:rPr>
          <w:rFonts w:ascii="Arial" w:hAnsi="Arial" w:cs="Arial"/>
          <w:b/>
          <w:bCs/>
          <w:lang w:val="en-US"/>
        </w:rPr>
        <w:t>other</w:t>
      </w:r>
      <w:r>
        <w:rPr>
          <w:rFonts w:ascii="Arial" w:hAnsi="Arial" w:cs="Arial"/>
          <w:lang w:val="en-US"/>
        </w:rPr>
        <w:t xml:space="preserve"> than from the tides, of generating electricity by using the sea.</w:t>
      </w:r>
    </w:p>
    <w:p w14:paraId="5E74BB9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3F4E85AC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426AF93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(d)     Apart from cost,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and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disadvantage of an oil-fired power station compared with a tidal power station.</w:t>
      </w:r>
    </w:p>
    <w:p w14:paraId="1CE6A13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56C4BC8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advantage ....................................................................................................</w:t>
      </w:r>
    </w:p>
    <w:p w14:paraId="5482AF8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34940E3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disadvantage ...............................................................................................</w:t>
      </w:r>
    </w:p>
    <w:p w14:paraId="2EF1C40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0BF9D99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          Some pupils are designing a web page about energy resources. Their design is shown below. It is not quite finished.</w:t>
      </w:r>
    </w:p>
    <w:p w14:paraId="0B1C832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1012EBD5" wp14:editId="40EE15E8">
            <wp:extent cx="4448175" cy="4601282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348" cy="461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FD26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To complete the web page, the pupils want to add a drawing of some fossil fuels.</w:t>
      </w:r>
    </w:p>
    <w:p w14:paraId="2897501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the names of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fossil fuels.</w:t>
      </w:r>
    </w:p>
    <w:p w14:paraId="4FE9908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4E5A47A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..................................................................…</w:t>
      </w:r>
    </w:p>
    <w:p w14:paraId="787BF63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46A14AF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..................................................................…</w:t>
      </w:r>
    </w:p>
    <w:p w14:paraId="34C5950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1AF25F2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Four energy resources are labelled on the web page:</w:t>
      </w:r>
    </w:p>
    <w:p w14:paraId="5F39CE9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47B8164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water behind dams</w:t>
      </w:r>
      <w:r>
        <w:rPr>
          <w:rFonts w:ascii="Arial" w:hAnsi="Arial" w:cs="Arial"/>
          <w:lang w:val="en-US"/>
        </w:rPr>
        <w:t xml:space="preserve">            </w:t>
      </w:r>
      <w:r>
        <w:rPr>
          <w:rFonts w:ascii="Arial" w:hAnsi="Arial" w:cs="Arial"/>
          <w:b/>
          <w:bCs/>
          <w:lang w:val="en-US"/>
        </w:rPr>
        <w:t>the wind</w:t>
      </w:r>
      <w:r>
        <w:rPr>
          <w:rFonts w:ascii="Arial" w:hAnsi="Arial" w:cs="Arial"/>
          <w:lang w:val="en-US"/>
        </w:rPr>
        <w:t xml:space="preserve">           </w:t>
      </w:r>
      <w:r>
        <w:rPr>
          <w:rFonts w:ascii="Arial" w:hAnsi="Arial" w:cs="Arial"/>
          <w:b/>
          <w:bCs/>
          <w:lang w:val="en-US"/>
        </w:rPr>
        <w:t>fossil fuels</w:t>
      </w: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>wood</w:t>
      </w:r>
    </w:p>
    <w:p w14:paraId="7C3B994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How many of these can be used to generate electricity?</w:t>
      </w:r>
    </w:p>
    <w:p w14:paraId="1575145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479905EC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548505CD" w14:textId="77777777" w:rsidR="00736BF8" w:rsidRDefault="00736BF8" w:rsidP="00736BF8">
      <w:pPr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0E3C65D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Q11.</w:t>
      </w:r>
      <w:r>
        <w:rPr>
          <w:rFonts w:ascii="Arial" w:hAnsi="Arial" w:cs="Arial"/>
          <w:lang w:val="en-US"/>
        </w:rPr>
        <w:t>          (a)     The photographs show ways of getting energy from three different energy resources.</w:t>
      </w:r>
    </w:p>
    <w:p w14:paraId="3E1C815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On the line under each photograph write the name of the energy resource.</w:t>
      </w:r>
    </w:p>
    <w:p w14:paraId="669AA6F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Choose from the list below.</w:t>
      </w:r>
    </w:p>
    <w:p w14:paraId="5604530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7EF32D8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batteries</w:t>
      </w:r>
      <w:r>
        <w:rPr>
          <w:rFonts w:ascii="Arial" w:hAnsi="Arial" w:cs="Arial"/>
          <w:lang w:val="en-US"/>
        </w:rPr>
        <w:t xml:space="preserve">             </w:t>
      </w:r>
      <w:r>
        <w:rPr>
          <w:rFonts w:ascii="Arial" w:hAnsi="Arial" w:cs="Arial"/>
          <w:b/>
          <w:bCs/>
          <w:lang w:val="en-US"/>
        </w:rPr>
        <w:t>biomass</w:t>
      </w:r>
      <w:r>
        <w:rPr>
          <w:rFonts w:ascii="Arial" w:hAnsi="Arial" w:cs="Arial"/>
          <w:lang w:val="en-US"/>
        </w:rPr>
        <w:t xml:space="preserve">            </w:t>
      </w:r>
      <w:r>
        <w:rPr>
          <w:rFonts w:ascii="Arial" w:hAnsi="Arial" w:cs="Arial"/>
          <w:b/>
          <w:bCs/>
          <w:lang w:val="en-US"/>
        </w:rPr>
        <w:t>wind</w:t>
      </w:r>
      <w:r>
        <w:rPr>
          <w:rFonts w:ascii="Arial" w:hAnsi="Arial" w:cs="Arial"/>
          <w:lang w:val="en-US"/>
        </w:rPr>
        <w:t xml:space="preserve">           </w:t>
      </w:r>
      <w:r>
        <w:rPr>
          <w:rFonts w:ascii="Arial" w:hAnsi="Arial" w:cs="Arial"/>
          <w:b/>
          <w:bCs/>
          <w:lang w:val="en-US"/>
        </w:rPr>
        <w:t>sunlight</w:t>
      </w:r>
      <w:r>
        <w:rPr>
          <w:rFonts w:ascii="Arial" w:hAnsi="Arial" w:cs="Arial"/>
          <w:lang w:val="en-US"/>
        </w:rPr>
        <w:t xml:space="preserve">            </w:t>
      </w:r>
      <w:r>
        <w:rPr>
          <w:rFonts w:ascii="Arial" w:hAnsi="Arial" w:cs="Arial"/>
          <w:b/>
          <w:bCs/>
          <w:lang w:val="en-US"/>
        </w:rPr>
        <w:t>tides</w:t>
      </w:r>
    </w:p>
    <w:p w14:paraId="522788E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  <w:sectPr w:rsidR="00736BF8" w:rsidSect="00000E9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707" w:bottom="567" w:left="567" w:header="284" w:footer="448" w:gutter="0"/>
          <w:cols w:space="708"/>
          <w:titlePg/>
          <w:docGrid w:linePitch="360"/>
        </w:sectPr>
      </w:pPr>
    </w:p>
    <w:p w14:paraId="51BB404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</w:t>
      </w:r>
    </w:p>
    <w:p w14:paraId="179EFA5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08CB42B8" wp14:editId="78CB53B9">
            <wp:extent cx="1400175" cy="21812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73ED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</w:p>
    <w:p w14:paraId="50337AE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2B57D9F8" wp14:editId="6451B903">
            <wp:extent cx="1828800" cy="1405353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61" cy="140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EC8D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(iii)     </w:t>
      </w:r>
    </w:p>
    <w:p w14:paraId="066C6AB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559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2E339197" wp14:editId="0B651E1B">
            <wp:extent cx="2897615" cy="1371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22" cy="138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6398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0918F9F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1E39FBA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317812B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66735A5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725D7D3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marks</w:t>
      </w:r>
    </w:p>
    <w:p w14:paraId="079A91D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  <w:sectPr w:rsidR="00736BF8" w:rsidSect="009B402D">
          <w:type w:val="continuous"/>
          <w:pgSz w:w="11906" w:h="16838"/>
          <w:pgMar w:top="709" w:right="707" w:bottom="567" w:left="567" w:header="284" w:footer="448" w:gutter="0"/>
          <w:cols w:num="2" w:space="708"/>
          <w:titlePg/>
          <w:docGrid w:linePitch="360"/>
        </w:sectPr>
      </w:pPr>
    </w:p>
    <w:p w14:paraId="4FDA72C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Name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fossil fuel.</w:t>
      </w:r>
    </w:p>
    <w:p w14:paraId="0A71E53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4E72DC79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2780ECF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(c)     Complete the sentence below.</w:t>
      </w:r>
    </w:p>
    <w:p w14:paraId="180FA5D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2B5AB28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purpose of the machine in photograph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 is to generate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</w:p>
    <w:p w14:paraId="517EC09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6AEACB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5 marks</w:t>
      </w:r>
    </w:p>
    <w:p w14:paraId="7624656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>          Meera used the Internet to find out about energy resources. The drawing below shows</w:t>
      </w:r>
    </w:p>
    <w:p w14:paraId="6D5335D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Meera saw on her computer screen.</w:t>
      </w:r>
    </w:p>
    <w:p w14:paraId="2C44C0F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140B9E4" wp14:editId="6B282FA0">
            <wp:extent cx="3235123" cy="2971800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89" cy="297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C5B9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69" w:right="567" w:hanging="3969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                        </w:t>
      </w:r>
      <w:r>
        <w:rPr>
          <w:rFonts w:ascii="Arial" w:hAnsi="Arial" w:cs="Arial"/>
          <w:sz w:val="18"/>
          <w:szCs w:val="18"/>
          <w:lang w:val="en-US"/>
        </w:rPr>
        <w:t>© 1996-2002 Ask Jeeves, Inc</w:t>
      </w:r>
    </w:p>
    <w:p w14:paraId="434273B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(a)     Coal is a fossil fuel.</w:t>
      </w:r>
    </w:p>
    <w:p w14:paraId="675F093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the names of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other fossil fuels in the list on the screen.</w:t>
      </w:r>
    </w:p>
    <w:p w14:paraId="43F1E1A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316B30A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.....................................................and.....................................................</w:t>
      </w:r>
    </w:p>
    <w:p w14:paraId="7836D7E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6B05933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Wave energy is an example of a renewable energy resource.</w:t>
      </w:r>
    </w:p>
    <w:p w14:paraId="4FED2D7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From the list on the screen above choose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other renewable energy resources.</w:t>
      </w:r>
    </w:p>
    <w:p w14:paraId="58F55C7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57E9D45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.....................................................and.....................................................</w:t>
      </w:r>
    </w:p>
    <w:p w14:paraId="4084F36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477A039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Meera found out how wave energy can be used to generate electricity.</w:t>
      </w:r>
    </w:p>
    <w:p w14:paraId="2EE9986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saw the diagram below on the Internet.</w:t>
      </w:r>
    </w:p>
    <w:p w14:paraId="528825E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7FB7F81E" wp14:editId="4FB6A5C9">
            <wp:extent cx="3514725" cy="25734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770" cy="257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904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Each box below shows a stage in generating electricity.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2970"/>
      </w:tblGrid>
      <w:tr w:rsidR="00736BF8" w14:paraId="5725DCC6" w14:textId="77777777" w:rsidTr="00CB579B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38AFB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D76AB9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air turns the turbine.</w:t>
            </w:r>
          </w:p>
        </w:tc>
      </w:tr>
    </w:tbl>
    <w:p w14:paraId="6293802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4FA84B6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2970"/>
      </w:tblGrid>
      <w:tr w:rsidR="00736BF8" w14:paraId="793BFA60" w14:textId="77777777" w:rsidTr="00CB579B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1BC90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8B8360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turbine turns the generator.</w:t>
            </w:r>
          </w:p>
        </w:tc>
      </w:tr>
    </w:tbl>
    <w:p w14:paraId="0D01228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7F95321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2970"/>
      </w:tblGrid>
      <w:tr w:rsidR="00736BF8" w14:paraId="5EAD1C75" w14:textId="77777777" w:rsidTr="00CB579B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F4891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7F9CBE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waves move up the chamber.</w:t>
            </w:r>
          </w:p>
        </w:tc>
      </w:tr>
    </w:tbl>
    <w:p w14:paraId="3229A30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025FF3F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2970"/>
      </w:tblGrid>
      <w:tr w:rsidR="00736BF8" w14:paraId="28EF3564" w14:textId="77777777" w:rsidTr="00CB579B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E71CB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003B49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generator produces electricity.</w:t>
            </w:r>
          </w:p>
        </w:tc>
      </w:tr>
    </w:tbl>
    <w:p w14:paraId="7BDFF6F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A1195E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2970"/>
      </w:tblGrid>
      <w:tr w:rsidR="00736BF8" w14:paraId="4C4FC549" w14:textId="77777777" w:rsidTr="00CB579B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09FA6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E99040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waves push the air up the chamber.</w:t>
            </w:r>
          </w:p>
        </w:tc>
      </w:tr>
    </w:tbl>
    <w:p w14:paraId="2B5059C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44914CC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On the lines below write the letters of the stages in the correct order.</w:t>
      </w:r>
    </w:p>
    <w:p w14:paraId="153C846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Two have been done for you.</w:t>
      </w:r>
    </w:p>
    <w:p w14:paraId="4DB0502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7FFF3E0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.....</w:t>
      </w:r>
      <w:proofErr w:type="gramEnd"/>
      <w:r>
        <w:rPr>
          <w:rFonts w:ascii="Arial" w:hAnsi="Arial" w:cs="Arial"/>
          <w:lang w:val="en-US"/>
        </w:rPr>
        <w:t>C.....    ...........     ......A.</w:t>
      </w:r>
      <w:proofErr w:type="gramStart"/>
      <w:r>
        <w:rPr>
          <w:rFonts w:ascii="Arial" w:hAnsi="Arial" w:cs="Arial"/>
          <w:lang w:val="en-US"/>
        </w:rPr>
        <w:t>.....</w:t>
      </w:r>
      <w:proofErr w:type="gramEnd"/>
      <w:r>
        <w:rPr>
          <w:rFonts w:ascii="Arial" w:hAnsi="Arial" w:cs="Arial"/>
          <w:lang w:val="en-US"/>
        </w:rPr>
        <w:t xml:space="preserve">     ...........     ............                                  </w:t>
      </w:r>
    </w:p>
    <w:p w14:paraId="7DFC9C2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EFEF10F" w14:textId="77777777" w:rsidR="00736BF8" w:rsidRDefault="00736BF8" w:rsidP="00736BF8">
      <w:pPr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7572C08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Q13.</w:t>
      </w:r>
      <w:r>
        <w:rPr>
          <w:rFonts w:ascii="Arial" w:hAnsi="Arial" w:cs="Arial"/>
          <w:lang w:val="en-US"/>
        </w:rPr>
        <w:t>          The drawing shows Mark’s house. He uses three methods to generate electricity.</w:t>
      </w:r>
    </w:p>
    <w:p w14:paraId="4E50494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2D02F8D8" wp14:editId="661154BA">
            <wp:extent cx="3181350" cy="2742132"/>
            <wp:effectExtent l="0" t="0" r="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186" cy="275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884B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Draw a straight line from each of the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methods below to the main energy resource used to generate electricity.</w:t>
      </w:r>
    </w:p>
    <w:p w14:paraId="3CA7F20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only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lines.</w:t>
      </w:r>
    </w:p>
    <w:p w14:paraId="11FC4A6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1EC50BE" wp14:editId="21E25574">
            <wp:extent cx="3486150" cy="2779054"/>
            <wp:effectExtent l="0" t="0" r="0" b="254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030" cy="27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F788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4A7EEF5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The solar cells </w:t>
      </w:r>
      <w:r>
        <w:rPr>
          <w:rFonts w:ascii="Arial" w:hAnsi="Arial" w:cs="Arial"/>
          <w:b/>
          <w:bCs/>
          <w:lang w:val="en-US"/>
        </w:rPr>
        <w:t>cannot</w:t>
      </w:r>
      <w:r>
        <w:rPr>
          <w:rFonts w:ascii="Arial" w:hAnsi="Arial" w:cs="Arial"/>
          <w:lang w:val="en-US"/>
        </w:rPr>
        <w:t xml:space="preserve"> work at night.</w:t>
      </w:r>
    </w:p>
    <w:p w14:paraId="02AFB2F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reason for this.</w:t>
      </w:r>
    </w:p>
    <w:p w14:paraId="2971A4F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07D18B05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0CCF04A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(ii)     The wind turbine </w:t>
      </w:r>
      <w:r>
        <w:rPr>
          <w:rFonts w:ascii="Arial" w:hAnsi="Arial" w:cs="Arial"/>
          <w:b/>
          <w:bCs/>
          <w:lang w:val="en-US"/>
        </w:rPr>
        <w:t>cannot</w:t>
      </w:r>
      <w:r>
        <w:rPr>
          <w:rFonts w:ascii="Arial" w:hAnsi="Arial" w:cs="Arial"/>
          <w:lang w:val="en-US"/>
        </w:rPr>
        <w:t xml:space="preserve"> generate electricity all the time.</w:t>
      </w:r>
    </w:p>
    <w:p w14:paraId="7CF2393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reason for this.</w:t>
      </w:r>
    </w:p>
    <w:p w14:paraId="738A7FF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235C50E5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2798282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>         The table below gives information about three fuels that can be used in cars.</w:t>
      </w:r>
    </w:p>
    <w:p w14:paraId="1349142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02F5011C" wp14:editId="0C384AF8">
            <wp:extent cx="123825" cy="1143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 shows a substance is produced when the fuel burns.</w:t>
      </w:r>
    </w:p>
    <w:p w14:paraId="759791B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> shows</w:t>
      </w:r>
      <w:proofErr w:type="gramEnd"/>
      <w:r>
        <w:rPr>
          <w:rFonts w:ascii="Arial" w:hAnsi="Arial" w:cs="Arial"/>
          <w:lang w:val="en-US"/>
        </w:rPr>
        <w:t xml:space="preserve"> a substance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produced when the fuel burns.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1240"/>
        <w:gridCol w:w="1434"/>
        <w:gridCol w:w="1404"/>
        <w:gridCol w:w="1375"/>
        <w:gridCol w:w="1393"/>
      </w:tblGrid>
      <w:tr w:rsidR="00736BF8" w14:paraId="317A9FDB" w14:textId="77777777" w:rsidTr="00CB579B"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bottom"/>
          </w:tcPr>
          <w:p w14:paraId="52BDAFA9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fuel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14:paraId="5208B73E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physical</w:t>
            </w:r>
          </w:p>
        </w:tc>
        <w:tc>
          <w:tcPr>
            <w:tcW w:w="1434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336A9EFD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energy</w:t>
            </w:r>
          </w:p>
          <w:p w14:paraId="1C62251B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released,</w:t>
            </w:r>
          </w:p>
        </w:tc>
        <w:tc>
          <w:tcPr>
            <w:tcW w:w="4172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C364470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some of the substances produced</w:t>
            </w:r>
          </w:p>
          <w:p w14:paraId="48EC6F67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when the fuel burns</w:t>
            </w:r>
          </w:p>
        </w:tc>
      </w:tr>
      <w:tr w:rsidR="00736BF8" w14:paraId="7DEE87DE" w14:textId="77777777" w:rsidTr="00CB579B">
        <w:tc>
          <w:tcPr>
            <w:tcW w:w="1394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</w:tcPr>
          <w:p w14:paraId="48535B71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E7D172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state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5AE2A0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 kJ/kg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B4D04A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carbon</w:t>
            </w:r>
          </w:p>
          <w:p w14:paraId="40A7A19E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monoxide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EFF240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sulphur</w:t>
            </w:r>
            <w:proofErr w:type="spellEnd"/>
          </w:p>
          <w:p w14:paraId="052D88E0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dioxide</w:t>
            </w: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EE8A429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water</w:t>
            </w:r>
          </w:p>
        </w:tc>
      </w:tr>
      <w:tr w:rsidR="00736BF8" w14:paraId="0C554BA1" w14:textId="77777777" w:rsidTr="00CB579B">
        <w:tc>
          <w:tcPr>
            <w:tcW w:w="13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F3AB9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petrol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DC946A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liquid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366BBF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D02B91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66A0BD9F" wp14:editId="3F977011">
                  <wp:extent cx="123825" cy="1143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2447D3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2FB31BA3" wp14:editId="0537FF6E">
                  <wp:extent cx="123825" cy="11430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AE41DBB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504ECFD0" wp14:editId="7A8748E2">
                  <wp:extent cx="123825" cy="11430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BF8" w14:paraId="1F01F07F" w14:textId="77777777" w:rsidTr="00CB579B">
        <w:tc>
          <w:tcPr>
            <w:tcW w:w="139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F4317E9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F916DF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EF1897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121 000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8F3FD0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8FB1DA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X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5A6E73C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CA" w:eastAsia="en-CA"/>
              </w:rPr>
              <w:drawing>
                <wp:inline distT="0" distB="0" distL="0" distR="0" wp14:anchorId="3303FCA4" wp14:editId="3AFFE0D7">
                  <wp:extent cx="123825" cy="1143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BF8" w14:paraId="07AA530D" w14:textId="77777777" w:rsidTr="00CB579B">
        <w:tc>
          <w:tcPr>
            <w:tcW w:w="1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873E9D1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ethanol (alcohol)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14:paraId="01DDBAD1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liquid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14:paraId="325486C5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14:paraId="6FC2F8CD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056179F7" wp14:editId="0790B4C0">
                  <wp:extent cx="123825" cy="11430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14:paraId="25CFBB06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X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D46940C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CA" w:eastAsia="en-CA"/>
              </w:rPr>
              <w:drawing>
                <wp:inline distT="0" distB="0" distL="0" distR="0" wp14:anchorId="5572F02E" wp14:editId="35750B06">
                  <wp:extent cx="123825" cy="1143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0C02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4B18C5B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(a)     Which fuel, in the table, releases the </w:t>
      </w:r>
      <w:r>
        <w:rPr>
          <w:rFonts w:ascii="Arial" w:hAnsi="Arial" w:cs="Arial"/>
          <w:b/>
          <w:bCs/>
          <w:lang w:val="en-US"/>
        </w:rPr>
        <w:t>least</w:t>
      </w:r>
      <w:r>
        <w:rPr>
          <w:rFonts w:ascii="Arial" w:hAnsi="Arial" w:cs="Arial"/>
          <w:lang w:val="en-US"/>
        </w:rPr>
        <w:t xml:space="preserve"> energy per kilogram (kg)?</w:t>
      </w:r>
    </w:p>
    <w:p w14:paraId="106557F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1AEB9251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5A58F82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(b)     Some scientists say that if hydrogen is burned as a fuel there will be less pollution.</w:t>
      </w:r>
    </w:p>
    <w:p w14:paraId="2233E78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From the information in the table,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there will be less pollution.</w:t>
      </w:r>
    </w:p>
    <w:p w14:paraId="3C44E75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3A6C36F8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6485A8A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(c)     Which of the three </w:t>
      </w:r>
      <w:r>
        <w:rPr>
          <w:rFonts w:ascii="Arial" w:hAnsi="Arial" w:cs="Arial"/>
          <w:b/>
          <w:bCs/>
          <w:lang w:val="en-US"/>
        </w:rPr>
        <w:t>fuels</w:t>
      </w:r>
      <w:r>
        <w:rPr>
          <w:rFonts w:ascii="Arial" w:hAnsi="Arial" w:cs="Arial"/>
          <w:lang w:val="en-US"/>
        </w:rPr>
        <w:t xml:space="preserve"> in the table can be compressed into a small container?</w:t>
      </w:r>
    </w:p>
    <w:p w14:paraId="76A4D3D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2C605EB0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081D4F9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(d)     Which gas in the air is needed for fuels to burn?</w:t>
      </w:r>
    </w:p>
    <w:p w14:paraId="678342E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the correct box.</w:t>
      </w:r>
    </w:p>
    <w:p w14:paraId="31AA52B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1125"/>
      </w:tblGrid>
      <w:tr w:rsidR="00736BF8" w14:paraId="7CDD5084" w14:textId="77777777" w:rsidTr="00CB579B"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E34E6B0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carbon dioxide</w:t>
            </w:r>
          </w:p>
        </w:tc>
        <w:tc>
          <w:tcPr>
            <w:tcW w:w="11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7E82D975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6634B7C0" wp14:editId="0F7A2109">
                  <wp:extent cx="495300" cy="3810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BF8" w14:paraId="19B69E36" w14:textId="77777777" w:rsidTr="00CB579B">
        <w:tc>
          <w:tcPr>
            <w:tcW w:w="23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166D143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nitrogen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7076D42C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5B521967" wp14:editId="77A57B07">
                  <wp:extent cx="495300" cy="3810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BF8" w14:paraId="31ED11CB" w14:textId="77777777" w:rsidTr="00CB579B">
        <w:tc>
          <w:tcPr>
            <w:tcW w:w="23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DE04BC5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oxygen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70C78959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226DA9FD" wp14:editId="641F1EDB">
                  <wp:extent cx="495300" cy="3810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BF8" w14:paraId="6CC27CCE" w14:textId="77777777" w:rsidTr="00CB579B">
        <w:tc>
          <w:tcPr>
            <w:tcW w:w="23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ED07953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water </w:t>
            </w:r>
            <w:proofErr w:type="spellStart"/>
            <w:r>
              <w:rPr>
                <w:rFonts w:ascii="Arial" w:hAnsi="Arial" w:cs="Arial"/>
                <w:lang w:val="en-US"/>
              </w:rPr>
              <w:t>vapour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4ECB6A86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18EFB07F" wp14:editId="3E52B20F">
                  <wp:extent cx="495300" cy="3810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ADAC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78E7EC8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7469774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Petrol and ethanol are both fuels. Petrol is made from oil.</w:t>
      </w:r>
    </w:p>
    <w:p w14:paraId="0D115A8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Scientists say that oil could run out in 100 years.</w:t>
      </w:r>
    </w:p>
    <w:p w14:paraId="6DCA930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some countries people plant sugar cane and use it to make ethanol.</w:t>
      </w:r>
    </w:p>
    <w:p w14:paraId="0F77774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Sugar cane will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run out. Explain why.</w:t>
      </w:r>
    </w:p>
    <w:p w14:paraId="7527522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0086A172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47EC43C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Q15.</w:t>
      </w:r>
      <w:r>
        <w:rPr>
          <w:rFonts w:ascii="Arial" w:hAnsi="Arial" w:cs="Arial"/>
          <w:lang w:val="en-US"/>
        </w:rPr>
        <w:t>          The drawing below shows a solar panel fixed to the roof of a house in Britain.</w:t>
      </w:r>
    </w:p>
    <w:p w14:paraId="4DF1911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0585AC97" wp14:editId="743AC6BD">
            <wp:extent cx="2771775" cy="1404268"/>
            <wp:effectExtent l="0" t="0" r="0" b="571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118" cy="14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9376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Daniel measured the energy output from this solar panel during one day in June. The graph below shows his results.</w:t>
      </w:r>
    </w:p>
    <w:p w14:paraId="44AFBF9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0DE72F1C" wp14:editId="7906EEC1">
            <wp:extent cx="4810125" cy="2768928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72" cy="277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5D4C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Why does the energy output from the solar panel vary during the day?</w:t>
      </w:r>
    </w:p>
    <w:p w14:paraId="68D0B6B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29FECEA5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2F4A57F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(ii)     Daniel used the solar panel to run a motor.</w:t>
      </w:r>
    </w:p>
    <w:p w14:paraId="521CCE1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motor needs 0.7 kJ/s to run at full speed.</w:t>
      </w:r>
    </w:p>
    <w:p w14:paraId="361BD0E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graph to find out how long Daniel’s motor would run at full speed.</w:t>
      </w:r>
    </w:p>
    <w:p w14:paraId="642AFC3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601BE92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 hours</w:t>
      </w:r>
    </w:p>
    <w:p w14:paraId="29CC8F6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27A7380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Daniel measured the energy output from a different solar panel.</w:t>
      </w:r>
    </w:p>
    <w:p w14:paraId="551CCF1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type of solar panel turns so that it always faces the Sun.</w:t>
      </w:r>
    </w:p>
    <w:p w14:paraId="4D42675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1A025B0D" wp14:editId="676BBBCA">
            <wp:extent cx="4057650" cy="1371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2A23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The graph below shows the energy output for this panel during one day in </w:t>
      </w:r>
      <w:r>
        <w:rPr>
          <w:rFonts w:ascii="Arial" w:hAnsi="Arial" w:cs="Arial"/>
          <w:b/>
          <w:bCs/>
          <w:lang w:val="en-US"/>
        </w:rPr>
        <w:t>mid-summer</w:t>
      </w:r>
      <w:r>
        <w:rPr>
          <w:rFonts w:ascii="Arial" w:hAnsi="Arial" w:cs="Arial"/>
          <w:lang w:val="en-US"/>
        </w:rPr>
        <w:t>.</w:t>
      </w:r>
    </w:p>
    <w:p w14:paraId="3994C66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2B102BD2" wp14:editId="266DDF4C">
            <wp:extent cx="5162550" cy="29718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C5BC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On the graph above draw another curve to show how the energy output for this solar panel might vary on a day in </w:t>
      </w:r>
      <w:r>
        <w:rPr>
          <w:rFonts w:ascii="Arial" w:hAnsi="Arial" w:cs="Arial"/>
          <w:b/>
          <w:bCs/>
          <w:lang w:val="en-US"/>
        </w:rPr>
        <w:t>mid-winter</w:t>
      </w:r>
      <w:r>
        <w:rPr>
          <w:rFonts w:ascii="Arial" w:hAnsi="Arial" w:cs="Arial"/>
          <w:lang w:val="en-US"/>
        </w:rPr>
        <w:t>.</w:t>
      </w:r>
    </w:p>
    <w:p w14:paraId="72A891A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47E91A7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Between 7am and 7pm the solar panel turns through an angle of 180°.</w:t>
      </w:r>
    </w:p>
    <w:p w14:paraId="54A872A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angle the solar panel turns through each hour.</w:t>
      </w:r>
    </w:p>
    <w:p w14:paraId="5D42AE4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6224DC8B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3B2D98E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Q16.</w:t>
      </w:r>
      <w:r>
        <w:rPr>
          <w:rFonts w:ascii="Arial" w:hAnsi="Arial" w:cs="Arial"/>
          <w:lang w:val="en-US"/>
        </w:rPr>
        <w:t>          The drawing below shows a garden water feature. It is solar-powered.</w:t>
      </w:r>
    </w:p>
    <w:p w14:paraId="5F50095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601C2F70" wp14:editId="3454CACF">
            <wp:extent cx="3914775" cy="2032995"/>
            <wp:effectExtent l="0" t="0" r="0" b="571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182" cy="203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45C7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         The solar cell absorbs energy from the Sun.</w:t>
      </w:r>
    </w:p>
    <w:p w14:paraId="1CDC7B6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solar cell is connected to a motor in the bowl.</w:t>
      </w:r>
    </w:p>
    <w:p w14:paraId="5177ECE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The motor drives a pump.</w:t>
      </w:r>
    </w:p>
    <w:p w14:paraId="00C8076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Water is pumped up to the jug and it flows back down to the bowl.</w:t>
      </w:r>
    </w:p>
    <w:p w14:paraId="14D0B7B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(a)     Use the information above to help you to complete the </w:t>
      </w:r>
      <w:r>
        <w:rPr>
          <w:rFonts w:ascii="Arial" w:hAnsi="Arial" w:cs="Arial"/>
          <w:color w:val="000000"/>
          <w:lang w:val="en-US"/>
        </w:rPr>
        <w:t>following sentences.</w:t>
      </w:r>
    </w:p>
    <w:p w14:paraId="26248AE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Choose words from the list.</w:t>
      </w:r>
    </w:p>
    <w:p w14:paraId="62F261D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val="en-CA" w:eastAsia="en-CA"/>
        </w:rPr>
        <w:drawing>
          <wp:inline distT="0" distB="0" distL="0" distR="0" wp14:anchorId="33F528FD" wp14:editId="5F3237D1">
            <wp:extent cx="4714875" cy="100012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0CFC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The useful energy change in the solar cell is from</w:t>
      </w:r>
    </w:p>
    <w:p w14:paraId="3F501D3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7F7EE1C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light to .................................... energy.</w:t>
      </w:r>
    </w:p>
    <w:p w14:paraId="41A9BFE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2834DF8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useful energy change in the motor is from</w:t>
      </w:r>
    </w:p>
    <w:p w14:paraId="0F6F541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3CF9FCB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electrical energy to .................................... energy.</w:t>
      </w:r>
    </w:p>
    <w:p w14:paraId="5D60530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35DA12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As the water flows from the jug to the bowl .......................................</w:t>
      </w:r>
    </w:p>
    <w:p w14:paraId="49FD750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1B7F1EB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is changed into .................................... energy.</w:t>
      </w:r>
    </w:p>
    <w:p w14:paraId="76C9A9B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3180D8E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(b)     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 xml:space="preserve">advantage and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 xml:space="preserve">disadvantage of using a solar cell to </w:t>
      </w:r>
      <w:r>
        <w:rPr>
          <w:rFonts w:ascii="Arial" w:hAnsi="Arial" w:cs="Arial"/>
          <w:color w:val="000000"/>
          <w:lang w:val="en-US"/>
        </w:rPr>
        <w:t>power the</w:t>
      </w:r>
    </w:p>
    <w:p w14:paraId="370CEBE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water feature.</w:t>
      </w:r>
    </w:p>
    <w:p w14:paraId="05C2F7A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advantage ....................................................................................................</w:t>
      </w:r>
    </w:p>
    <w:p w14:paraId="23A3896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3D9FB3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disadvantage ................................................................................................</w:t>
      </w:r>
    </w:p>
    <w:p w14:paraId="6C86866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7FDF041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6 marks</w:t>
      </w:r>
    </w:p>
    <w:p w14:paraId="29ABFAA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Q18.</w:t>
      </w:r>
      <w:r>
        <w:rPr>
          <w:rFonts w:ascii="Arial" w:hAnsi="Arial" w:cs="Arial"/>
          <w:lang w:val="en-US"/>
        </w:rPr>
        <w:t>          The drawings below show six ways of providing energy.</w:t>
      </w:r>
    </w:p>
    <w:p w14:paraId="45BCE4D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  <w:sectPr w:rsidR="00736BF8" w:rsidSect="009B402D">
          <w:type w:val="continuous"/>
          <w:pgSz w:w="11906" w:h="16838"/>
          <w:pgMar w:top="709" w:right="707" w:bottom="567" w:left="567" w:header="284" w:footer="448" w:gutter="0"/>
          <w:cols w:space="708"/>
          <w:titlePg/>
          <w:docGrid w:linePitch="360"/>
        </w:sectPr>
      </w:pPr>
    </w:p>
    <w:p w14:paraId="7AA2E63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249438D3" wp14:editId="6554BFB5">
            <wp:extent cx="3274756" cy="4171950"/>
            <wp:effectExtent l="0" t="0" r="190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72"/>
                    <a:stretch/>
                  </pic:blipFill>
                  <pic:spPr bwMode="auto">
                    <a:xfrm>
                      <a:off x="0" y="0"/>
                      <a:ext cx="3283115" cy="418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7F4B6069" wp14:editId="09BE9E4C">
            <wp:extent cx="3228975" cy="1932409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62" b="2127"/>
                    <a:stretch/>
                  </pic:blipFill>
                  <pic:spPr bwMode="auto">
                    <a:xfrm>
                      <a:off x="0" y="0"/>
                      <a:ext cx="3250112" cy="194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669FF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  <w:sectPr w:rsidR="00736BF8" w:rsidSect="009B402D">
          <w:type w:val="continuous"/>
          <w:pgSz w:w="11906" w:h="16838"/>
          <w:pgMar w:top="709" w:right="707" w:bottom="567" w:left="567" w:header="284" w:footer="448" w:gutter="0"/>
          <w:cols w:num="2" w:space="142"/>
          <w:titlePg/>
          <w:docGrid w:linePitch="360"/>
        </w:sectPr>
      </w:pPr>
    </w:p>
    <w:p w14:paraId="3A14052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</w:p>
    <w:p w14:paraId="2D156528" w14:textId="77777777" w:rsidR="00736BF8" w:rsidRPr="008C6036" w:rsidRDefault="00736BF8" w:rsidP="00736B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lang w:val="en-US"/>
        </w:rPr>
      </w:pPr>
      <w:r w:rsidRPr="008C6036">
        <w:rPr>
          <w:rFonts w:ascii="Arial" w:hAnsi="Arial" w:cs="Arial"/>
          <w:lang w:val="en-US"/>
        </w:rPr>
        <w:t xml:space="preserve">From the drawings, give the names of </w:t>
      </w:r>
      <w:r w:rsidRPr="008C6036">
        <w:rPr>
          <w:rFonts w:ascii="Arial" w:hAnsi="Arial" w:cs="Arial"/>
          <w:b/>
          <w:bCs/>
          <w:lang w:val="en-US"/>
        </w:rPr>
        <w:t>two</w:t>
      </w:r>
      <w:r w:rsidRPr="008C6036">
        <w:rPr>
          <w:rFonts w:ascii="Arial" w:hAnsi="Arial" w:cs="Arial"/>
          <w:lang w:val="en-US"/>
        </w:rPr>
        <w:t xml:space="preserve"> fossil fuels.</w:t>
      </w:r>
    </w:p>
    <w:p w14:paraId="28D682C7" w14:textId="77777777" w:rsidR="00736BF8" w:rsidRPr="008C6036" w:rsidRDefault="00736BF8" w:rsidP="00736B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lang w:val="en-US"/>
        </w:rPr>
      </w:pPr>
    </w:p>
    <w:p w14:paraId="4863DE9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1. ..............................................................</w:t>
      </w:r>
    </w:p>
    <w:p w14:paraId="3A5E251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48C1909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2. ..............................................................</w:t>
      </w:r>
    </w:p>
    <w:p w14:paraId="44D5A5C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345E63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What is the source of energy for a solar panel?</w:t>
      </w:r>
    </w:p>
    <w:p w14:paraId="3B9C94E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010A51F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</w:p>
    <w:p w14:paraId="03F752F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236863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Why can the solar panel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work at night?</w:t>
      </w:r>
    </w:p>
    <w:p w14:paraId="40C842C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5DB5E55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</w:p>
    <w:p w14:paraId="262C24C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68BCEE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What makes the blades of the turbine in drawing B go </w:t>
      </w:r>
      <w:proofErr w:type="gramStart"/>
      <w:r>
        <w:rPr>
          <w:rFonts w:ascii="Arial" w:hAnsi="Arial" w:cs="Arial"/>
          <w:lang w:val="en-US"/>
        </w:rPr>
        <w:t>round</w:t>
      </w:r>
      <w:proofErr w:type="gramEnd"/>
      <w:r>
        <w:rPr>
          <w:rFonts w:ascii="Arial" w:hAnsi="Arial" w:cs="Arial"/>
          <w:lang w:val="en-US"/>
        </w:rPr>
        <w:t>?</w:t>
      </w:r>
    </w:p>
    <w:p w14:paraId="3C8CF08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05F4FE0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</w:t>
      </w:r>
    </w:p>
    <w:p w14:paraId="22C2443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1BF942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Renewable energy resources will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run out.</w:t>
      </w:r>
    </w:p>
    <w:p w14:paraId="7DA3490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From the drawings,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energy source that will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run out.</w:t>
      </w:r>
    </w:p>
    <w:p w14:paraId="7C3649F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</w:p>
    <w:p w14:paraId="49C18032" w14:textId="77777777" w:rsidR="00736BF8" w:rsidRDefault="00736BF8" w:rsidP="00736BF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1702" w:right="283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………… ………… ………… ………… ………… ………… ………… ……….. ………..  1 mark</w:t>
      </w:r>
    </w:p>
    <w:p w14:paraId="1F5FDFCC" w14:textId="77777777" w:rsidR="00736BF8" w:rsidRDefault="00736BF8" w:rsidP="00736BF8">
      <w:pPr>
        <w:pStyle w:val="Heading1"/>
        <w:spacing w:before="0" w:after="0"/>
      </w:pPr>
      <w:r>
        <w:t>Mark Scheme</w:t>
      </w:r>
    </w:p>
    <w:p w14:paraId="3C19629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1620"/>
        <w:gridCol w:w="1620"/>
        <w:gridCol w:w="1620"/>
      </w:tblGrid>
      <w:tr w:rsidR="00736BF8" w14:paraId="20A30069" w14:textId="77777777" w:rsidTr="00CB579B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7E74A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energy source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A0D0B5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directly from the Sun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738CE4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indirectly from the Sun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F0D833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not from the Sun</w:t>
            </w:r>
          </w:p>
        </w:tc>
      </w:tr>
      <w:tr w:rsidR="00736BF8" w14:paraId="78921790" w14:textId="77777777" w:rsidTr="00CB579B"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747E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A8D008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41769A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6FFEE3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*  </w:t>
            </w: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70CB90B7" wp14:editId="4C7BA4C8">
                  <wp:extent cx="123825" cy="114300"/>
                  <wp:effectExtent l="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BF8" w14:paraId="366C6B1F" w14:textId="77777777" w:rsidTr="00CB579B"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EEBFF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hydro-electric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D052B4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019EA7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*  </w:t>
            </w: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3E6D6080" wp14:editId="051BF229">
                  <wp:extent cx="123825" cy="114300"/>
                  <wp:effectExtent l="0" t="0" r="952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304FA5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736BF8" w14:paraId="2DCDF1B8" w14:textId="77777777" w:rsidTr="00CB579B"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6599A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B864E1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*  </w:t>
            </w: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1C25B257" wp14:editId="6D3763DB">
                  <wp:extent cx="123825" cy="114300"/>
                  <wp:effectExtent l="0" t="0" r="952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02CFFF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F255AF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736BF8" w14:paraId="602FAA81" w14:textId="77777777" w:rsidTr="00CB579B"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EDCD6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geothermal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2AD209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C88A60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7135F4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*  </w:t>
            </w:r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00FEC7DE" wp14:editId="49463423">
                  <wp:extent cx="123825" cy="114300"/>
                  <wp:effectExtent l="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BF8" w14:paraId="06D4A419" w14:textId="77777777" w:rsidTr="00CB579B"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D010A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0D9EDE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949A5D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F2DB52" w14:textId="77777777" w:rsidR="00736BF8" w:rsidRDefault="00736BF8" w:rsidP="00CB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26A7F54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14786B8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 in any row</w:t>
      </w:r>
    </w:p>
    <w:p w14:paraId="6AC0B96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award no mark for that row</w:t>
      </w:r>
    </w:p>
    <w:p w14:paraId="7E95B58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4C05879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  <w:sectPr w:rsidR="00736BF8" w:rsidSect="00987748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709" w:right="1440" w:bottom="567" w:left="567" w:header="284" w:footer="448" w:gutter="0"/>
          <w:cols w:space="708"/>
          <w:titlePg/>
          <w:docGrid w:linePitch="360"/>
        </w:sectPr>
      </w:pPr>
    </w:p>
    <w:p w14:paraId="44217888" w14:textId="133DFC52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          (a)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</w:t>
      </w:r>
    </w:p>
    <w:p w14:paraId="5319CF0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•    oil                                       </w:t>
      </w:r>
      <w:r>
        <w:rPr>
          <w:rFonts w:ascii="Arial" w:hAnsi="Arial" w:cs="Arial"/>
          <w:i/>
          <w:iCs/>
          <w:lang w:val="en-US"/>
        </w:rPr>
        <w:t>accept ‘petrol</w:t>
      </w:r>
    </w:p>
    <w:p w14:paraId="2028F0C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gas</w:t>
      </w:r>
    </w:p>
    <w:p w14:paraId="5DAAC27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uranium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nuclear</w:t>
      </w:r>
    </w:p>
    <w:p w14:paraId="7AF3087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‘geothermal’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‘peat’</w:t>
      </w:r>
    </w:p>
    <w:p w14:paraId="5899017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‘fossil fuel’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‘coal’</w:t>
      </w:r>
    </w:p>
    <w:p w14:paraId="00DA27A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14:paraId="4C2FB09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can be grown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more trees can be planted</w:t>
      </w:r>
    </w:p>
    <w:p w14:paraId="5C9788C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‘can be replaced’ </w:t>
      </w:r>
    </w:p>
    <w:p w14:paraId="3C66DE0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‘can be used again’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‘can be recycled’</w:t>
      </w:r>
    </w:p>
    <w:p w14:paraId="5160CB6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0967D08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</w:t>
      </w:r>
    </w:p>
    <w:p w14:paraId="6EB6FDD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wind</w:t>
      </w:r>
    </w:p>
    <w:p w14:paraId="7D36040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•    wave                                   </w:t>
      </w: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 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‘water’</w:t>
      </w:r>
    </w:p>
    <w:p w14:paraId="1C45DE1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tidal</w:t>
      </w:r>
    </w:p>
    <w:p w14:paraId="3F668FF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•    solar                                    </w:t>
      </w:r>
      <w:r>
        <w:rPr>
          <w:rFonts w:ascii="Arial" w:hAnsi="Arial" w:cs="Arial"/>
          <w:i/>
          <w:iCs/>
          <w:lang w:val="en-US"/>
        </w:rPr>
        <w:t>accept ‘the Sun’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‘sunlight’</w:t>
      </w:r>
    </w:p>
    <w:p w14:paraId="5CAEE97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biomass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a stated biomass, such as straw</w:t>
      </w:r>
    </w:p>
    <w:p w14:paraId="3D3FBDD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‘alcohol’ 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‘wood’</w:t>
      </w:r>
    </w:p>
    <w:p w14:paraId="5163D19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‘hydroelectric’</w:t>
      </w:r>
    </w:p>
    <w:p w14:paraId="7D6CE69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‘geothermal’ </w:t>
      </w:r>
      <w:r>
        <w:rPr>
          <w:rFonts w:ascii="Arial" w:hAnsi="Arial" w:cs="Arial"/>
          <w:b/>
          <w:bCs/>
          <w:i/>
          <w:iCs/>
          <w:lang w:val="en-US"/>
        </w:rPr>
        <w:t>unless</w:t>
      </w:r>
      <w:r>
        <w:rPr>
          <w:rFonts w:ascii="Arial" w:hAnsi="Arial" w:cs="Arial"/>
          <w:i/>
          <w:iCs/>
          <w:lang w:val="en-US"/>
        </w:rPr>
        <w:t xml:space="preserve"> used as the answer to (a)</w:t>
      </w:r>
    </w:p>
    <w:p w14:paraId="55D84E4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‘nuclear’</w:t>
      </w:r>
    </w:p>
    <w:p w14:paraId="663F146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14:paraId="1CFF099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14:paraId="7F1EB81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•    thermal                                </w:t>
      </w:r>
      <w:r>
        <w:rPr>
          <w:rFonts w:ascii="Arial" w:hAnsi="Arial" w:cs="Arial"/>
          <w:i/>
          <w:iCs/>
          <w:lang w:val="en-US"/>
        </w:rPr>
        <w:t>accept ‘heat’</w:t>
      </w:r>
    </w:p>
    <w:p w14:paraId="5889684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radiant</w:t>
      </w:r>
    </w:p>
    <w:p w14:paraId="2A734E4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light</w:t>
      </w:r>
    </w:p>
    <w:p w14:paraId="248EE0B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1850C8E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6E37B3E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</w:t>
      </w:r>
    </w:p>
    <w:p w14:paraId="69FEC13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254B0E2A" wp14:editId="4B6B3254">
            <wp:extent cx="2133600" cy="12382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87D9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award a mark for each correct line</w:t>
      </w:r>
    </w:p>
    <w:p w14:paraId="1107767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line is drawn from any item,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lastRenderedPageBreak/>
        <w:t xml:space="preserve">or </w:t>
      </w:r>
      <w:r>
        <w:rPr>
          <w:rFonts w:ascii="Arial" w:hAnsi="Arial" w:cs="Arial"/>
          <w:i/>
          <w:iCs/>
          <w:lang w:val="en-US"/>
        </w:rPr>
        <w:t>to any fuel,</w:t>
      </w:r>
    </w:p>
    <w:p w14:paraId="6659182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deduct one mark for each extra line; minimum mark zero</w:t>
      </w:r>
    </w:p>
    <w:p w14:paraId="02FFCD3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central heating boiler </w:t>
      </w:r>
      <w:proofErr w:type="gramStart"/>
      <w:r>
        <w:rPr>
          <w:rFonts w:ascii="Arial" w:hAnsi="Arial" w:cs="Arial"/>
          <w:i/>
          <w:iCs/>
          <w:lang w:val="en-US"/>
        </w:rPr>
        <w:t>------  coal</w:t>
      </w:r>
      <w:proofErr w:type="gramEnd"/>
    </w:p>
    <w:p w14:paraId="2A6F4F1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central heating boiler </w:t>
      </w:r>
      <w:proofErr w:type="gramStart"/>
      <w:r>
        <w:rPr>
          <w:rFonts w:ascii="Arial" w:hAnsi="Arial" w:cs="Arial"/>
          <w:i/>
          <w:iCs/>
          <w:lang w:val="en-US"/>
        </w:rPr>
        <w:t>------  gas</w:t>
      </w:r>
      <w:proofErr w:type="gramEnd"/>
    </w:p>
    <w:p w14:paraId="0B39854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</w:t>
      </w:r>
      <w:proofErr w:type="gramStart"/>
      <w:r>
        <w:rPr>
          <w:rFonts w:ascii="Arial" w:hAnsi="Arial" w:cs="Arial"/>
          <w:i/>
          <w:iCs/>
          <w:lang w:val="en-US"/>
        </w:rPr>
        <w:t>fireplace  --------------------</w:t>
      </w:r>
      <w:proofErr w:type="gramEnd"/>
      <w:r>
        <w:rPr>
          <w:rFonts w:ascii="Arial" w:hAnsi="Arial" w:cs="Arial"/>
          <w:i/>
          <w:iCs/>
          <w:lang w:val="en-US"/>
        </w:rPr>
        <w:t>  gas</w:t>
      </w:r>
    </w:p>
    <w:p w14:paraId="38BB3C4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14:paraId="0203515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 xml:space="preserve">one mark is for </w:t>
      </w:r>
      <w:proofErr w:type="gramStart"/>
      <w:r>
        <w:rPr>
          <w:rFonts w:ascii="Arial" w:hAnsi="Arial" w:cs="Arial"/>
          <w:b/>
          <w:bCs/>
          <w:lang w:val="en-US"/>
        </w:rPr>
        <w:t>storing  energy</w:t>
      </w:r>
      <w:proofErr w:type="gramEnd"/>
      <w:r>
        <w:rPr>
          <w:rFonts w:ascii="Arial" w:hAnsi="Arial" w:cs="Arial"/>
          <w:b/>
          <w:bCs/>
          <w:lang w:val="en-US"/>
        </w:rPr>
        <w:t xml:space="preserve"> by photosynthesis; the other mark</w:t>
      </w:r>
    </w:p>
    <w:p w14:paraId="54538A1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is for the formation of oil from living things</w:t>
      </w:r>
    </w:p>
    <w:p w14:paraId="23E62D6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living things use energy from the Sun to grow</w:t>
      </w:r>
    </w:p>
    <w:p w14:paraId="506912C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‘plants and animals store energy from the Sun’</w:t>
      </w:r>
    </w:p>
    <w:p w14:paraId="6A030D6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14:paraId="1225F47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oil is formed from the remains of living things</w:t>
      </w:r>
    </w:p>
    <w:p w14:paraId="5520877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‘oil is made of dead animals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plants’</w:t>
      </w:r>
    </w:p>
    <w:p w14:paraId="5BF8F0D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14:paraId="783B319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because it cannot be replaced once it is used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because it</w:t>
      </w:r>
    </w:p>
    <w:p w14:paraId="11E9E8B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takes a long time to form</w:t>
      </w:r>
    </w:p>
    <w:p w14:paraId="55906D6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 xml:space="preserve">accept ‘you cannot use it </w:t>
      </w:r>
      <w:proofErr w:type="gramStart"/>
      <w:r>
        <w:rPr>
          <w:rFonts w:ascii="Arial" w:hAnsi="Arial" w:cs="Arial"/>
          <w:i/>
          <w:iCs/>
          <w:lang w:val="en-US"/>
        </w:rPr>
        <w:t>over and over again</w:t>
      </w:r>
      <w:proofErr w:type="gramEnd"/>
      <w:r>
        <w:rPr>
          <w:rFonts w:ascii="Arial" w:hAnsi="Arial" w:cs="Arial"/>
          <w:i/>
          <w:iCs/>
          <w:lang w:val="en-US"/>
        </w:rPr>
        <w:t>’</w:t>
      </w:r>
    </w:p>
    <w:p w14:paraId="20C1A42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‘it cannot be recycled’</w:t>
      </w:r>
    </w:p>
    <w:p w14:paraId="3FC2DAD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14:paraId="3153055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coal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6A76AEE2" wp14:editId="6620034B">
            <wp:extent cx="123825" cy="114300"/>
            <wp:effectExtent l="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07EC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14:paraId="030D27B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natural gas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752B435D" wp14:editId="17C42EF0">
            <wp:extent cx="123825" cy="114300"/>
            <wp:effectExtent l="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83AA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14:paraId="78AF80A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two boxes are ticked, deduct</w:t>
      </w:r>
    </w:p>
    <w:p w14:paraId="7FE7389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one mark for each incorrectly ticked box</w:t>
      </w:r>
    </w:p>
    <w:p w14:paraId="647211F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minimum mark zero</w:t>
      </w:r>
    </w:p>
    <w:p w14:paraId="0728950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3AEA65B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 xml:space="preserve">          (a)     coal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5C49733E" wp14:editId="08D70B5C">
            <wp:extent cx="123825" cy="11430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D097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14:paraId="1F70772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natural gas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3CDB893C" wp14:editId="4D2CA135">
            <wp:extent cx="123825" cy="1143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85FC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two boxes are ticked, award no mark</w:t>
      </w:r>
    </w:p>
    <w:p w14:paraId="489FF14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deduct one mark for each incorrectly ticked box</w:t>
      </w:r>
    </w:p>
    <w:p w14:paraId="3AF7CDF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minimum mark zero</w:t>
      </w:r>
    </w:p>
    <w:p w14:paraId="4FA4634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14:paraId="708174A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</w:t>
      </w:r>
    </w:p>
    <w:p w14:paraId="31643C8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soot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carbon</w:t>
      </w:r>
    </w:p>
    <w:p w14:paraId="6D72BA3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ash</w:t>
      </w:r>
    </w:p>
    <w:p w14:paraId="655ED28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smoke</w:t>
      </w:r>
    </w:p>
    <w:p w14:paraId="01BE88E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 xml:space="preserve"> dioxide</w:t>
      </w:r>
    </w:p>
    <w:p w14:paraId="0596472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</w:t>
      </w:r>
      <w:proofErr w:type="spellStart"/>
      <w:r>
        <w:rPr>
          <w:rFonts w:ascii="Arial" w:hAnsi="Arial" w:cs="Arial"/>
          <w:i/>
          <w:iCs/>
          <w:lang w:val="en-US"/>
        </w:rPr>
        <w:t>sulphur</w:t>
      </w:r>
      <w:proofErr w:type="spellEnd"/>
      <w:r>
        <w:rPr>
          <w:rFonts w:ascii="Arial" w:hAnsi="Arial" w:cs="Arial"/>
          <w:i/>
          <w:iCs/>
          <w:lang w:val="en-US"/>
        </w:rPr>
        <w:t>’</w:t>
      </w:r>
    </w:p>
    <w:p w14:paraId="71338E9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carbon monoxide</w:t>
      </w:r>
    </w:p>
    <w:p w14:paraId="61F1F9E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oxides of nitrogen</w:t>
      </w:r>
    </w:p>
    <w:p w14:paraId="1B0D19B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‘nitrogen oxide’</w:t>
      </w:r>
    </w:p>
    <w:p w14:paraId="60A0528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‘carbon dioxide</w:t>
      </w:r>
    </w:p>
    <w:p w14:paraId="018BD99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‘lead’</w:t>
      </w:r>
    </w:p>
    <w:p w14:paraId="6D27650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‘acid rain’</w:t>
      </w:r>
    </w:p>
    <w:p w14:paraId="1B5C6C7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 xml:space="preserve">accept ‘greenhouse gases’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‘water’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‘gas’</w:t>
      </w:r>
    </w:p>
    <w:p w14:paraId="43BA781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 (L3)</w:t>
      </w:r>
    </w:p>
    <w:p w14:paraId="639DAFD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</w:t>
      </w:r>
    </w:p>
    <w:p w14:paraId="336EDE3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geothermal</w:t>
      </w:r>
    </w:p>
    <w:p w14:paraId="3F50808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wind</w:t>
      </w:r>
    </w:p>
    <w:p w14:paraId="0E60C2D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solar</w:t>
      </w:r>
    </w:p>
    <w:p w14:paraId="311FAA9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‘Sun’</w:t>
      </w:r>
    </w:p>
    <w:p w14:paraId="26E03FB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running water</w:t>
      </w:r>
    </w:p>
    <w:p w14:paraId="03F8452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‘hydro’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‘HEP’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‘water power’</w:t>
      </w:r>
    </w:p>
    <w:p w14:paraId="66822A4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tidal</w:t>
      </w:r>
    </w:p>
    <w:p w14:paraId="2A9C033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‘water’</w:t>
      </w:r>
    </w:p>
    <w:p w14:paraId="3E3320C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waves</w:t>
      </w:r>
    </w:p>
    <w:p w14:paraId="4A7D520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‘nuclear’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‘uranium’</w:t>
      </w:r>
    </w:p>
    <w:p w14:paraId="44C19BC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 (L3)</w:t>
      </w:r>
    </w:p>
    <w:p w14:paraId="52831AE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0AAD084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(a)     any</w:t>
      </w:r>
      <w:r>
        <w:rPr>
          <w:rFonts w:ascii="Arial" w:hAnsi="Arial" w:cs="Arial"/>
          <w:b/>
          <w:bCs/>
          <w:lang w:val="en-US"/>
        </w:rPr>
        <w:t xml:space="preserve"> one </w:t>
      </w:r>
      <w:r>
        <w:rPr>
          <w:rFonts w:ascii="Arial" w:hAnsi="Arial" w:cs="Arial"/>
          <w:lang w:val="en-US"/>
        </w:rPr>
        <w:t>from</w:t>
      </w:r>
    </w:p>
    <w:p w14:paraId="2B239A9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test-tube is pointing away from him</w:t>
      </w:r>
    </w:p>
    <w:p w14:paraId="0FEF0E1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test-tube is pointing away from the edge</w:t>
      </w:r>
    </w:p>
    <w:p w14:paraId="60FC63C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of the bench’ 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‘the test-tube is at an angle’</w:t>
      </w:r>
    </w:p>
    <w:p w14:paraId="4D8C471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he used a cork and a pin to hold the burning crispbread</w:t>
      </w:r>
    </w:p>
    <w:p w14:paraId="19913FD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‘he used a pin’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‘he is not holding the crispbread’</w:t>
      </w:r>
    </w:p>
    <w:p w14:paraId="744ACAD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‘the cork is on the stand’</w:t>
      </w:r>
    </w:p>
    <w:p w14:paraId="7454424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test-tube is held in a clamp</w:t>
      </w:r>
    </w:p>
    <w:p w14:paraId="5F7F125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‘he used a clamp’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‘the test-tube is held tightly’</w:t>
      </w:r>
    </w:p>
    <w:p w14:paraId="28EF027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away from the edge of the bench</w:t>
      </w:r>
    </w:p>
    <w:p w14:paraId="743DB8C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apparatus is arranged over the base of the stand for stability</w:t>
      </w:r>
    </w:p>
    <w:p w14:paraId="7EE5F98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tube is over the base’</w:t>
      </w:r>
    </w:p>
    <w:p w14:paraId="57A20D5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‘he is wearing goggles</w:t>
      </w:r>
    </w:p>
    <w:p w14:paraId="7EE70BC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14:paraId="00BC12E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</w:t>
      </w:r>
    </w:p>
    <w:p w14:paraId="4A2E35E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use the same amount of water</w:t>
      </w:r>
    </w:p>
    <w:p w14:paraId="69D6E72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use the same mass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weight of crisp</w:t>
      </w:r>
    </w:p>
    <w:p w14:paraId="746E178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‘use the same mass of food’</w:t>
      </w:r>
    </w:p>
    <w:p w14:paraId="3E8AADB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‘use the same amount of food’</w:t>
      </w:r>
    </w:p>
    <w:p w14:paraId="69379E3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crisp must be the same distance from the test tube as the</w:t>
      </w:r>
    </w:p>
    <w:p w14:paraId="15BEC36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crispbread was</w:t>
      </w:r>
    </w:p>
    <w:p w14:paraId="525A610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start with water at the same temperature</w:t>
      </w:r>
    </w:p>
    <w:p w14:paraId="70499FA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shield both experiments from the draught</w:t>
      </w:r>
    </w:p>
    <w:p w14:paraId="538001B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‘use the same apparatus’</w:t>
      </w:r>
    </w:p>
    <w:p w14:paraId="70CEE78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‘heat for the same amount of time’</w:t>
      </w:r>
    </w:p>
    <w:p w14:paraId="4C941CC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 (L4)</w:t>
      </w:r>
    </w:p>
    <w:p w14:paraId="6920BAC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The change in the temperature of the water will be greater.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43142FF" wp14:editId="30E41B30">
            <wp:extent cx="123825" cy="11430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994B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more than one box is </w:t>
      </w:r>
      <w:proofErr w:type="gramStart"/>
      <w:r>
        <w:rPr>
          <w:rFonts w:ascii="Arial" w:hAnsi="Arial" w:cs="Arial"/>
          <w:i/>
          <w:iCs/>
          <w:lang w:val="en-US"/>
        </w:rPr>
        <w:t>ticked,  award</w:t>
      </w:r>
      <w:proofErr w:type="gramEnd"/>
      <w:r>
        <w:rPr>
          <w:rFonts w:ascii="Arial" w:hAnsi="Arial" w:cs="Arial"/>
          <w:i/>
          <w:iCs/>
          <w:lang w:val="en-US"/>
        </w:rPr>
        <w:t xml:space="preserve"> no mark</w:t>
      </w:r>
    </w:p>
    <w:p w14:paraId="2FBB346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14:paraId="3BD734C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</w:t>
      </w:r>
      <w:proofErr w:type="spellStart"/>
      <w:r>
        <w:rPr>
          <w:rFonts w:ascii="Arial" w:hAnsi="Arial" w:cs="Arial"/>
          <w:lang w:val="en-US"/>
        </w:rPr>
        <w:t>fibre</w:t>
      </w:r>
      <w:proofErr w:type="spellEnd"/>
      <w:r>
        <w:rPr>
          <w:rFonts w:ascii="Arial" w:hAnsi="Arial" w:cs="Arial"/>
          <w:lang w:val="en-US"/>
        </w:rPr>
        <w:t xml:space="preserve"> is not digested</w:t>
      </w:r>
    </w:p>
    <w:p w14:paraId="4A10A7C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not absorbed’</w:t>
      </w:r>
    </w:p>
    <w:p w14:paraId="7C02912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‘it does not get broken down’</w:t>
      </w:r>
    </w:p>
    <w:p w14:paraId="0987870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‘it is insoluble’</w:t>
      </w:r>
    </w:p>
    <w:p w14:paraId="2F539C6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14:paraId="35A460E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</w:t>
      </w:r>
    </w:p>
    <w:p w14:paraId="7E275CC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contains less fat</w:t>
      </w:r>
    </w:p>
    <w:p w14:paraId="47203C9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less fattening’</w:t>
      </w:r>
    </w:p>
    <w:p w14:paraId="3AC0C96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‘it contains less energy’</w:t>
      </w:r>
    </w:p>
    <w:p w14:paraId="10FBC49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it contains more </w:t>
      </w:r>
      <w:proofErr w:type="spellStart"/>
      <w:r>
        <w:rPr>
          <w:rFonts w:ascii="Arial" w:hAnsi="Arial" w:cs="Arial"/>
          <w:lang w:val="en-US"/>
        </w:rPr>
        <w:t>fibre</w:t>
      </w:r>
      <w:proofErr w:type="spellEnd"/>
    </w:p>
    <w:p w14:paraId="25B0DF7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contains more protein</w:t>
      </w:r>
    </w:p>
    <w:p w14:paraId="0D78DA0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‘more carbohydrate’</w:t>
      </w:r>
    </w:p>
    <w:p w14:paraId="7052030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lastRenderedPageBreak/>
        <w:t>2 (L6)</w:t>
      </w:r>
    </w:p>
    <w:p w14:paraId="154C243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oranges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39F3BF27" wp14:editId="56F91648">
            <wp:extent cx="123825" cy="11430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68D8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14:paraId="6D40405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14:paraId="54F0602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14:paraId="24A6AF3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>answers must give a definition of biomass and not just provide</w:t>
      </w:r>
    </w:p>
    <w:p w14:paraId="299B7C3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examples</w:t>
      </w:r>
    </w:p>
    <w:p w14:paraId="4CF7F64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material from living things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plant matter</w:t>
      </w:r>
    </w:p>
    <w:p w14:paraId="5FB1095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14:paraId="25C13EB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Sun</w:t>
      </w:r>
    </w:p>
    <w:p w14:paraId="01904EC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‘sunlight’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‘the Big Bang’</w:t>
      </w:r>
    </w:p>
    <w:p w14:paraId="182AB64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‘light’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‘photosynthesis’</w:t>
      </w:r>
    </w:p>
    <w:p w14:paraId="39A0A6E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14:paraId="632FC5B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coal</w:t>
      </w:r>
    </w:p>
    <w:p w14:paraId="3AC1054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oil</w:t>
      </w:r>
    </w:p>
    <w:p w14:paraId="19F3473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natural gas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methane</w:t>
      </w:r>
    </w:p>
    <w:p w14:paraId="24FEB53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any order</w:t>
      </w:r>
    </w:p>
    <w:p w14:paraId="5A7B8C7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all three</w:t>
      </w:r>
      <w:r>
        <w:rPr>
          <w:rFonts w:ascii="Arial" w:hAnsi="Arial" w:cs="Arial"/>
          <w:i/>
          <w:iCs/>
          <w:lang w:val="en-US"/>
        </w:rPr>
        <w:t xml:space="preserve"> fossil fuels are required for the mark</w:t>
      </w:r>
    </w:p>
    <w:p w14:paraId="50C9CBD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‘gas’ for natural gas</w:t>
      </w:r>
    </w:p>
    <w:p w14:paraId="689DB99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‘peat’ as one of the three fossil fuels</w:t>
      </w:r>
    </w:p>
    <w:p w14:paraId="05E4CDF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14:paraId="35BD36F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they cannot be replaced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no more can be produced</w:t>
      </w:r>
    </w:p>
    <w:p w14:paraId="36F3A11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‘they get used up’</w:t>
      </w:r>
    </w:p>
    <w:p w14:paraId="3B76C72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‘they cannot be used again’</w:t>
      </w:r>
    </w:p>
    <w:p w14:paraId="56C2923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14:paraId="0170DFB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14:paraId="62423F3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renewable</w:t>
      </w:r>
    </w:p>
    <w:p w14:paraId="22814BB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widely available</w:t>
      </w:r>
    </w:p>
    <w:p w14:paraId="5541E1F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‘you can grow more of it’</w:t>
      </w:r>
    </w:p>
    <w:p w14:paraId="5B87066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will conserve fossil fuels’</w:t>
      </w:r>
    </w:p>
    <w:p w14:paraId="660D0A9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‘it is cheaper to produce’</w:t>
      </w:r>
    </w:p>
    <w:p w14:paraId="1D5CEC2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14:paraId="10DD243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14:paraId="0EC3D9E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takes up less space</w:t>
      </w:r>
    </w:p>
    <w:p w14:paraId="0A8A5C8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more suitable for use in vehicles</w:t>
      </w:r>
    </w:p>
    <w:p w14:paraId="790CDEC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contains more energy per unit mass</w:t>
      </w:r>
    </w:p>
    <w:p w14:paraId="7DCAEDB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more concentrated’</w:t>
      </w:r>
    </w:p>
    <w:p w14:paraId="6D0EE16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can be transported more easily’</w:t>
      </w:r>
    </w:p>
    <w:p w14:paraId="6EE9BE0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14:paraId="182BE06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14:paraId="664C520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pollution</w:t>
      </w:r>
    </w:p>
    <w:p w14:paraId="18F4313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they release greenhouse gases</w:t>
      </w:r>
    </w:p>
    <w:p w14:paraId="6B0FB2F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specific example of a pollutant</w:t>
      </w:r>
    </w:p>
    <w:p w14:paraId="54516DD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eg.</w:t>
      </w:r>
      <w:proofErr w:type="spellEnd"/>
      <w:r>
        <w:rPr>
          <w:rFonts w:ascii="Arial" w:hAnsi="Arial" w:cs="Arial"/>
          <w:i/>
          <w:iCs/>
          <w:lang w:val="en-US"/>
        </w:rPr>
        <w:t> ’carbon dioxide is released’</w:t>
      </w:r>
    </w:p>
    <w:p w14:paraId="52F0CA1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14:paraId="7A84E80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14:paraId="57C57BE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4C753A">
        <w:rPr>
          <w:rFonts w:ascii="Arial" w:hAnsi="Arial" w:cs="Arial"/>
          <w:b/>
          <w:bCs/>
          <w:highlight w:val="yellow"/>
          <w:lang w:val="en-US"/>
        </w:rPr>
        <w:t>M8.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>The first marking point is for the transfer of energy from water to turbine.</w:t>
      </w:r>
    </w:p>
    <w:p w14:paraId="4E2F2B6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The second marking point is for the transfer of energy from turbine to generator.</w:t>
      </w:r>
    </w:p>
    <w:p w14:paraId="02A0EA2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The third marking point is for the transfer of energy away from the generator.</w:t>
      </w:r>
    </w:p>
    <w:p w14:paraId="7242DA6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any</w:t>
      </w:r>
      <w:r>
        <w:rPr>
          <w:rFonts w:ascii="Arial" w:hAnsi="Arial" w:cs="Arial"/>
          <w:b/>
          <w:bCs/>
          <w:lang w:val="en-US"/>
        </w:rPr>
        <w:t xml:space="preserve"> two </w:t>
      </w:r>
      <w:r>
        <w:rPr>
          <w:rFonts w:ascii="Arial" w:hAnsi="Arial" w:cs="Arial"/>
          <w:lang w:val="en-US"/>
        </w:rPr>
        <w:t>from</w:t>
      </w:r>
    </w:p>
    <w:p w14:paraId="09C1F9F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potential energy in the water to kinetic energy in the turbine</w:t>
      </w:r>
    </w:p>
    <w:p w14:paraId="719F410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‘P.E. to K.E.’</w:t>
      </w:r>
    </w:p>
    <w:p w14:paraId="058EDAF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‘transferred from the water to the turbine’</w:t>
      </w:r>
    </w:p>
    <w:p w14:paraId="5473611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‘K.E. in the water to K.E. in the turbine’</w:t>
      </w:r>
    </w:p>
    <w:p w14:paraId="6960990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‘P.E. in the water to K.E. in the water’</w:t>
      </w:r>
    </w:p>
    <w:p w14:paraId="39DA998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kinetic energy in the turbine to kinetic energy in the generator</w:t>
      </w:r>
    </w:p>
    <w:p w14:paraId="1241761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‘transferred from the turbine to the generator’</w:t>
      </w:r>
    </w:p>
    <w:p w14:paraId="745B145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kinetic energy in the generator to electrical energy in the circuit</w:t>
      </w:r>
    </w:p>
    <w:p w14:paraId="6528F16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‘KE. to electrical energy’</w:t>
      </w:r>
    </w:p>
    <w:p w14:paraId="6EC0D5B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‘from the generator to the circuit’</w:t>
      </w:r>
    </w:p>
    <w:p w14:paraId="76D32E7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‘transferred from the generator by electricity’</w:t>
      </w:r>
    </w:p>
    <w:p w14:paraId="1EAA373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‘KE. in the turbine to electrical energy in the circuit’</w:t>
      </w:r>
    </w:p>
    <w:p w14:paraId="0315047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‘potential energy in the water to electrical energy in</w:t>
      </w:r>
    </w:p>
    <w:p w14:paraId="5857ECC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circuit’ for both marks</w:t>
      </w:r>
    </w:p>
    <w:p w14:paraId="4023F2C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‘P.E. to electrical energy</w:t>
      </w:r>
      <w:r>
        <w:rPr>
          <w:rFonts w:ascii="Arial" w:hAnsi="Arial" w:cs="Arial"/>
          <w:b/>
          <w:bCs/>
          <w:i/>
          <w:iCs/>
          <w:lang w:val="en-US"/>
        </w:rPr>
        <w:t>’</w:t>
      </w:r>
    </w:p>
    <w:p w14:paraId="3E2499C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 ‘</w:t>
      </w:r>
      <w:r>
        <w:rPr>
          <w:rFonts w:ascii="Arial" w:hAnsi="Arial" w:cs="Arial"/>
          <w:i/>
          <w:iCs/>
          <w:lang w:val="en-US"/>
        </w:rPr>
        <w:t>from the water to the circuit’ for one mark</w:t>
      </w:r>
    </w:p>
    <w:p w14:paraId="1D2C1B9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14:paraId="402B67D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any</w:t>
      </w:r>
      <w:r>
        <w:rPr>
          <w:rFonts w:ascii="Arial" w:hAnsi="Arial" w:cs="Arial"/>
          <w:b/>
          <w:bCs/>
          <w:lang w:val="en-US"/>
        </w:rPr>
        <w:t xml:space="preserve"> one </w:t>
      </w:r>
      <w:r>
        <w:rPr>
          <w:rFonts w:ascii="Arial" w:hAnsi="Arial" w:cs="Arial"/>
          <w:lang w:val="en-US"/>
        </w:rPr>
        <w:t>from</w:t>
      </w:r>
    </w:p>
    <w:p w14:paraId="5C3A8F5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because the Moon’s pull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gravity is always there</w:t>
      </w:r>
    </w:p>
    <w:p w14:paraId="4D9A1BA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because the tides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the water cannot run out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be used up</w:t>
      </w:r>
    </w:p>
    <w:p w14:paraId="2C24AD9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‘because there are tides every day’</w:t>
      </w:r>
    </w:p>
    <w:p w14:paraId="1624495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‘because there is an endless supply’</w:t>
      </w:r>
    </w:p>
    <w:p w14:paraId="091EF73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03FD98B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•    from wave energy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from the waves</w:t>
      </w:r>
    </w:p>
    <w:p w14:paraId="32D8B21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‘Ocean Thermal Energy Conversion’</w:t>
      </w:r>
      <w:r>
        <w:rPr>
          <w:rFonts w:ascii="Arial" w:hAnsi="Arial" w:cs="Arial"/>
          <w:b/>
          <w:bCs/>
          <w:i/>
          <w:iCs/>
          <w:lang w:val="en-US"/>
        </w:rPr>
        <w:t xml:space="preserve"> or ‘</w:t>
      </w:r>
      <w:r>
        <w:rPr>
          <w:rFonts w:ascii="Arial" w:hAnsi="Arial" w:cs="Arial"/>
          <w:i/>
          <w:iCs/>
          <w:lang w:val="en-US"/>
        </w:rPr>
        <w:t>OTEC’</w:t>
      </w:r>
    </w:p>
    <w:p w14:paraId="3E35281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‘hydro-electric power’</w:t>
      </w:r>
    </w:p>
    <w:p w14:paraId="185017B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53AA3F5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it is easier to </w:t>
      </w:r>
      <w:proofErr w:type="gramStart"/>
      <w:r>
        <w:rPr>
          <w:rFonts w:ascii="Arial" w:hAnsi="Arial" w:cs="Arial"/>
          <w:lang w:val="en-US"/>
        </w:rPr>
        <w:t>control</w:t>
      </w:r>
      <w:proofErr w:type="gramEnd"/>
      <w:r>
        <w:rPr>
          <w:rFonts w:ascii="Arial" w:hAnsi="Arial" w:cs="Arial"/>
          <w:lang w:val="en-US"/>
        </w:rPr>
        <w:t xml:space="preserve"> or it can be turned on when it is needed</w:t>
      </w:r>
    </w:p>
    <w:p w14:paraId="454BC19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tides only give power at certain times</w:t>
      </w:r>
      <w:r>
        <w:rPr>
          <w:rFonts w:ascii="Arial" w:hAnsi="Arial" w:cs="Arial"/>
          <w:b/>
          <w:bCs/>
          <w:i/>
          <w:iCs/>
          <w:lang w:val="en-US"/>
        </w:rPr>
        <w:t>’</w:t>
      </w:r>
    </w:p>
    <w:p w14:paraId="064FB74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 ‘</w:t>
      </w:r>
      <w:r>
        <w:rPr>
          <w:rFonts w:ascii="Arial" w:hAnsi="Arial" w:cs="Arial"/>
          <w:i/>
          <w:iCs/>
          <w:lang w:val="en-US"/>
        </w:rPr>
        <w:t>you can build an oil-fired power station anywhere</w:t>
      </w:r>
      <w:r>
        <w:rPr>
          <w:rFonts w:ascii="Arial" w:hAnsi="Arial" w:cs="Arial"/>
          <w:b/>
          <w:bCs/>
          <w:i/>
          <w:iCs/>
          <w:lang w:val="en-US"/>
        </w:rPr>
        <w:t>’</w:t>
      </w:r>
    </w:p>
    <w:p w14:paraId="3B36A8F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 ‘</w:t>
      </w:r>
      <w:r>
        <w:rPr>
          <w:rFonts w:ascii="Arial" w:hAnsi="Arial" w:cs="Arial"/>
          <w:i/>
          <w:iCs/>
          <w:lang w:val="en-US"/>
        </w:rPr>
        <w:t>it is smaller`</w:t>
      </w:r>
    </w:p>
    <w:p w14:paraId="3AFD99F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any</w:t>
      </w:r>
      <w:r>
        <w:rPr>
          <w:rFonts w:ascii="Arial" w:hAnsi="Arial" w:cs="Arial"/>
          <w:b/>
          <w:bCs/>
          <w:lang w:val="en-US"/>
        </w:rPr>
        <w:t xml:space="preserve"> one </w:t>
      </w:r>
      <w:r>
        <w:rPr>
          <w:rFonts w:ascii="Arial" w:hAnsi="Arial" w:cs="Arial"/>
          <w:lang w:val="en-US"/>
        </w:rPr>
        <w:t>from</w:t>
      </w:r>
    </w:p>
    <w:p w14:paraId="2E09AC4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oil is non-renewable</w:t>
      </w:r>
    </w:p>
    <w:p w14:paraId="44239F3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‘oil will run out’</w:t>
      </w:r>
    </w:p>
    <w:p w14:paraId="25A02FB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causes pollution</w:t>
      </w:r>
    </w:p>
    <w:p w14:paraId="0D53497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gives out greenhouse gases’</w:t>
      </w:r>
    </w:p>
    <w:p w14:paraId="4F350BE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‘it can cause oil spills’</w:t>
      </w:r>
    </w:p>
    <w:p w14:paraId="4115877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71F99F3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4CAD1EE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          (a)     any</w:t>
      </w:r>
      <w:r>
        <w:rPr>
          <w:rFonts w:ascii="Arial" w:hAnsi="Arial" w:cs="Arial"/>
          <w:b/>
          <w:bCs/>
          <w:lang w:val="en-US"/>
        </w:rPr>
        <w:t xml:space="preserve"> two </w:t>
      </w:r>
      <w:r>
        <w:rPr>
          <w:rFonts w:ascii="Arial" w:hAnsi="Arial" w:cs="Arial"/>
          <w:lang w:val="en-US"/>
        </w:rPr>
        <w:t>from</w:t>
      </w:r>
    </w:p>
    <w:p w14:paraId="288894A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oil</w:t>
      </w:r>
    </w:p>
    <w:p w14:paraId="1ABAF49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‘petrol’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‘diesel</w:t>
      </w:r>
      <w:r>
        <w:rPr>
          <w:rFonts w:ascii="Arial" w:hAnsi="Arial" w:cs="Arial"/>
          <w:b/>
          <w:bCs/>
          <w:i/>
          <w:iCs/>
          <w:lang w:val="en-US"/>
        </w:rPr>
        <w:t>’ or ‘</w:t>
      </w:r>
      <w:r>
        <w:rPr>
          <w:rFonts w:ascii="Arial" w:hAnsi="Arial" w:cs="Arial"/>
          <w:i/>
          <w:iCs/>
          <w:lang w:val="en-US"/>
        </w:rPr>
        <w:t>kerosene’</w:t>
      </w:r>
    </w:p>
    <w:p w14:paraId="1145908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coal</w:t>
      </w:r>
    </w:p>
    <w:p w14:paraId="34C779A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natural gas</w:t>
      </w:r>
    </w:p>
    <w:p w14:paraId="6393660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‘gas’</w:t>
      </w:r>
    </w:p>
    <w:p w14:paraId="28BE946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‘peat</w:t>
      </w:r>
      <w:r>
        <w:rPr>
          <w:rFonts w:ascii="Arial" w:hAnsi="Arial" w:cs="Arial"/>
          <w:b/>
          <w:bCs/>
          <w:i/>
          <w:iCs/>
          <w:lang w:val="en-US"/>
        </w:rPr>
        <w:t>’ or ‘</w:t>
      </w:r>
      <w:r>
        <w:rPr>
          <w:rFonts w:ascii="Arial" w:hAnsi="Arial" w:cs="Arial"/>
          <w:i/>
          <w:iCs/>
          <w:lang w:val="en-US"/>
        </w:rPr>
        <w:t>turf</w:t>
      </w:r>
    </w:p>
    <w:p w14:paraId="3251110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14:paraId="6B074E4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four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all of them</w:t>
      </w:r>
    </w:p>
    <w:p w14:paraId="1252C2A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‘water behind dams, the wind, fossil fuels and wood’</w:t>
      </w:r>
    </w:p>
    <w:p w14:paraId="0C013CE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26896BE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[3]</w:t>
      </w:r>
    </w:p>
    <w:p w14:paraId="00FCCFB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wind</w:t>
      </w:r>
    </w:p>
    <w:p w14:paraId="7DBA4B3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14:paraId="6EE3863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sunlight</w:t>
      </w:r>
    </w:p>
    <w:p w14:paraId="29A0FB9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14:paraId="1FE1BE2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tides</w:t>
      </w:r>
    </w:p>
    <w:p w14:paraId="3249C62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14:paraId="5342842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14:paraId="39D5A84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coal</w:t>
      </w:r>
    </w:p>
    <w:p w14:paraId="54A5CE9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gas</w:t>
      </w:r>
    </w:p>
    <w:p w14:paraId="77F42B8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‘methane’</w:t>
      </w:r>
    </w:p>
    <w:p w14:paraId="6D37F49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oil</w:t>
      </w:r>
    </w:p>
    <w:p w14:paraId="16AE8D5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‘petrol’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‘diesel’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</w:t>
      </w:r>
      <w:proofErr w:type="spellStart"/>
      <w:r>
        <w:rPr>
          <w:rFonts w:ascii="Arial" w:hAnsi="Arial" w:cs="Arial"/>
          <w:i/>
          <w:iCs/>
          <w:lang w:val="en-US"/>
        </w:rPr>
        <w:t>kerosine</w:t>
      </w:r>
      <w:proofErr w:type="spellEnd"/>
      <w:r>
        <w:rPr>
          <w:rFonts w:ascii="Arial" w:hAnsi="Arial" w:cs="Arial"/>
          <w:i/>
          <w:iCs/>
          <w:lang w:val="en-US"/>
        </w:rPr>
        <w:t>’</w:t>
      </w:r>
    </w:p>
    <w:p w14:paraId="4170DF4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peat</w:t>
      </w:r>
    </w:p>
    <w:p w14:paraId="22337C9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‘turf’</w:t>
      </w:r>
    </w:p>
    <w:p w14:paraId="2C40859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14:paraId="4252345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electricity</w:t>
      </w:r>
    </w:p>
    <w:p w14:paraId="66AFE8A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14:paraId="057DBEE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4410F15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</w:p>
    <w:p w14:paraId="59077F8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color w:val="000000"/>
          <w:lang w:val="en-US"/>
        </w:rPr>
        <w:t>          (a)     oil</w:t>
      </w:r>
    </w:p>
    <w:p w14:paraId="0FB35D1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1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t xml:space="preserve"> (L4)</w:t>
      </w:r>
    </w:p>
    <w:p w14:paraId="6F07246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natural gas</w:t>
      </w:r>
    </w:p>
    <w:p w14:paraId="000C769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‘gas’</w:t>
      </w:r>
    </w:p>
    <w:p w14:paraId="792E130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either order</w:t>
      </w:r>
    </w:p>
    <w:p w14:paraId="779C2E9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14:paraId="3DB4FA1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(b)  </w:t>
      </w:r>
      <w:proofErr w:type="gramStart"/>
      <w:r>
        <w:rPr>
          <w:rFonts w:ascii="Arial" w:hAnsi="Arial" w:cs="Arial"/>
          <w:color w:val="000000"/>
          <w:lang w:val="en-US"/>
        </w:rPr>
        <w:t>   (</w:t>
      </w:r>
      <w:proofErr w:type="spellStart"/>
      <w:proofErr w:type="gramEnd"/>
      <w:r>
        <w:rPr>
          <w:rFonts w:ascii="Arial" w:hAnsi="Arial" w:cs="Arial"/>
          <w:color w:val="000000"/>
          <w:lang w:val="en-US"/>
        </w:rPr>
        <w:t>i</w:t>
      </w:r>
      <w:proofErr w:type="spellEnd"/>
      <w:r>
        <w:rPr>
          <w:rFonts w:ascii="Arial" w:hAnsi="Arial" w:cs="Arial"/>
          <w:color w:val="000000"/>
          <w:lang w:val="en-US"/>
        </w:rPr>
        <w:t xml:space="preserve">)      any </w:t>
      </w:r>
      <w:r>
        <w:rPr>
          <w:rFonts w:ascii="Arial" w:hAnsi="Arial" w:cs="Arial"/>
          <w:b/>
          <w:bCs/>
          <w:color w:val="000000"/>
          <w:lang w:val="en-US"/>
        </w:rPr>
        <w:t xml:space="preserve">two </w:t>
      </w:r>
      <w:r>
        <w:rPr>
          <w:rFonts w:ascii="Arial" w:hAnsi="Arial" w:cs="Arial"/>
          <w:color w:val="000000"/>
          <w:lang w:val="en-US"/>
        </w:rPr>
        <w:t>from</w:t>
      </w:r>
    </w:p>
    <w:p w14:paraId="62EB92C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either order</w:t>
      </w:r>
    </w:p>
    <w:p w14:paraId="026AEC9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wind</w:t>
      </w:r>
    </w:p>
    <w:p w14:paraId="5B03CA0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solar</w:t>
      </w:r>
    </w:p>
    <w:p w14:paraId="3B695E1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tidal</w:t>
      </w:r>
    </w:p>
    <w:p w14:paraId="544B34A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biomass</w:t>
      </w:r>
    </w:p>
    <w:p w14:paraId="6430C40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geothermal</w:t>
      </w:r>
    </w:p>
    <w:p w14:paraId="3DDC87E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 (L4)</w:t>
      </w:r>
    </w:p>
    <w:p w14:paraId="5056501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  </w:t>
      </w:r>
      <w:r>
        <w:rPr>
          <w:rFonts w:ascii="Arial" w:hAnsi="Arial" w:cs="Arial"/>
          <w:u w:val="single"/>
          <w:lang w:val="en-US"/>
        </w:rPr>
        <w:t>  </w:t>
      </w:r>
      <w:r>
        <w:rPr>
          <w:rFonts w:ascii="Arial" w:hAnsi="Arial" w:cs="Arial"/>
          <w:i/>
          <w:iCs/>
          <w:sz w:val="20"/>
          <w:szCs w:val="20"/>
          <w:u w:val="single"/>
          <w:lang w:val="en-US"/>
        </w:rPr>
        <w:t>C</w:t>
      </w:r>
      <w:r>
        <w:rPr>
          <w:rFonts w:ascii="Arial" w:hAnsi="Arial" w:cs="Arial"/>
          <w:u w:val="single"/>
          <w:lang w:val="en-US"/>
        </w:rPr>
        <w:t xml:space="preserve">  </w:t>
      </w:r>
      <w:r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u w:val="single"/>
          <w:lang w:val="en-US"/>
        </w:rPr>
        <w:t xml:space="preserve">  E  </w:t>
      </w:r>
      <w:r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u w:val="single"/>
          <w:lang w:val="en-US"/>
        </w:rPr>
        <w:t>  </w:t>
      </w:r>
      <w:r>
        <w:rPr>
          <w:rFonts w:ascii="Arial" w:hAnsi="Arial" w:cs="Arial"/>
          <w:i/>
          <w:iCs/>
          <w:sz w:val="20"/>
          <w:szCs w:val="20"/>
          <w:u w:val="single"/>
          <w:lang w:val="en-US"/>
        </w:rPr>
        <w:t>A</w:t>
      </w:r>
      <w:r>
        <w:rPr>
          <w:rFonts w:ascii="Arial" w:hAnsi="Arial" w:cs="Arial"/>
          <w:u w:val="single"/>
          <w:lang w:val="en-US"/>
        </w:rPr>
        <w:t xml:space="preserve">  </w:t>
      </w:r>
      <w:r>
        <w:rPr>
          <w:rFonts w:ascii="Arial" w:hAnsi="Arial" w:cs="Arial"/>
          <w:lang w:val="en-US"/>
        </w:rPr>
        <w:t>   </w:t>
      </w:r>
      <w:r>
        <w:rPr>
          <w:rFonts w:ascii="Arial" w:hAnsi="Arial" w:cs="Arial"/>
          <w:u w:val="single"/>
          <w:lang w:val="en-US"/>
        </w:rPr>
        <w:t xml:space="preserve">  B  </w:t>
      </w:r>
      <w:r>
        <w:rPr>
          <w:rFonts w:ascii="Arial" w:hAnsi="Arial" w:cs="Arial"/>
          <w:lang w:val="en-US"/>
        </w:rPr>
        <w:t>   </w:t>
      </w:r>
      <w:r>
        <w:rPr>
          <w:rFonts w:ascii="Arial" w:hAnsi="Arial" w:cs="Arial"/>
          <w:u w:val="single"/>
          <w:lang w:val="en-US"/>
        </w:rPr>
        <w:t xml:space="preserve">  D  </w:t>
      </w:r>
      <w:r>
        <w:rPr>
          <w:rFonts w:ascii="Arial" w:hAnsi="Arial" w:cs="Arial"/>
          <w:lang w:val="en-US"/>
        </w:rPr>
        <w:t> </w:t>
      </w:r>
    </w:p>
    <w:p w14:paraId="1A4BF59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all three letters are correct, award two marks</w:t>
      </w:r>
    </w:p>
    <w:p w14:paraId="6F18D31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one letter is correct, award one mark</w:t>
      </w:r>
    </w:p>
    <w:p w14:paraId="2667905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 (L4)</w:t>
      </w:r>
    </w:p>
    <w:p w14:paraId="6E1867A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394CCDD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          (a)</w:t>
      </w:r>
    </w:p>
    <w:p w14:paraId="528204E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2CD89D34" wp14:editId="0D138D97">
            <wp:extent cx="3219450" cy="26479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E50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more than one line is drawn from either </w:t>
      </w:r>
      <w:r>
        <w:rPr>
          <w:rFonts w:ascii="Arial" w:hAnsi="Arial" w:cs="Arial"/>
          <w:i/>
          <w:iCs/>
          <w:color w:val="000000"/>
          <w:lang w:val="en-US"/>
        </w:rPr>
        <w:t>method,</w:t>
      </w:r>
    </w:p>
    <w:p w14:paraId="6D76B4E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>award no mark for that method</w:t>
      </w:r>
    </w:p>
    <w:p w14:paraId="7E060C6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 (L3)</w:t>
      </w:r>
    </w:p>
    <w:p w14:paraId="4917B8F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(b)  </w:t>
      </w:r>
      <w:proofErr w:type="gramStart"/>
      <w:r>
        <w:rPr>
          <w:rFonts w:ascii="Arial" w:hAnsi="Arial" w:cs="Arial"/>
          <w:color w:val="000000"/>
          <w:lang w:val="en-US"/>
        </w:rPr>
        <w:t>   (</w:t>
      </w:r>
      <w:proofErr w:type="spellStart"/>
      <w:proofErr w:type="gramEnd"/>
      <w:r>
        <w:rPr>
          <w:rFonts w:ascii="Arial" w:hAnsi="Arial" w:cs="Arial"/>
          <w:color w:val="000000"/>
          <w:lang w:val="en-US"/>
        </w:rPr>
        <w:t>i</w:t>
      </w:r>
      <w:proofErr w:type="spellEnd"/>
      <w:r>
        <w:rPr>
          <w:rFonts w:ascii="Arial" w:hAnsi="Arial" w:cs="Arial"/>
          <w:color w:val="000000"/>
          <w:lang w:val="en-US"/>
        </w:rPr>
        <w:t>)      no light</w:t>
      </w:r>
    </w:p>
    <w:p w14:paraId="2E20CAC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‘no rays from the Sun’</w:t>
      </w:r>
    </w:p>
    <w:p w14:paraId="3B11153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‘no heat from the Sun’</w:t>
      </w:r>
    </w:p>
    <w:p w14:paraId="196759F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>accept ‘no sunshine’</w:t>
      </w:r>
    </w:p>
    <w:p w14:paraId="2CF305B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‘not enough light’</w:t>
      </w:r>
    </w:p>
    <w:p w14:paraId="022E0A2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dark’</w:t>
      </w:r>
    </w:p>
    <w:p w14:paraId="3B49470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‘they cannot collect the Sun’s energy at night’</w:t>
      </w:r>
    </w:p>
    <w:p w14:paraId="05359F0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‘because they need light to work’</w:t>
      </w:r>
    </w:p>
    <w:p w14:paraId="75217ED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‘no Sun’</w:t>
      </w:r>
    </w:p>
    <w:p w14:paraId="210CE98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14:paraId="0766F89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it might not be windy the wind might not be strong enough</w:t>
      </w:r>
    </w:p>
    <w:p w14:paraId="145AB27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‘no wind’</w:t>
      </w:r>
    </w:p>
    <w:p w14:paraId="767C2B6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‘needs air movement’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‘wind’</w:t>
      </w:r>
    </w:p>
    <w:p w14:paraId="149A21E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>accept ‘sometimes the wind is weak’</w:t>
      </w:r>
    </w:p>
    <w:p w14:paraId="78127A3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‘sometimes the wind is stronger’</w:t>
      </w:r>
    </w:p>
    <w:p w14:paraId="77E6B89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14:paraId="694540F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14:paraId="20DA2D2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M14.</w:t>
      </w:r>
      <w:r>
        <w:rPr>
          <w:rFonts w:ascii="Arial" w:hAnsi="Arial" w:cs="Arial"/>
          <w:lang w:val="en-US"/>
        </w:rPr>
        <w:t xml:space="preserve">          (a)     ethanol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alcohol</w:t>
      </w:r>
    </w:p>
    <w:p w14:paraId="6D0320C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14:paraId="2C0E97C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14:paraId="46E109B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(b)     any </w:t>
      </w:r>
      <w:r>
        <w:rPr>
          <w:rFonts w:ascii="Arial" w:hAnsi="Arial" w:cs="Arial"/>
          <w:b/>
          <w:bCs/>
          <w:color w:val="000000"/>
          <w:lang w:val="en-US"/>
        </w:rPr>
        <w:t xml:space="preserve">one </w:t>
      </w:r>
      <w:r>
        <w:rPr>
          <w:rFonts w:ascii="Arial" w:hAnsi="Arial" w:cs="Arial"/>
          <w:color w:val="000000"/>
          <w:lang w:val="en-US"/>
        </w:rPr>
        <w:t>from</w:t>
      </w:r>
    </w:p>
    <w:p w14:paraId="423E0D8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burning hydrogen does not produce carbon monoxide</w:t>
      </w:r>
    </w:p>
    <w:p w14:paraId="6199539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‘petrol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ethanol</w:t>
      </w:r>
    </w:p>
    <w:p w14:paraId="5228FBD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alcohol produces carbon monoxide’</w:t>
      </w:r>
    </w:p>
    <w:p w14:paraId="0951FFC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burning hydrogen does not produce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 xml:space="preserve"> dioxide</w:t>
      </w:r>
    </w:p>
    <w:p w14:paraId="29CD861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‘petrol produces </w:t>
      </w:r>
      <w:proofErr w:type="spellStart"/>
      <w:r>
        <w:rPr>
          <w:rFonts w:ascii="Arial" w:hAnsi="Arial" w:cs="Arial"/>
          <w:i/>
          <w:iCs/>
          <w:lang w:val="en-US"/>
        </w:rPr>
        <w:t>sulphur</w:t>
      </w:r>
      <w:proofErr w:type="spellEnd"/>
      <w:r>
        <w:rPr>
          <w:rFonts w:ascii="Arial" w:hAnsi="Arial" w:cs="Arial"/>
          <w:i/>
          <w:iCs/>
          <w:lang w:val="en-US"/>
        </w:rPr>
        <w:t xml:space="preserve"> dioxide’</w:t>
      </w:r>
    </w:p>
    <w:p w14:paraId="4C9E580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burning hydrogen only produces water</w:t>
      </w:r>
    </w:p>
    <w:p w14:paraId="71A2FFE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burning petrol causes acid rain</w:t>
      </w:r>
    </w:p>
    <w:p w14:paraId="1540C73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‘hydrogen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ethanol</w:t>
      </w:r>
    </w:p>
    <w:p w14:paraId="71286C8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alcohol does not cause acid rain’</w:t>
      </w:r>
    </w:p>
    <w:p w14:paraId="36D7D95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14:paraId="11BAEE0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(c)     hydrogen</w:t>
      </w:r>
    </w:p>
    <w:p w14:paraId="4B4B28B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’’</w:t>
      </w:r>
    </w:p>
    <w:p w14:paraId="1D65AC9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>accept ‘gas’</w:t>
      </w:r>
    </w:p>
    <w:p w14:paraId="609B6BA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14:paraId="457DF27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oxygen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22B8816" wp14:editId="1B10909B">
            <wp:extent cx="123825" cy="11430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B57F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14:paraId="12FA299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14:paraId="221A930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14:paraId="708708B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can be grown</w:t>
      </w:r>
    </w:p>
    <w:p w14:paraId="076770B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does not take long to grow’</w:t>
      </w:r>
    </w:p>
    <w:p w14:paraId="265CC52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can be replanted</w:t>
      </w:r>
    </w:p>
    <w:p w14:paraId="5003148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can be replaced’</w:t>
      </w:r>
    </w:p>
    <w:p w14:paraId="21371F7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renewable</w:t>
      </w:r>
    </w:p>
    <w:p w14:paraId="5ABFCAD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can be reproduced</w:t>
      </w:r>
    </w:p>
    <w:p w14:paraId="0AD5581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produces seeds’</w:t>
      </w:r>
    </w:p>
    <w:p w14:paraId="35A08CB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14:paraId="6B42608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6C7F03E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M15.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14:paraId="5FC5600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Earth rotates</w:t>
      </w:r>
    </w:p>
    <w:p w14:paraId="3200CAE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Sun appears to move across the sky’</w:t>
      </w:r>
    </w:p>
    <w:p w14:paraId="6375A14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Sun is in a different position at</w:t>
      </w:r>
    </w:p>
    <w:p w14:paraId="32B980C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different times of day’</w:t>
      </w:r>
    </w:p>
    <w:p w14:paraId="118D430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amount of sunlight varies</w:t>
      </w:r>
    </w:p>
    <w:p w14:paraId="7351585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‘different cloud cover’</w:t>
      </w:r>
    </w:p>
    <w:p w14:paraId="12B77BB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angle of the Sun varies</w:t>
      </w:r>
    </w:p>
    <w:p w14:paraId="2412019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‘in the middle of the day the</w:t>
      </w:r>
    </w:p>
    <w:p w14:paraId="61D4874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energy received is greatest’</w:t>
      </w:r>
    </w:p>
    <w:p w14:paraId="31558A5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‘in the middle of the day</w:t>
      </w:r>
    </w:p>
    <w:p w14:paraId="39A8777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the Sun is hottest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brightest’</w:t>
      </w:r>
    </w:p>
    <w:p w14:paraId="0EFB8D2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14:paraId="6363269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6.0</w:t>
      </w:r>
    </w:p>
    <w:p w14:paraId="6DCBB69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number from 5.8 to 6.2</w:t>
      </w:r>
    </w:p>
    <w:p w14:paraId="3B28628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14:paraId="175873D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 graph starting after 6 am and ending before 6 pm</w:t>
      </w:r>
    </w:p>
    <w:p w14:paraId="3760CBA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14:paraId="1772C47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line below the existing line and flat</w:t>
      </w:r>
    </w:p>
    <w:p w14:paraId="28E8563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reaching a maximum between 12 noon and 1 pm</w:t>
      </w:r>
    </w:p>
    <w:p w14:paraId="7441146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14:paraId="7FB9E1F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15</w:t>
      </w:r>
    </w:p>
    <w:p w14:paraId="191E42C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</w:t>
      </w:r>
      <w:r>
        <w:rPr>
          <w:rFonts w:ascii="Arial" w:hAnsi="Arial" w:cs="Arial"/>
          <w:i/>
          <w:iCs/>
          <w:noProof/>
          <w:lang w:val="en-CA" w:eastAsia="en-CA"/>
        </w:rPr>
        <w:drawing>
          <wp:inline distT="0" distB="0" distL="0" distR="0" wp14:anchorId="65885144" wp14:editId="39A27811">
            <wp:extent cx="295275" cy="3714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’</w:t>
      </w:r>
    </w:p>
    <w:p w14:paraId="38F3BC5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14:paraId="798DCB8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4FC58CB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M16.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electrical</w:t>
      </w:r>
    </w:p>
    <w:p w14:paraId="68B391B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14:paraId="4BE9AF0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kinetic</w:t>
      </w:r>
    </w:p>
    <w:p w14:paraId="5EEDB84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‘movement’</w:t>
      </w:r>
    </w:p>
    <w:p w14:paraId="60C34FD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14:paraId="3FDBA37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•    gravitational potential</w:t>
      </w:r>
    </w:p>
    <w:p w14:paraId="681B897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‘gravitational’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‘potential’</w:t>
      </w:r>
    </w:p>
    <w:p w14:paraId="0376582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14:paraId="6E209E8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kinetic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sound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thermal</w:t>
      </w:r>
    </w:p>
    <w:p w14:paraId="746F142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‘heat’ for thermal</w:t>
      </w:r>
    </w:p>
    <w:p w14:paraId="6466393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for two marks ‘kinetic into sound’</w:t>
      </w:r>
    </w:p>
    <w:p w14:paraId="40AF0E9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> ’kinetic into thermal’</w:t>
      </w:r>
    </w:p>
    <w:p w14:paraId="16CE7AA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must be in the correct order</w:t>
      </w:r>
    </w:p>
    <w:p w14:paraId="0A438E4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5CB5926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i/>
          <w:iCs/>
          <w:lang w:val="en-US"/>
        </w:rPr>
        <w:t>advantage</w:t>
      </w:r>
    </w:p>
    <w:p w14:paraId="3CBD7E9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energy will always be replaced</w:t>
      </w:r>
    </w:p>
    <w:p w14:paraId="4CAF0BA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will not run out’</w:t>
      </w:r>
    </w:p>
    <w:p w14:paraId="725FBFF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renewable</w:t>
      </w:r>
    </w:p>
    <w:p w14:paraId="5E554C7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‘it does not use fuel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mains electricity’</w:t>
      </w:r>
    </w:p>
    <w:p w14:paraId="0962448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free to run</w:t>
      </w:r>
    </w:p>
    <w:p w14:paraId="19EB885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cheap’</w:t>
      </w:r>
    </w:p>
    <w:p w14:paraId="7BDB671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a battery might leak</w:t>
      </w:r>
    </w:p>
    <w:p w14:paraId="2B0FFC7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‘no pollution with a solar cell’</w:t>
      </w:r>
    </w:p>
    <w:p w14:paraId="1F54F96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14:paraId="19F1E48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disadvantage</w:t>
      </w:r>
    </w:p>
    <w:p w14:paraId="6FD7DFC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if the Sun goes in the pump will stop</w:t>
      </w:r>
    </w:p>
    <w:p w14:paraId="47B1015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it will not work at night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in the dark</w:t>
      </w:r>
    </w:p>
    <w:p w14:paraId="6C8CCF2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must be in the Sun to work’</w:t>
      </w:r>
    </w:p>
    <w:p w14:paraId="70F3EAA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not sunny all the time’</w:t>
      </w:r>
    </w:p>
    <w:p w14:paraId="587CE5D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‘can be used again’</w:t>
      </w:r>
    </w:p>
    <w:p w14:paraId="4A8A9B0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14:paraId="426B778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2FD4364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M17.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•    100</w:t>
      </w:r>
    </w:p>
    <w:p w14:paraId="7B3408C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‘5 ×20’</w:t>
      </w:r>
    </w:p>
    <w:p w14:paraId="1641AE3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14:paraId="70C5011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</w:t>
      </w:r>
      <w:proofErr w:type="spellStart"/>
      <w:r>
        <w:rPr>
          <w:rFonts w:ascii="Arial" w:hAnsi="Arial" w:cs="Arial"/>
          <w:lang w:val="en-US"/>
        </w:rPr>
        <w:t>Ncm</w:t>
      </w:r>
      <w:proofErr w:type="spellEnd"/>
    </w:p>
    <w:p w14:paraId="50C7C76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</w:t>
      </w:r>
      <w:proofErr w:type="spellStart"/>
      <w:r>
        <w:rPr>
          <w:rFonts w:ascii="Arial" w:hAnsi="Arial" w:cs="Arial"/>
          <w:i/>
          <w:iCs/>
          <w:lang w:val="en-US"/>
        </w:rPr>
        <w:t>cmN</w:t>
      </w:r>
      <w:proofErr w:type="spellEnd"/>
      <w:r>
        <w:rPr>
          <w:rFonts w:ascii="Arial" w:hAnsi="Arial" w:cs="Arial"/>
          <w:i/>
          <w:iCs/>
          <w:lang w:val="en-US"/>
        </w:rPr>
        <w:t>’</w:t>
      </w:r>
    </w:p>
    <w:p w14:paraId="1B3920D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‘1.0 Nm’ for two marks</w:t>
      </w:r>
    </w:p>
    <w:p w14:paraId="79AEC0C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lower case n</w:t>
      </w:r>
    </w:p>
    <w:p w14:paraId="4027AF1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14:paraId="4D7438B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100</w:t>
      </w:r>
    </w:p>
    <w:p w14:paraId="7EB0323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same’</w:t>
      </w:r>
    </w:p>
    <w:p w14:paraId="48829C1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the numerical answer to part a </w:t>
      </w:r>
      <w:proofErr w:type="spellStart"/>
      <w:r>
        <w:rPr>
          <w:rFonts w:ascii="Arial" w:hAnsi="Arial" w:cs="Arial"/>
          <w:i/>
          <w:iCs/>
          <w:lang w:val="en-US"/>
        </w:rPr>
        <w:t>i</w:t>
      </w:r>
      <w:proofErr w:type="spellEnd"/>
    </w:p>
    <w:p w14:paraId="55AA851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the mark for the unit may be awarded in part </w:t>
      </w:r>
      <w:proofErr w:type="gramStart"/>
      <w:r>
        <w:rPr>
          <w:rFonts w:ascii="Arial" w:hAnsi="Arial" w:cs="Arial"/>
          <w:b/>
          <w:bCs/>
          <w:i/>
          <w:iCs/>
          <w:lang w:val="en-US"/>
        </w:rPr>
        <w:t>a</w:t>
      </w:r>
      <w:proofErr w:type="gramEnd"/>
      <w:r>
        <w:rPr>
          <w:rFonts w:ascii="Arial" w:hAnsi="Arial" w:cs="Arial"/>
          <w:b/>
          <w:bCs/>
          <w:i/>
          <w:iCs/>
          <w:lang w:val="en-US"/>
        </w:rPr>
        <w:t xml:space="preserve"> ii</w:t>
      </w:r>
    </w:p>
    <w:p w14:paraId="09C12E7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not given in part </w:t>
      </w:r>
      <w:r>
        <w:rPr>
          <w:rFonts w:ascii="Arial" w:hAnsi="Arial" w:cs="Arial"/>
          <w:b/>
          <w:bCs/>
          <w:i/>
          <w:iCs/>
          <w:lang w:val="en-US"/>
        </w:rPr>
        <w:t xml:space="preserve">a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i</w:t>
      </w:r>
      <w:proofErr w:type="spellEnd"/>
    </w:p>
    <w:p w14:paraId="5320FE1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unit is not required for the mark</w:t>
      </w:r>
    </w:p>
    <w:p w14:paraId="33BFED2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14:paraId="64F8D6B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•    10</w:t>
      </w:r>
    </w:p>
    <w:p w14:paraId="3953030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the numerical answer to </w:t>
      </w:r>
      <w:proofErr w:type="gramStart"/>
      <w:r>
        <w:rPr>
          <w:rFonts w:ascii="Arial" w:hAnsi="Arial" w:cs="Arial"/>
          <w:b/>
          <w:bCs/>
          <w:i/>
          <w:iCs/>
          <w:lang w:val="en-US"/>
        </w:rPr>
        <w:t>a</w:t>
      </w:r>
      <w:proofErr w:type="gramEnd"/>
      <w:r>
        <w:rPr>
          <w:rFonts w:ascii="Arial" w:hAnsi="Arial" w:cs="Arial"/>
          <w:b/>
          <w:bCs/>
          <w:i/>
          <w:iCs/>
          <w:lang w:val="en-US"/>
        </w:rPr>
        <w:t xml:space="preserve"> ii </w:t>
      </w:r>
      <w:r>
        <w:rPr>
          <w:rFonts w:ascii="Arial" w:hAnsi="Arial" w:cs="Arial"/>
          <w:i/>
          <w:iCs/>
          <w:lang w:val="en-US"/>
        </w:rPr>
        <w:t>÷ 10</w:t>
      </w:r>
    </w:p>
    <w:p w14:paraId="40A6F7E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14:paraId="60806D9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•    it decreased</w:t>
      </w:r>
    </w:p>
    <w:p w14:paraId="39FA426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slowed down’</w:t>
      </w:r>
    </w:p>
    <w:p w14:paraId="50D25AD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14:paraId="30F483E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less light energy changed to electrical energy</w:t>
      </w:r>
    </w:p>
    <w:p w14:paraId="2F75614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‘less light to power plane’</w:t>
      </w:r>
    </w:p>
    <w:p w14:paraId="4520CBC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received less energy’</w:t>
      </w:r>
    </w:p>
    <w:p w14:paraId="1635C6D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the answer and the correct explanation</w:t>
      </w:r>
    </w:p>
    <w:p w14:paraId="281904A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are required for the mark</w:t>
      </w:r>
    </w:p>
    <w:p w14:paraId="62D3AA5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‘it stopped</w:t>
      </w:r>
    </w:p>
    <w:p w14:paraId="6D3AD69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voltage produced by the solar cell was lower</w:t>
      </w:r>
    </w:p>
    <w:p w14:paraId="0547834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‘less electrical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kinetic energy produced’</w:t>
      </w:r>
    </w:p>
    <w:p w14:paraId="2382F5C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‘less light’ is insufficient do</w:t>
      </w:r>
    </w:p>
    <w:p w14:paraId="721CCB9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‘no light to provide energy</w:t>
      </w:r>
    </w:p>
    <w:p w14:paraId="55BAF49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14:paraId="0046EAA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3BA4C45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M18.</w:t>
      </w:r>
      <w:r>
        <w:rPr>
          <w:rFonts w:ascii="Arial" w:hAnsi="Arial" w:cs="Arial"/>
          <w:lang w:val="en-US"/>
        </w:rPr>
        <w:t>          (a)     •    coal</w:t>
      </w:r>
    </w:p>
    <w:p w14:paraId="3B0BFB0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14:paraId="55A9BB6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gas</w:t>
      </w:r>
    </w:p>
    <w:p w14:paraId="6B86DD9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‘coal fire’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‘A’</w:t>
      </w:r>
    </w:p>
    <w:p w14:paraId="2FEFEA2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‘gas boiler’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‘D’</w:t>
      </w:r>
    </w:p>
    <w:p w14:paraId="21F5F2F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either order</w:t>
      </w:r>
    </w:p>
    <w:p w14:paraId="7377CF8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‘petrol’ or ‘petrol generator’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‘C’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‘oil’</w:t>
      </w:r>
    </w:p>
    <w:p w14:paraId="5661D61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 may be in either order</w:t>
      </w:r>
    </w:p>
    <w:p w14:paraId="025F456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‘fire’ is insufficient</w:t>
      </w:r>
    </w:p>
    <w:p w14:paraId="1BF5CBA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‘boiler’ is insufficient </w:t>
      </w:r>
    </w:p>
    <w:p w14:paraId="3F933DC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‘generator’ is insufficient</w:t>
      </w:r>
    </w:p>
    <w:p w14:paraId="0EB515C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14:paraId="5410D55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•    the Sun</w:t>
      </w:r>
    </w:p>
    <w:p w14:paraId="24D491D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‘solar energy’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‘solar’</w:t>
      </w:r>
    </w:p>
    <w:p w14:paraId="09EACF6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‘light’ or ‘sunlight’</w:t>
      </w:r>
    </w:p>
    <w:p w14:paraId="1023590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references to heat are insufficient</w:t>
      </w:r>
    </w:p>
    <w:p w14:paraId="371BBE6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14:paraId="3E656E1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14:paraId="543CF99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dark</w:t>
      </w:r>
    </w:p>
    <w:p w14:paraId="423FE72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no light</w:t>
      </w:r>
    </w:p>
    <w:p w14:paraId="2893A01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Sun has set</w:t>
      </w:r>
    </w:p>
    <w:p w14:paraId="4271021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needs light’</w:t>
      </w:r>
    </w:p>
    <w:p w14:paraId="046A42F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‘no Sun’</w:t>
      </w:r>
    </w:p>
    <w:p w14:paraId="7B97B4F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references to heat are insufficient</w:t>
      </w:r>
    </w:p>
    <w:p w14:paraId="0605C97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14:paraId="270E7F0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•    wind</w:t>
      </w:r>
    </w:p>
    <w:p w14:paraId="722BC3C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‘moving air’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‘air’</w:t>
      </w:r>
    </w:p>
    <w:p w14:paraId="14025E6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‘air currents’</w:t>
      </w:r>
    </w:p>
    <w:p w14:paraId="39ED0078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14:paraId="5437CE0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14:paraId="7BE741C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Sun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solar energy</w:t>
      </w:r>
    </w:p>
    <w:p w14:paraId="71D420D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waves</w:t>
      </w:r>
    </w:p>
    <w:p w14:paraId="71FD1AD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wind</w:t>
      </w:r>
    </w:p>
    <w:p w14:paraId="15FBAD9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‘solar panel’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‘E’</w:t>
      </w:r>
    </w:p>
    <w:p w14:paraId="733FE4C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accept ‘wave turbine’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‘F’</w:t>
      </w:r>
    </w:p>
    <w:p w14:paraId="7537AAF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‘wind turbine’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‘turbine’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‘B’</w:t>
      </w:r>
    </w:p>
    <w:p w14:paraId="73A67A1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‘water’ is insufficient</w:t>
      </w:r>
    </w:p>
    <w:p w14:paraId="54A7367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14:paraId="2DE0AF1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1FAB0DD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M19.</w:t>
      </w:r>
      <w:r>
        <w:rPr>
          <w:rFonts w:ascii="Arial" w:hAnsi="Arial" w:cs="Arial"/>
          <w:lang w:val="en-US"/>
        </w:rPr>
        <w:t>          (a)     •</w:t>
      </w:r>
    </w:p>
    <w:p w14:paraId="003E687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28E50044" wp14:editId="7447ED3E">
            <wp:extent cx="2200275" cy="292417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618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award two marks for all </w:t>
      </w:r>
      <w:r>
        <w:rPr>
          <w:rFonts w:ascii="Arial" w:hAnsi="Arial" w:cs="Arial"/>
          <w:b/>
          <w:bCs/>
          <w:i/>
          <w:iCs/>
          <w:lang w:val="en-US"/>
        </w:rPr>
        <w:t xml:space="preserve">four </w:t>
      </w:r>
      <w:r>
        <w:rPr>
          <w:rFonts w:ascii="Arial" w:hAnsi="Arial" w:cs="Arial"/>
          <w:i/>
          <w:iCs/>
          <w:lang w:val="en-US"/>
        </w:rPr>
        <w:t>correct lines</w:t>
      </w:r>
    </w:p>
    <w:p w14:paraId="02190A8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award one mark for any </w:t>
      </w:r>
      <w:r>
        <w:rPr>
          <w:rFonts w:ascii="Arial" w:hAnsi="Arial" w:cs="Arial"/>
          <w:b/>
          <w:bCs/>
          <w:i/>
          <w:iCs/>
          <w:lang w:val="en-US"/>
        </w:rPr>
        <w:t xml:space="preserve">two </w:t>
      </w:r>
      <w:r>
        <w:rPr>
          <w:rFonts w:ascii="Arial" w:hAnsi="Arial" w:cs="Arial"/>
          <w:i/>
          <w:iCs/>
          <w:lang w:val="en-US"/>
        </w:rPr>
        <w:t xml:space="preserve">or </w:t>
      </w:r>
      <w:r>
        <w:rPr>
          <w:rFonts w:ascii="Arial" w:hAnsi="Arial" w:cs="Arial"/>
          <w:b/>
          <w:bCs/>
          <w:i/>
          <w:iCs/>
          <w:lang w:val="en-US"/>
        </w:rPr>
        <w:t xml:space="preserve">three </w:t>
      </w:r>
      <w:r>
        <w:rPr>
          <w:rFonts w:ascii="Arial" w:hAnsi="Arial" w:cs="Arial"/>
          <w:i/>
          <w:iCs/>
          <w:lang w:val="en-US"/>
        </w:rPr>
        <w:t>correct lines</w:t>
      </w:r>
    </w:p>
    <w:p w14:paraId="15B6A65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line is drawn from any box,</w:t>
      </w:r>
    </w:p>
    <w:p w14:paraId="1B18B07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credit either line</w:t>
      </w:r>
    </w:p>
    <w:p w14:paraId="1D360FE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 (L3)</w:t>
      </w:r>
    </w:p>
    <w:p w14:paraId="3E0C1E5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•    off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06655ABD" wp14:editId="7956B7D5">
            <wp:extent cx="123825" cy="11430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546F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 off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0ED768E8" wp14:editId="78E04FF0">
            <wp:extent cx="123825" cy="114300"/>
            <wp:effectExtent l="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FB37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ticks are required for the mark</w:t>
      </w:r>
    </w:p>
    <w:p w14:paraId="1484B85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 in any row, award no mark</w:t>
      </w:r>
    </w:p>
    <w:p w14:paraId="429FDE5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14:paraId="0A2133B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•    on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5067AB37" wp14:editId="34202EBA">
            <wp:extent cx="123825" cy="114300"/>
            <wp:effectExtent l="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A400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 on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51AD75ED" wp14:editId="0691F592">
            <wp:extent cx="123825" cy="114300"/>
            <wp:effectExtent l="0" t="0" r="952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76E7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ticks are required for the mark</w:t>
      </w:r>
    </w:p>
    <w:p w14:paraId="202592D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 in any row, award no mark</w:t>
      </w:r>
    </w:p>
    <w:p w14:paraId="5C7FF4A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14:paraId="33D8EE9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•    battery</w:t>
      </w:r>
    </w:p>
    <w:p w14:paraId="244563A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‘cell’ or ‘cells’</w:t>
      </w:r>
    </w:p>
    <w:p w14:paraId="150DE1B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14:paraId="50997C6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•    Copper is a good conductor of electricity. 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288687CE" wp14:editId="4C14B24B">
            <wp:extent cx="123825" cy="114300"/>
            <wp:effectExtent l="0" t="0" r="952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6617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14:paraId="4616219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14:paraId="5A12A3D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182586F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M20.</w:t>
      </w:r>
      <w:r>
        <w:rPr>
          <w:rFonts w:ascii="Arial" w:hAnsi="Arial" w:cs="Arial"/>
          <w:lang w:val="en-US"/>
        </w:rPr>
        <w:t>          (a)     chemical</w:t>
      </w:r>
    </w:p>
    <w:p w14:paraId="72B698B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‘potential’</w:t>
      </w:r>
    </w:p>
    <w:p w14:paraId="620DF4D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‘kinetic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movement’</w:t>
      </w:r>
    </w:p>
    <w:p w14:paraId="4C7754F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14:paraId="1902842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50 </w:t>
      </w:r>
      <w:r>
        <w:rPr>
          <w:rFonts w:ascii="Arial" w:hAnsi="Arial" w:cs="Arial"/>
          <w:i/>
          <w:iCs/>
          <w:lang w:val="en-US"/>
        </w:rPr>
        <w:t>J</w:t>
      </w:r>
    </w:p>
    <w:p w14:paraId="1094CDD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14:paraId="37AAA79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any</w:t>
      </w:r>
      <w:r>
        <w:rPr>
          <w:rFonts w:ascii="Arial" w:hAnsi="Arial" w:cs="Arial"/>
          <w:b/>
          <w:bCs/>
          <w:lang w:val="en-US"/>
        </w:rPr>
        <w:t xml:space="preserve"> one</w:t>
      </w:r>
      <w:r>
        <w:rPr>
          <w:rFonts w:ascii="Arial" w:hAnsi="Arial" w:cs="Arial"/>
          <w:lang w:val="en-US"/>
        </w:rPr>
        <w:t xml:space="preserve"> from</w:t>
      </w:r>
    </w:p>
    <w:p w14:paraId="28EC6C4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‘some energy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heat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sound is wasted’</w:t>
      </w:r>
    </w:p>
    <w:p w14:paraId="1102B58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‘heat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sound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friction’ are insufficient</w:t>
      </w:r>
    </w:p>
    <w:p w14:paraId="2FFA34A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lang w:val="en-US"/>
        </w:rPr>
        <w:t>    energy is transferred as heat</w:t>
      </w:r>
    </w:p>
    <w:p w14:paraId="2CC2271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‘some of the energy is lost’ is insufficient</w:t>
      </w:r>
    </w:p>
    <w:p w14:paraId="2F62309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lang w:val="en-US"/>
        </w:rPr>
        <w:t>    energy is transferred as sound</w:t>
      </w:r>
    </w:p>
    <w:p w14:paraId="64EFC4A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friction or air resistance slows it down</w:t>
      </w:r>
    </w:p>
    <w:p w14:paraId="5D58682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‘as it is still falling, some is still gravitational’</w:t>
      </w:r>
    </w:p>
    <w:p w14:paraId="239F809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14:paraId="39143EE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</w:t>
      </w:r>
    </w:p>
    <w:p w14:paraId="58BED46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lang w:val="en-US"/>
        </w:rPr>
        <w:t>    lift it to a greater height</w:t>
      </w:r>
    </w:p>
    <w:p w14:paraId="2BE83AA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‘make the rod longer’</w:t>
      </w:r>
    </w:p>
    <w:p w14:paraId="071E14F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‘change the height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mass’ is insufficient</w:t>
      </w:r>
    </w:p>
    <w:p w14:paraId="2816555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lang w:val="en-US"/>
        </w:rPr>
        <w:t xml:space="preserve">    make the mass more streamlined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aerodynamic</w:t>
      </w:r>
    </w:p>
    <w:p w14:paraId="7BD3D04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‘make the rod bigger’ is insufficient</w:t>
      </w:r>
    </w:p>
    <w:p w14:paraId="07E9209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‘drop it faster’ is insufficient</w:t>
      </w:r>
    </w:p>
    <w:p w14:paraId="1592EAC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push the mass down</w:t>
      </w:r>
    </w:p>
    <w:p w14:paraId="4045FCE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‘push it’</w:t>
      </w:r>
    </w:p>
    <w:p w14:paraId="5803381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‘push the rod down’ is insufficient</w:t>
      </w:r>
    </w:p>
    <w:p w14:paraId="0E8C1AA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put grease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oil on the rod (to decrease friction)</w:t>
      </w:r>
    </w:p>
    <w:p w14:paraId="2FE7775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‘make the rod smoother’</w:t>
      </w:r>
    </w:p>
    <w:p w14:paraId="5DDB574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‘use more force’ is insufficient</w:t>
      </w:r>
    </w:p>
    <w:p w14:paraId="42AFD12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‘make the rod thinner’ is insufficient</w:t>
      </w:r>
    </w:p>
    <w:p w14:paraId="6DF78BE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‘increase the mass’</w:t>
      </w:r>
    </w:p>
    <w:p w14:paraId="4CBEE26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 (L7)</w:t>
      </w:r>
    </w:p>
    <w:p w14:paraId="51FF656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A</w:t>
      </w:r>
    </w:p>
    <w:p w14:paraId="4DE1E2C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both</w:t>
      </w:r>
      <w:r>
        <w:rPr>
          <w:rFonts w:ascii="Arial" w:hAnsi="Arial" w:cs="Arial"/>
          <w:i/>
          <w:iCs/>
          <w:lang w:val="en-US"/>
        </w:rPr>
        <w:t xml:space="preserve"> blade A, and the correct explanation</w:t>
      </w:r>
    </w:p>
    <w:p w14:paraId="6DC6D02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are required for the mark</w:t>
      </w:r>
    </w:p>
    <w:p w14:paraId="7F2B4CE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if you divide the force by a smaller area, the pressure will be larger</w:t>
      </w:r>
    </w:p>
    <w:p w14:paraId="3B329F6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has a smaller area (at that point)’</w:t>
      </w:r>
    </w:p>
    <w:p w14:paraId="201ADA2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‘it is more pointed’ or ‘is it sharper’ are insufficient</w:t>
      </w:r>
    </w:p>
    <w:p w14:paraId="41302E4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‘force is more concentrated’ is insufficient</w:t>
      </w:r>
    </w:p>
    <w:p w14:paraId="706B923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force is more concentrated on a smaller area’</w:t>
      </w:r>
    </w:p>
    <w:p w14:paraId="69D5F61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‘there will be more force’</w:t>
      </w:r>
    </w:p>
    <w:p w14:paraId="504EB89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responses that refer to ‘concentrated pressure’</w:t>
      </w:r>
    </w:p>
    <w:p w14:paraId="770BF90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14:paraId="215C832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751FC59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M21.</w:t>
      </w:r>
      <w:r>
        <w:rPr>
          <w:rFonts w:ascii="Arial" w:hAnsi="Arial" w:cs="Arial"/>
          <w:lang w:val="en-US"/>
        </w:rPr>
        <w:t>          (a)     walls</w:t>
      </w:r>
    </w:p>
    <w:p w14:paraId="5EEBC63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14:paraId="1620D53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roof</w:t>
      </w:r>
    </w:p>
    <w:p w14:paraId="04A0B4F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14:paraId="244C1A1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any</w:t>
      </w:r>
      <w:r>
        <w:rPr>
          <w:rFonts w:ascii="Arial" w:hAnsi="Arial" w:cs="Arial"/>
          <w:b/>
          <w:bCs/>
          <w:lang w:val="en-US"/>
        </w:rPr>
        <w:t xml:space="preserve"> one</w:t>
      </w:r>
      <w:r>
        <w:rPr>
          <w:rFonts w:ascii="Arial" w:hAnsi="Arial" w:cs="Arial"/>
          <w:lang w:val="en-US"/>
        </w:rPr>
        <w:t xml:space="preserve"> from</w:t>
      </w:r>
    </w:p>
    <w:p w14:paraId="169299F6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lang w:val="en-US"/>
        </w:rPr>
        <w:t>    it now loses 700 (J)</w:t>
      </w:r>
    </w:p>
    <w:p w14:paraId="11293A8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only 700’</w:t>
      </w:r>
    </w:p>
    <w:p w14:paraId="75B6FD7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‘it is 700’ is insufficient</w:t>
      </w:r>
    </w:p>
    <w:p w14:paraId="0825E54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energy is less (than before)</w:t>
      </w:r>
    </w:p>
    <w:p w14:paraId="30DA30D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was 3 400 (J)’</w:t>
      </w:r>
    </w:p>
    <w:p w14:paraId="3D912DC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energy or heat is different</w:t>
      </w:r>
    </w:p>
    <w:p w14:paraId="05952A0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has gone down’</w:t>
      </w:r>
    </w:p>
    <w:p w14:paraId="467AB52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all the others do not change</w:t>
      </w:r>
    </w:p>
    <w:p w14:paraId="6C85364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‘insulation reduces heat loss’</w:t>
      </w:r>
    </w:p>
    <w:p w14:paraId="4D7FD46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‘insulation keeps heat in’ is insufficient</w:t>
      </w:r>
    </w:p>
    <w:p w14:paraId="3C03428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14:paraId="641B7B0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coal</w:t>
      </w:r>
    </w:p>
    <w:p w14:paraId="0D4C64F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‘solid’ is insufficient</w:t>
      </w:r>
    </w:p>
    <w:p w14:paraId="46C8FC0A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‘25 000 J’ is insufficient</w:t>
      </w:r>
    </w:p>
    <w:p w14:paraId="2779F5F5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14:paraId="0CDD882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 it is a gas</w:t>
      </w:r>
    </w:p>
    <w:p w14:paraId="29BE0DD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‘physical state’</w:t>
      </w:r>
    </w:p>
    <w:p w14:paraId="7B252B9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14:paraId="5C056AA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no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 xml:space="preserve"> dioxide (is given off)</w:t>
      </w:r>
    </w:p>
    <w:p w14:paraId="56D9C18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‘it says no in the </w:t>
      </w:r>
      <w:proofErr w:type="spellStart"/>
      <w:r>
        <w:rPr>
          <w:rFonts w:ascii="Arial" w:hAnsi="Arial" w:cs="Arial"/>
          <w:i/>
          <w:iCs/>
          <w:lang w:val="en-US"/>
        </w:rPr>
        <w:t>sulphur</w:t>
      </w:r>
      <w:proofErr w:type="spellEnd"/>
      <w:r>
        <w:rPr>
          <w:rFonts w:ascii="Arial" w:hAnsi="Arial" w:cs="Arial"/>
          <w:i/>
          <w:iCs/>
          <w:lang w:val="en-US"/>
        </w:rPr>
        <w:t xml:space="preserve"> dioxide column’</w:t>
      </w:r>
    </w:p>
    <w:p w14:paraId="7AE1C2E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‘it has no </w:t>
      </w:r>
      <w:proofErr w:type="spellStart"/>
      <w:r>
        <w:rPr>
          <w:rFonts w:ascii="Arial" w:hAnsi="Arial" w:cs="Arial"/>
          <w:i/>
          <w:iCs/>
          <w:lang w:val="en-US"/>
        </w:rPr>
        <w:t>sulphur</w:t>
      </w:r>
      <w:proofErr w:type="spellEnd"/>
      <w:r>
        <w:rPr>
          <w:rFonts w:ascii="Arial" w:hAnsi="Arial" w:cs="Arial"/>
          <w:i/>
          <w:iCs/>
          <w:lang w:val="en-US"/>
        </w:rPr>
        <w:t xml:space="preserve"> dioxide in it’</w:t>
      </w:r>
    </w:p>
    <w:p w14:paraId="41FF5C4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‘there is no </w:t>
      </w:r>
      <w:proofErr w:type="spellStart"/>
      <w:r>
        <w:rPr>
          <w:rFonts w:ascii="Arial" w:hAnsi="Arial" w:cs="Arial"/>
          <w:i/>
          <w:iCs/>
          <w:lang w:val="en-US"/>
        </w:rPr>
        <w:t>sulphur</w:t>
      </w:r>
      <w:proofErr w:type="spellEnd"/>
      <w:r>
        <w:rPr>
          <w:rFonts w:ascii="Arial" w:hAnsi="Arial" w:cs="Arial"/>
          <w:i/>
          <w:iCs/>
          <w:lang w:val="en-US"/>
        </w:rPr>
        <w:t xml:space="preserve"> in it’</w:t>
      </w:r>
    </w:p>
    <w:p w14:paraId="7C84F95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14:paraId="145DA89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68196E9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M22.</w:t>
      </w:r>
      <w:r>
        <w:rPr>
          <w:rFonts w:ascii="Arial" w:hAnsi="Arial" w:cs="Arial"/>
          <w:lang w:val="en-US"/>
        </w:rPr>
        <w:t>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•    a continuous straight line from the lamp to the screen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from</w:t>
      </w:r>
    </w:p>
    <w:p w14:paraId="32B55AF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 the screen to George’s eye</w:t>
      </w:r>
    </w:p>
    <w:p w14:paraId="7270B9E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14:paraId="6999E2B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angle of incidence approximately equal to the angle of reflection</w:t>
      </w:r>
    </w:p>
    <w:p w14:paraId="4F9C292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5108B386" wp14:editId="55DBF212">
            <wp:extent cx="1809750" cy="1304925"/>
            <wp:effectExtent l="0" t="0" r="0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2A0D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a reflection anywhere between the </w:t>
      </w:r>
      <w:r>
        <w:rPr>
          <w:rFonts w:ascii="Arial" w:hAnsi="Arial" w:cs="Arial"/>
          <w:i/>
          <w:iCs/>
          <w:lang w:val="en-US"/>
        </w:rPr>
        <w:t>dotted lines</w:t>
      </w:r>
    </w:p>
    <w:p w14:paraId="7542423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 the laptop screen</w:t>
      </w:r>
    </w:p>
    <w:p w14:paraId="09F3CC9F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14:paraId="68FD948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arrows in the correct direction on the incident and reflected ray</w:t>
      </w:r>
    </w:p>
    <w:p w14:paraId="6338C62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one arrow on a continuous ray showing reflection</w:t>
      </w:r>
    </w:p>
    <w:p w14:paraId="1417AE3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14:paraId="6B82AC0C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the reflected ray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the light image misses George’s eyes</w:t>
      </w:r>
    </w:p>
    <w:p w14:paraId="0F0F3A2E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ray of light is reflected at a different angle’</w:t>
      </w:r>
    </w:p>
    <w:p w14:paraId="5637A6E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moves down’</w:t>
      </w:r>
    </w:p>
    <w:p w14:paraId="300A4AC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‘the lamp is not shining in his eye’s is insufficient</w:t>
      </w:r>
    </w:p>
    <w:p w14:paraId="15E46960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responses referring to scattering</w:t>
      </w:r>
    </w:p>
    <w:p w14:paraId="76AB459D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‘it changes’ is insufficient</w:t>
      </w:r>
    </w:p>
    <w:p w14:paraId="239A8BA7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‘the ray of light is reflected above his eye’</w:t>
      </w:r>
    </w:p>
    <w:p w14:paraId="7AEC43A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14:paraId="54EB8002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i/>
          <w:iCs/>
          <w:lang w:val="en-US"/>
        </w:rPr>
        <w:t>from</w:t>
      </w:r>
      <w:r>
        <w:rPr>
          <w:rFonts w:ascii="Arial" w:hAnsi="Arial" w:cs="Arial"/>
          <w:lang w:val="en-US"/>
        </w:rPr>
        <w:t xml:space="preserve"> electrical </w:t>
      </w:r>
      <w:r>
        <w:rPr>
          <w:rFonts w:ascii="Arial" w:hAnsi="Arial" w:cs="Arial"/>
          <w:i/>
          <w:iCs/>
          <w:lang w:val="en-US"/>
        </w:rPr>
        <w:t>energy</w:t>
      </w:r>
      <w:r>
        <w:rPr>
          <w:rFonts w:ascii="Arial" w:hAnsi="Arial" w:cs="Arial"/>
          <w:lang w:val="en-US"/>
        </w:rPr>
        <w:t xml:space="preserve"> to sound </w:t>
      </w:r>
      <w:r>
        <w:rPr>
          <w:rFonts w:ascii="Arial" w:hAnsi="Arial" w:cs="Arial"/>
          <w:i/>
          <w:iCs/>
          <w:lang w:val="en-US"/>
        </w:rPr>
        <w:t>energy</w:t>
      </w:r>
      <w:r>
        <w:rPr>
          <w:rFonts w:ascii="Arial" w:hAnsi="Arial" w:cs="Arial"/>
          <w:lang w:val="en-US"/>
        </w:rPr>
        <w:t xml:space="preserve">                                                                 </w:t>
      </w:r>
    </w:p>
    <w:p w14:paraId="699AA4C4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both</w:t>
      </w:r>
      <w:r>
        <w:rPr>
          <w:rFonts w:ascii="Arial" w:hAnsi="Arial" w:cs="Arial"/>
          <w:i/>
          <w:iCs/>
          <w:lang w:val="en-US"/>
        </w:rPr>
        <w:t xml:space="preserve"> answers are required for the mark</w:t>
      </w:r>
    </w:p>
    <w:p w14:paraId="6CAFDD73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must be in the correct order</w:t>
      </w:r>
    </w:p>
    <w:p w14:paraId="31CF7459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14:paraId="510A1B1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0336DAB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  <w:sectPr w:rsidR="00736BF8" w:rsidSect="00736BF8">
          <w:type w:val="continuous"/>
          <w:pgSz w:w="11906" w:h="16838"/>
          <w:pgMar w:top="709" w:right="1440" w:bottom="567" w:left="567" w:header="284" w:footer="448" w:gutter="0"/>
          <w:cols w:num="2" w:space="708"/>
          <w:titlePg/>
          <w:docGrid w:linePitch="360"/>
        </w:sectPr>
      </w:pPr>
    </w:p>
    <w:p w14:paraId="2E13D6C1" w14:textId="0B308A39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71091A1" w14:textId="77777777" w:rsidR="00736BF8" w:rsidRDefault="00736BF8" w:rsidP="00736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64D1778" w14:textId="77777777" w:rsidR="00DB7BA5" w:rsidRPr="008D30BA" w:rsidRDefault="00DB7BA5" w:rsidP="00301366">
      <w:pPr>
        <w:spacing w:after="0" w:line="240" w:lineRule="auto"/>
      </w:pPr>
    </w:p>
    <w:sectPr w:rsidR="00DB7BA5" w:rsidRPr="008D30BA" w:rsidSect="00736BF8">
      <w:type w:val="continuous"/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A23D" w14:textId="77777777" w:rsidR="00163348" w:rsidRDefault="00163348" w:rsidP="006B1F1E">
      <w:pPr>
        <w:spacing w:after="0" w:line="240" w:lineRule="auto"/>
      </w:pPr>
      <w:r>
        <w:separator/>
      </w:r>
    </w:p>
  </w:endnote>
  <w:endnote w:type="continuationSeparator" w:id="0">
    <w:p w14:paraId="24FAF9E5" w14:textId="77777777" w:rsidR="00163348" w:rsidRDefault="00163348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EAFE" w14:textId="77777777" w:rsidR="00736BF8" w:rsidRDefault="00736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C233" w14:textId="77777777" w:rsidR="00736BF8" w:rsidRPr="009B6E6B" w:rsidRDefault="00736BF8" w:rsidP="009B6E6B">
    <w:pPr>
      <w:pStyle w:val="Footer"/>
    </w:pPr>
    <w:r>
      <w:rPr>
        <w:rFonts w:ascii="Times New Roman" w:hAnsi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7456" behindDoc="1" locked="0" layoutInCell="1" allowOverlap="1" wp14:anchorId="6839B106" wp14:editId="084920A7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FD3161">
        <w:rPr>
          <w:rStyle w:val="Hyperlink"/>
        </w:rPr>
        <w:t>www.SmashingChemistry.com</w:t>
      </w:r>
    </w:hyperlink>
    <w:r>
      <w:t xml:space="preserve"> </w:t>
    </w:r>
    <w:r>
      <w:tab/>
    </w:r>
    <w:sdt>
      <w:sdtPr>
        <w:id w:val="1205217472"/>
        <w:docPartObj>
          <w:docPartGallery w:val="Page Numbers (Bottom of Page)"/>
          <w:docPartUnique/>
        </w:docPartObj>
      </w:sdtPr>
      <w:sdtContent>
        <w:sdt>
          <w:sdtPr>
            <w:id w:val="-1584365254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8B8E" w14:textId="77777777" w:rsidR="00736BF8" w:rsidRDefault="00736BF8" w:rsidP="005F592F">
    <w:pPr>
      <w:pStyle w:val="Footer"/>
      <w:tabs>
        <w:tab w:val="left" w:pos="3261"/>
        <w:tab w:val="left" w:pos="7655"/>
      </w:tabs>
    </w:pPr>
    <w:r>
      <w:rPr>
        <w:rFonts w:ascii="Times New Roman" w:hAnsi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6432" behindDoc="1" locked="0" layoutInCell="1" allowOverlap="1" wp14:anchorId="7876689A" wp14:editId="7197D627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FD3161">
        <w:rPr>
          <w:rStyle w:val="Hyperlink"/>
        </w:rPr>
        <w:t>www.SmashingChemistry.com</w:t>
      </w:r>
    </w:hyperlink>
    <w:r>
      <w:t xml:space="preserve"> </w:t>
    </w:r>
    <w:r>
      <w:tab/>
    </w:r>
    <w:sdt>
      <w:sdtPr>
        <w:id w:val="-473680706"/>
        <w:docPartObj>
          <w:docPartGallery w:val="Page Numbers (Bottom of Page)"/>
          <w:docPartUnique/>
        </w:docPartObj>
      </w:sdtPr>
      <w:sdtContent>
        <w:sdt>
          <w:sdtPr>
            <w:id w:val="-1201478185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F148" w14:textId="77777777" w:rsidR="008C6E4B" w:rsidRDefault="008C6E4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AE2B" w14:textId="77777777" w:rsidR="006B1F1E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183B309D" wp14:editId="31C4A711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457682369"/>
        <w:docPartObj>
          <w:docPartGallery w:val="Page Numbers (Bottom of Page)"/>
          <w:docPartUnique/>
        </w:docPartObj>
      </w:sdtPr>
      <w:sdtEndPr/>
      <w:sdtContent>
        <w:sdt>
          <w:sdtPr>
            <w:id w:val="199228545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2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49D6" w14:textId="77777777" w:rsidR="00E1431A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049FB36" wp14:editId="11371DC3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727214437"/>
        <w:docPartObj>
          <w:docPartGallery w:val="Page Numbers (Bottom of Page)"/>
          <w:docPartUnique/>
        </w:docPartObj>
      </w:sdtPr>
      <w:sdtEndPr/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1249A" w14:textId="77777777" w:rsidR="00163348" w:rsidRDefault="00163348" w:rsidP="006B1F1E">
      <w:pPr>
        <w:spacing w:after="0" w:line="240" w:lineRule="auto"/>
      </w:pPr>
      <w:r>
        <w:separator/>
      </w:r>
    </w:p>
  </w:footnote>
  <w:footnote w:type="continuationSeparator" w:id="0">
    <w:p w14:paraId="4E66E5E4" w14:textId="77777777" w:rsidR="00163348" w:rsidRDefault="00163348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5153" w14:textId="77777777" w:rsidR="00736BF8" w:rsidRDefault="00736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2012B" w14:textId="77777777" w:rsidR="00736BF8" w:rsidRDefault="00736B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7A45" w14:textId="77777777" w:rsidR="00736BF8" w:rsidRDefault="00736BF8" w:rsidP="00CD5E48">
    <w:pPr>
      <w:pStyle w:val="Header"/>
      <w:spacing w:after="0" w:line="240" w:lineRule="auto"/>
    </w:pPr>
    <w:r>
      <w:t>Name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5E0F" w14:textId="77777777" w:rsidR="008C6E4B" w:rsidRDefault="008C6E4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98B0" w14:textId="77777777" w:rsidR="008C6E4B" w:rsidRDefault="008C6E4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764F" w14:textId="77777777" w:rsidR="00E1431A" w:rsidRDefault="00E1431A" w:rsidP="00CD5E48">
    <w:pPr>
      <w:pStyle w:val="Header"/>
      <w:spacing w:after="0" w:line="240" w:lineRule="auto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97F0E"/>
    <w:multiLevelType w:val="hybridMultilevel"/>
    <w:tmpl w:val="217C19DE"/>
    <w:lvl w:ilvl="0" w:tplc="0B1C9AE8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C575B0"/>
    <w:multiLevelType w:val="hybridMultilevel"/>
    <w:tmpl w:val="A97A1802"/>
    <w:lvl w:ilvl="0" w:tplc="56E4E084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F8"/>
    <w:rsid w:val="00045B2C"/>
    <w:rsid w:val="00062595"/>
    <w:rsid w:val="000773E1"/>
    <w:rsid w:val="000970E2"/>
    <w:rsid w:val="000975D3"/>
    <w:rsid w:val="000A02CB"/>
    <w:rsid w:val="000B02DC"/>
    <w:rsid w:val="001337EC"/>
    <w:rsid w:val="00133AA5"/>
    <w:rsid w:val="00163348"/>
    <w:rsid w:val="00164385"/>
    <w:rsid w:val="0017630A"/>
    <w:rsid w:val="00196317"/>
    <w:rsid w:val="001A1BB2"/>
    <w:rsid w:val="001C75B8"/>
    <w:rsid w:val="001F1086"/>
    <w:rsid w:val="001F1A3C"/>
    <w:rsid w:val="00225E31"/>
    <w:rsid w:val="002316CD"/>
    <w:rsid w:val="002667F5"/>
    <w:rsid w:val="00295AB3"/>
    <w:rsid w:val="002B4B1C"/>
    <w:rsid w:val="002C6F96"/>
    <w:rsid w:val="002E0856"/>
    <w:rsid w:val="002E0F1D"/>
    <w:rsid w:val="002F0DEF"/>
    <w:rsid w:val="00301366"/>
    <w:rsid w:val="00305BA5"/>
    <w:rsid w:val="00326876"/>
    <w:rsid w:val="003316D5"/>
    <w:rsid w:val="003808D0"/>
    <w:rsid w:val="00386FF6"/>
    <w:rsid w:val="004022B7"/>
    <w:rsid w:val="00447C0A"/>
    <w:rsid w:val="00456D8F"/>
    <w:rsid w:val="004B0EDB"/>
    <w:rsid w:val="004B2561"/>
    <w:rsid w:val="004B484B"/>
    <w:rsid w:val="004C300F"/>
    <w:rsid w:val="005157AB"/>
    <w:rsid w:val="00524AA3"/>
    <w:rsid w:val="00532AF3"/>
    <w:rsid w:val="005527CB"/>
    <w:rsid w:val="00562653"/>
    <w:rsid w:val="00584653"/>
    <w:rsid w:val="005A0E77"/>
    <w:rsid w:val="005E3012"/>
    <w:rsid w:val="005E34C1"/>
    <w:rsid w:val="005E5816"/>
    <w:rsid w:val="005F592F"/>
    <w:rsid w:val="00607C55"/>
    <w:rsid w:val="00610D27"/>
    <w:rsid w:val="00613EF8"/>
    <w:rsid w:val="00635BEE"/>
    <w:rsid w:val="00691729"/>
    <w:rsid w:val="006A73EB"/>
    <w:rsid w:val="006B1F1E"/>
    <w:rsid w:val="006C1F1F"/>
    <w:rsid w:val="006E11A9"/>
    <w:rsid w:val="00735E1D"/>
    <w:rsid w:val="00736BF8"/>
    <w:rsid w:val="00737EFF"/>
    <w:rsid w:val="00755B75"/>
    <w:rsid w:val="00755BA3"/>
    <w:rsid w:val="007635AF"/>
    <w:rsid w:val="00767B61"/>
    <w:rsid w:val="00793507"/>
    <w:rsid w:val="007B757A"/>
    <w:rsid w:val="007D4BC0"/>
    <w:rsid w:val="007F1A72"/>
    <w:rsid w:val="00820A96"/>
    <w:rsid w:val="00846530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906E8A"/>
    <w:rsid w:val="00917207"/>
    <w:rsid w:val="009305AF"/>
    <w:rsid w:val="00936A85"/>
    <w:rsid w:val="00937C0F"/>
    <w:rsid w:val="00953DF5"/>
    <w:rsid w:val="00987748"/>
    <w:rsid w:val="009A1433"/>
    <w:rsid w:val="009B6E6B"/>
    <w:rsid w:val="009B724C"/>
    <w:rsid w:val="00A4520F"/>
    <w:rsid w:val="00A70A79"/>
    <w:rsid w:val="00A90A9C"/>
    <w:rsid w:val="00A94A7B"/>
    <w:rsid w:val="00AE542B"/>
    <w:rsid w:val="00AF6759"/>
    <w:rsid w:val="00B053C1"/>
    <w:rsid w:val="00B57075"/>
    <w:rsid w:val="00B60E6F"/>
    <w:rsid w:val="00B7079D"/>
    <w:rsid w:val="00B9601C"/>
    <w:rsid w:val="00BD7195"/>
    <w:rsid w:val="00BE352D"/>
    <w:rsid w:val="00C150C6"/>
    <w:rsid w:val="00C341BF"/>
    <w:rsid w:val="00C6218F"/>
    <w:rsid w:val="00C65275"/>
    <w:rsid w:val="00CA2AF2"/>
    <w:rsid w:val="00CA5C14"/>
    <w:rsid w:val="00CB5175"/>
    <w:rsid w:val="00CB595D"/>
    <w:rsid w:val="00CD5E48"/>
    <w:rsid w:val="00D31E5B"/>
    <w:rsid w:val="00D83D39"/>
    <w:rsid w:val="00DB103B"/>
    <w:rsid w:val="00DB7BA5"/>
    <w:rsid w:val="00E1431A"/>
    <w:rsid w:val="00E463D3"/>
    <w:rsid w:val="00E546E9"/>
    <w:rsid w:val="00E85437"/>
    <w:rsid w:val="00E87F0C"/>
    <w:rsid w:val="00EA77C5"/>
    <w:rsid w:val="00ED640C"/>
    <w:rsid w:val="00EE7EA5"/>
    <w:rsid w:val="00EF6C09"/>
    <w:rsid w:val="00F03B76"/>
    <w:rsid w:val="00F20713"/>
    <w:rsid w:val="00F4683F"/>
    <w:rsid w:val="00F56A07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785AD"/>
  <w15:chartTrackingRefBased/>
  <w15:docId w15:val="{A57DD1C4-9D5B-4A46-89D7-AD783702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BF8"/>
    <w:pPr>
      <w:spacing w:after="200" w:line="276" w:lineRule="auto"/>
    </w:pPr>
    <w:rPr>
      <w:rFonts w:ascii="Calibri" w:eastAsia="Malgun Gothic" w:hAnsi="Calibri" w:cs="Times New Roman"/>
      <w:sz w:val="22"/>
      <w:szCs w:val="22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3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3D3"/>
    <w:pPr>
      <w:outlineLvl w:val="9"/>
    </w:pPr>
  </w:style>
  <w:style w:type="paragraph" w:styleId="ListParagraph">
    <w:name w:val="List Paragraph"/>
    <w:basedOn w:val="Normal"/>
    <w:uiPriority w:val="34"/>
    <w:qFormat/>
    <w:rsid w:val="0073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image" Target="media/image14.png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24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footer" Target="footer5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17.png"/><Relationship Id="rId41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oter" Target="footer4.xml"/><Relationship Id="rId40" Type="http://schemas.openxmlformats.org/officeDocument/2006/relationships/footer" Target="footer6.xml"/><Relationship Id="rId45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eader" Target="header5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31" Type="http://schemas.openxmlformats.org/officeDocument/2006/relationships/image" Target="media/image19.png"/><Relationship Id="rId44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eader" Target="header4.xml"/><Relationship Id="rId43" Type="http://schemas.openxmlformats.org/officeDocument/2006/relationships/image" Target="media/image2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Chemistry.com" TargetMode="External"/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Chemistry.com" TargetMode="External"/><Relationship Id="rId1" Type="http://schemas.openxmlformats.org/officeDocument/2006/relationships/image" Target="media/image8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8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hing%20NEW\Documents\Custom%20Office%20Templates\Smashing%20workshee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D3D2-D2A7-4BC8-A67E-25772D81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 v2.dotx</Template>
  <TotalTime>0</TotalTime>
  <Pages>18</Pages>
  <Words>4814</Words>
  <Characters>27443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Smashing NEW</dc:creator>
  <cp:keywords/>
  <cp:lastModifiedBy>Paddy Smashing</cp:lastModifiedBy>
  <cp:revision>1</cp:revision>
  <dcterms:created xsi:type="dcterms:W3CDTF">2018-06-06T05:51:00Z</dcterms:created>
  <dcterms:modified xsi:type="dcterms:W3CDTF">2018-06-06T05:55:00Z</dcterms:modified>
</cp:coreProperties>
</file>